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91" w:rsidRPr="005E6274" w:rsidRDefault="00F85691" w:rsidP="00F83C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274">
        <w:rPr>
          <w:rFonts w:ascii="Times New Roman" w:hAnsi="Times New Roman"/>
          <w:b/>
          <w:sz w:val="24"/>
          <w:szCs w:val="24"/>
        </w:rPr>
        <w:t>МУНИЦИПАЛЬНОЕ ДОШКОЛЬНОЕ ОБРАЗОВАТЕЛЬНОЕ УЧРЕЖДЕНИЕ</w:t>
      </w:r>
    </w:p>
    <w:p w:rsidR="00F85691" w:rsidRPr="005E6274" w:rsidRDefault="00F85691" w:rsidP="00F83C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274">
        <w:rPr>
          <w:rFonts w:ascii="Times New Roman" w:hAnsi="Times New Roman"/>
          <w:b/>
          <w:sz w:val="24"/>
          <w:szCs w:val="24"/>
        </w:rPr>
        <w:t>«ДЕТСКИЙ САД</w:t>
      </w:r>
      <w:r>
        <w:rPr>
          <w:rFonts w:ascii="Times New Roman" w:hAnsi="Times New Roman"/>
          <w:b/>
          <w:sz w:val="24"/>
          <w:szCs w:val="24"/>
        </w:rPr>
        <w:t xml:space="preserve"> №7 «Искорка</w:t>
      </w:r>
      <w:r w:rsidRPr="005E6274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F85691" w:rsidRPr="005E6274" w:rsidRDefault="00F85691" w:rsidP="00F83CF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-252" w:type="dxa"/>
        <w:tblLook w:val="00A0"/>
      </w:tblPr>
      <w:tblGrid>
        <w:gridCol w:w="5932"/>
        <w:gridCol w:w="4508"/>
      </w:tblGrid>
      <w:tr w:rsidR="00F85691" w:rsidRPr="001D26E1" w:rsidTr="00F83CFA">
        <w:trPr>
          <w:trHeight w:val="2134"/>
        </w:trPr>
        <w:tc>
          <w:tcPr>
            <w:tcW w:w="5932" w:type="dxa"/>
          </w:tcPr>
          <w:p w:rsidR="00F85691" w:rsidRDefault="00F85691" w:rsidP="00F83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691" w:rsidRPr="001D26E1" w:rsidRDefault="00F85691" w:rsidP="00F83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6E1">
              <w:rPr>
                <w:rFonts w:ascii="Times New Roman" w:hAnsi="Times New Roman"/>
                <w:sz w:val="24"/>
                <w:szCs w:val="24"/>
              </w:rPr>
              <w:t>Принята:</w:t>
            </w:r>
          </w:p>
          <w:p w:rsidR="00F85691" w:rsidRPr="001D26E1" w:rsidRDefault="00F85691" w:rsidP="00F83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6E1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F85691" w:rsidRPr="001D26E1" w:rsidRDefault="00F85691" w:rsidP="00F83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6E1">
              <w:rPr>
                <w:rFonts w:ascii="Times New Roman" w:hAnsi="Times New Roman"/>
                <w:sz w:val="24"/>
                <w:szCs w:val="24"/>
              </w:rPr>
              <w:t>МКДОУ</w:t>
            </w:r>
          </w:p>
          <w:p w:rsidR="00F85691" w:rsidRPr="001D26E1" w:rsidRDefault="00F85691" w:rsidP="00F83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6E1">
              <w:rPr>
                <w:rFonts w:ascii="Times New Roman" w:hAnsi="Times New Roman"/>
                <w:sz w:val="24"/>
                <w:szCs w:val="24"/>
              </w:rPr>
              <w:t>«Детский сад №7 «Искорка»»</w:t>
            </w:r>
          </w:p>
          <w:p w:rsidR="00F85691" w:rsidRPr="001D26E1" w:rsidRDefault="00F85691" w:rsidP="00F83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D26E1">
              <w:rPr>
                <w:rFonts w:ascii="Times New Roman" w:hAnsi="Times New Roman"/>
                <w:sz w:val="24"/>
                <w:szCs w:val="24"/>
              </w:rPr>
              <w:t>Протокол №</w:t>
            </w:r>
          </w:p>
          <w:p w:rsidR="00F85691" w:rsidRPr="001D26E1" w:rsidRDefault="00F85691" w:rsidP="00F83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D26E1">
              <w:rPr>
                <w:rFonts w:ascii="Times New Roman" w:hAnsi="Times New Roman"/>
                <w:sz w:val="24"/>
                <w:szCs w:val="24"/>
              </w:rPr>
              <w:t>От «</w:t>
            </w:r>
            <w:r w:rsidRPr="001D26E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  <w:r w:rsidRPr="001D26E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августа 2017</w:t>
            </w:r>
            <w:r w:rsidRPr="001D26E1">
              <w:rPr>
                <w:rFonts w:ascii="Times New Roman" w:hAnsi="Times New Roman"/>
                <w:sz w:val="24"/>
                <w:szCs w:val="24"/>
                <w:u w:val="single"/>
              </w:rPr>
              <w:t>г.</w:t>
            </w:r>
          </w:p>
        </w:tc>
        <w:tc>
          <w:tcPr>
            <w:tcW w:w="4508" w:type="dxa"/>
          </w:tcPr>
          <w:p w:rsidR="00F85691" w:rsidRPr="001D26E1" w:rsidRDefault="00F85691" w:rsidP="00F83CFA">
            <w:pPr>
              <w:tabs>
                <w:tab w:val="center" w:pos="1363"/>
                <w:tab w:val="right" w:pos="27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691" w:rsidRPr="001D26E1" w:rsidRDefault="00F85691" w:rsidP="00F83CFA">
            <w:pPr>
              <w:tabs>
                <w:tab w:val="center" w:pos="1363"/>
                <w:tab w:val="right" w:pos="27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6E1">
              <w:rPr>
                <w:rFonts w:ascii="Times New Roman" w:hAnsi="Times New Roman"/>
                <w:sz w:val="24"/>
                <w:szCs w:val="24"/>
              </w:rPr>
              <w:t>Утверждена:</w:t>
            </w:r>
          </w:p>
          <w:p w:rsidR="00F85691" w:rsidRPr="001D26E1" w:rsidRDefault="00F85691" w:rsidP="00F83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D26E1">
              <w:rPr>
                <w:rFonts w:ascii="Times New Roman" w:hAnsi="Times New Roman"/>
                <w:sz w:val="24"/>
                <w:szCs w:val="24"/>
              </w:rPr>
              <w:t>Приказом №</w:t>
            </w:r>
          </w:p>
          <w:p w:rsidR="00F85691" w:rsidRPr="001D26E1" w:rsidRDefault="00F85691" w:rsidP="00F83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6E1">
              <w:rPr>
                <w:rFonts w:ascii="Times New Roman" w:hAnsi="Times New Roman"/>
                <w:sz w:val="24"/>
                <w:szCs w:val="24"/>
              </w:rPr>
              <w:t>от «</w:t>
            </w:r>
            <w:r w:rsidRPr="001D26E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  <w:r w:rsidRPr="001D26E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августа 2017</w:t>
            </w:r>
            <w:r w:rsidRPr="001D26E1">
              <w:rPr>
                <w:rFonts w:ascii="Times New Roman" w:hAnsi="Times New Roman"/>
                <w:sz w:val="24"/>
                <w:szCs w:val="24"/>
                <w:u w:val="single"/>
              </w:rPr>
              <w:t>г.</w:t>
            </w:r>
          </w:p>
          <w:p w:rsidR="00F85691" w:rsidRPr="001D26E1" w:rsidRDefault="00F85691" w:rsidP="00F83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6E1">
              <w:rPr>
                <w:rFonts w:ascii="Times New Roman" w:hAnsi="Times New Roman"/>
                <w:sz w:val="24"/>
                <w:szCs w:val="24"/>
              </w:rPr>
              <w:t>Заведующая МКДОУ</w:t>
            </w:r>
          </w:p>
          <w:p w:rsidR="00F85691" w:rsidRPr="001D26E1" w:rsidRDefault="00F85691" w:rsidP="00F83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6E1">
              <w:rPr>
                <w:rFonts w:ascii="Times New Roman" w:hAnsi="Times New Roman"/>
                <w:sz w:val="24"/>
                <w:szCs w:val="24"/>
              </w:rPr>
              <w:t>«Детский сад№7 «Искорка»»</w:t>
            </w:r>
          </w:p>
          <w:p w:rsidR="00F85691" w:rsidRPr="001D26E1" w:rsidRDefault="00F85691" w:rsidP="00F83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6E1">
              <w:rPr>
                <w:rFonts w:ascii="Times New Roman" w:hAnsi="Times New Roman"/>
                <w:sz w:val="24"/>
                <w:szCs w:val="24"/>
              </w:rPr>
              <w:t>___________ И.И. Маслова</w:t>
            </w:r>
          </w:p>
          <w:p w:rsidR="00F85691" w:rsidRPr="001D26E1" w:rsidRDefault="00F85691" w:rsidP="00F83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5691" w:rsidRDefault="00F85691" w:rsidP="008B225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5691" w:rsidRDefault="00F85691" w:rsidP="00483AAB">
      <w:pPr>
        <w:pStyle w:val="ListParagraph"/>
        <w:widowControl w:val="0"/>
        <w:suppressAutoHyphens/>
        <w:spacing w:after="0" w:line="240" w:lineRule="auto"/>
        <w:ind w:left="10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85691" w:rsidRDefault="00F85691" w:rsidP="00483AAB">
      <w:pPr>
        <w:pStyle w:val="ListParagraph"/>
        <w:widowControl w:val="0"/>
        <w:suppressAutoHyphens/>
        <w:spacing w:after="0" w:line="240" w:lineRule="auto"/>
        <w:ind w:left="10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85691" w:rsidRDefault="00F85691" w:rsidP="00483AAB">
      <w:pPr>
        <w:pStyle w:val="ListParagraph"/>
        <w:widowControl w:val="0"/>
        <w:suppressAutoHyphens/>
        <w:spacing w:after="0" w:line="240" w:lineRule="auto"/>
        <w:ind w:left="10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85691" w:rsidRDefault="00F85691" w:rsidP="00F83CFA">
      <w:pPr>
        <w:pStyle w:val="ListParagraph"/>
        <w:widowControl w:val="0"/>
        <w:suppressAutoHyphens/>
        <w:spacing w:after="0" w:line="240" w:lineRule="auto"/>
        <w:ind w:left="10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85691" w:rsidRPr="005E6274" w:rsidRDefault="00F85691" w:rsidP="00F83CFA">
      <w:pPr>
        <w:pStyle w:val="ListParagraph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E6274">
        <w:rPr>
          <w:rFonts w:ascii="Times New Roman" w:hAnsi="Times New Roman"/>
          <w:b/>
          <w:bCs/>
          <w:color w:val="000000"/>
          <w:sz w:val="24"/>
          <w:szCs w:val="24"/>
        </w:rPr>
        <w:t>Рабочая программа совместной  деятельности педагога</w:t>
      </w:r>
    </w:p>
    <w:p w:rsidR="00F85691" w:rsidRPr="005E6274" w:rsidRDefault="00F85691" w:rsidP="00F83CFA">
      <w:pPr>
        <w:pStyle w:val="ListParagraph"/>
        <w:widowControl w:val="0"/>
        <w:suppressAutoHyphens/>
        <w:spacing w:after="0" w:line="240" w:lineRule="auto"/>
        <w:ind w:left="10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 детьми</w:t>
      </w:r>
      <w:r w:rsidRPr="005E6274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E627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первая младшая группа (2-3)</w:t>
      </w:r>
    </w:p>
    <w:p w:rsidR="00F85691" w:rsidRPr="005E6274" w:rsidRDefault="00F85691" w:rsidP="00F83CFA">
      <w:pPr>
        <w:pStyle w:val="ListParagraph"/>
        <w:widowControl w:val="0"/>
        <w:suppressAutoHyphens/>
        <w:spacing w:after="0" w:line="240" w:lineRule="auto"/>
        <w:ind w:left="10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85691" w:rsidRPr="005E6274" w:rsidRDefault="00F85691" w:rsidP="00F83CFA">
      <w:pPr>
        <w:pStyle w:val="ListParagraph"/>
        <w:widowControl w:val="0"/>
        <w:suppressAutoHyphens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  <w:r w:rsidRPr="005E6274">
        <w:rPr>
          <w:rFonts w:ascii="Times New Roman" w:hAnsi="Times New Roman"/>
          <w:b/>
          <w:bCs/>
          <w:color w:val="000000"/>
          <w:sz w:val="24"/>
          <w:szCs w:val="24"/>
        </w:rPr>
        <w:t>Составлена на основе примерной основной</w:t>
      </w:r>
      <w:r w:rsidRPr="005E6274">
        <w:rPr>
          <w:rFonts w:ascii="Times New Roman" w:hAnsi="Times New Roman"/>
          <w:color w:val="000000"/>
          <w:sz w:val="24"/>
          <w:szCs w:val="24"/>
        </w:rPr>
        <w:br/>
      </w:r>
      <w:r w:rsidRPr="005E6274">
        <w:rPr>
          <w:rFonts w:ascii="Times New Roman" w:hAnsi="Times New Roman"/>
          <w:b/>
          <w:bCs/>
          <w:color w:val="000000"/>
          <w:sz w:val="24"/>
          <w:szCs w:val="24"/>
        </w:rPr>
        <w:t>общеобразовательной программы дошкольного образования</w:t>
      </w:r>
      <w:r w:rsidRPr="005E6274">
        <w:rPr>
          <w:rFonts w:ascii="Times New Roman" w:hAnsi="Times New Roman"/>
          <w:color w:val="000000"/>
          <w:sz w:val="24"/>
          <w:szCs w:val="24"/>
        </w:rPr>
        <w:br/>
      </w:r>
      <w:r w:rsidRPr="005E6274">
        <w:rPr>
          <w:rFonts w:ascii="Times New Roman" w:hAnsi="Times New Roman"/>
          <w:b/>
          <w:sz w:val="24"/>
          <w:szCs w:val="24"/>
        </w:rPr>
        <w:t>«ОТ РОЖДЕНИЯ ДО ШКОЛЫ»</w:t>
      </w:r>
    </w:p>
    <w:p w:rsidR="00F85691" w:rsidRPr="005E6274" w:rsidRDefault="00F85691" w:rsidP="00F83CFA">
      <w:pPr>
        <w:pStyle w:val="ListParagraph"/>
        <w:widowControl w:val="0"/>
        <w:suppressAutoHyphens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5E6274">
        <w:rPr>
          <w:rFonts w:ascii="Times New Roman" w:hAnsi="Times New Roman"/>
          <w:sz w:val="24"/>
          <w:szCs w:val="24"/>
        </w:rPr>
        <w:t>под редакцией Н.Е.Вераксы, Т.С.Комаровой, М.А.Васил</w:t>
      </w:r>
      <w:r>
        <w:rPr>
          <w:rFonts w:ascii="Times New Roman" w:hAnsi="Times New Roman"/>
          <w:sz w:val="24"/>
          <w:szCs w:val="24"/>
        </w:rPr>
        <w:t>ьевой. - М.:Мозаика-Синтез, 2017г</w:t>
      </w:r>
      <w:r w:rsidRPr="005E6274">
        <w:rPr>
          <w:rFonts w:ascii="Times New Roman" w:hAnsi="Times New Roman"/>
          <w:sz w:val="24"/>
          <w:szCs w:val="24"/>
        </w:rPr>
        <w:t>.</w:t>
      </w:r>
    </w:p>
    <w:p w:rsidR="00F85691" w:rsidRPr="005E6274" w:rsidRDefault="00F85691" w:rsidP="00F83CF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E6274">
        <w:rPr>
          <w:rFonts w:ascii="Times New Roman" w:hAnsi="Times New Roman"/>
          <w:color w:val="000000"/>
          <w:sz w:val="24"/>
          <w:szCs w:val="24"/>
        </w:rPr>
        <w:br/>
      </w:r>
    </w:p>
    <w:p w:rsidR="00F85691" w:rsidRPr="005E6274" w:rsidRDefault="00F85691" w:rsidP="00483AA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85691" w:rsidRPr="005E6274" w:rsidRDefault="00F85691" w:rsidP="00483AAB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5E6274">
        <w:rPr>
          <w:rFonts w:ascii="Times New Roman" w:hAnsi="Times New Roman"/>
          <w:bCs/>
          <w:color w:val="000000"/>
          <w:sz w:val="24"/>
          <w:szCs w:val="24"/>
        </w:rPr>
        <w:t>срок реализации: 201</w:t>
      </w:r>
      <w:r>
        <w:rPr>
          <w:rFonts w:ascii="Times New Roman" w:hAnsi="Times New Roman"/>
          <w:bCs/>
          <w:color w:val="000000"/>
          <w:sz w:val="24"/>
          <w:szCs w:val="24"/>
        </w:rPr>
        <w:t>7- 2018</w:t>
      </w:r>
      <w:r w:rsidRPr="005E6274">
        <w:rPr>
          <w:rFonts w:ascii="Times New Roman" w:hAnsi="Times New Roman"/>
          <w:bCs/>
          <w:color w:val="000000"/>
          <w:sz w:val="24"/>
          <w:szCs w:val="24"/>
        </w:rPr>
        <w:t xml:space="preserve"> учебный год</w:t>
      </w:r>
    </w:p>
    <w:p w:rsidR="00F85691" w:rsidRPr="005E6274" w:rsidRDefault="00F85691" w:rsidP="00483AAB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F85691" w:rsidRPr="005E6274" w:rsidRDefault="00F85691" w:rsidP="00483AAB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F85691" w:rsidRPr="005E6274" w:rsidRDefault="00F85691" w:rsidP="00483AAB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F85691" w:rsidRPr="005E6274" w:rsidRDefault="00F85691" w:rsidP="00483AAB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5E6274">
        <w:rPr>
          <w:rFonts w:ascii="Times New Roman" w:hAnsi="Times New Roman"/>
          <w:bCs/>
          <w:color w:val="000000"/>
          <w:sz w:val="24"/>
          <w:szCs w:val="24"/>
        </w:rPr>
        <w:t>составитель:</w:t>
      </w:r>
    </w:p>
    <w:p w:rsidR="00F85691" w:rsidRPr="005E6274" w:rsidRDefault="00F85691" w:rsidP="00483AAB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5E6274">
        <w:rPr>
          <w:rFonts w:ascii="Times New Roman" w:hAnsi="Times New Roman"/>
          <w:bCs/>
          <w:color w:val="000000"/>
          <w:sz w:val="24"/>
          <w:szCs w:val="24"/>
        </w:rPr>
        <w:t xml:space="preserve"> воспитатель</w:t>
      </w:r>
    </w:p>
    <w:p w:rsidR="00F85691" w:rsidRPr="005E6274" w:rsidRDefault="00F85691" w:rsidP="00483AAB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5E6274">
        <w:rPr>
          <w:rFonts w:ascii="Times New Roman" w:hAnsi="Times New Roman"/>
          <w:bCs/>
          <w:color w:val="000000"/>
          <w:sz w:val="24"/>
          <w:szCs w:val="24"/>
        </w:rPr>
        <w:t>Балабышко Г.А</w:t>
      </w:r>
    </w:p>
    <w:p w:rsidR="00F85691" w:rsidRPr="005E6274" w:rsidRDefault="00F85691" w:rsidP="00483AAB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F85691" w:rsidRPr="005E6274" w:rsidRDefault="00F85691" w:rsidP="00483AAB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F85691" w:rsidRPr="005E6274" w:rsidRDefault="00F85691" w:rsidP="00483AAB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F85691" w:rsidRPr="005E6274" w:rsidRDefault="00F85691" w:rsidP="00483AAB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F85691" w:rsidRPr="005E6274" w:rsidRDefault="00F85691" w:rsidP="00483AAB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F85691" w:rsidRPr="005E6274" w:rsidRDefault="00F85691" w:rsidP="00483AAB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F85691" w:rsidRPr="005E6274" w:rsidRDefault="00F85691" w:rsidP="00483AA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F85691" w:rsidRDefault="00F85691" w:rsidP="00483AA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F85691" w:rsidRPr="00F83CFA" w:rsidRDefault="00F85691" w:rsidP="00F83CF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5E6274">
        <w:rPr>
          <w:rFonts w:ascii="Times New Roman" w:hAnsi="Times New Roman"/>
          <w:bCs/>
          <w:color w:val="000000"/>
          <w:sz w:val="24"/>
          <w:szCs w:val="24"/>
        </w:rPr>
        <w:t>п. Тоннельный 20</w:t>
      </w:r>
      <w:r>
        <w:rPr>
          <w:rFonts w:ascii="Times New Roman" w:hAnsi="Times New Roman"/>
          <w:bCs/>
          <w:color w:val="000000"/>
          <w:sz w:val="24"/>
          <w:szCs w:val="24"/>
        </w:rPr>
        <w:t>17г.</w:t>
      </w:r>
    </w:p>
    <w:p w:rsidR="00F85691" w:rsidRDefault="00F85691" w:rsidP="008B225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5691" w:rsidRDefault="00F85691" w:rsidP="008B225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5691" w:rsidRDefault="00F85691" w:rsidP="008B225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5691" w:rsidRDefault="00F85691" w:rsidP="008B225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5691" w:rsidRDefault="00F85691" w:rsidP="008B225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5691" w:rsidRPr="008B2251" w:rsidRDefault="00F85691" w:rsidP="00F83C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8465"/>
      </w:tblGrid>
      <w:tr w:rsidR="00F85691" w:rsidRPr="00C60CC1" w:rsidTr="00C60CC1">
        <w:tc>
          <w:tcPr>
            <w:tcW w:w="576" w:type="dxa"/>
          </w:tcPr>
          <w:p w:rsidR="00F85691" w:rsidRPr="00C60CC1" w:rsidRDefault="00F85691" w:rsidP="00C60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CC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65" w:type="dxa"/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CC1">
              <w:rPr>
                <w:rFonts w:ascii="Times New Roman" w:hAnsi="Times New Roman"/>
                <w:sz w:val="24"/>
                <w:szCs w:val="24"/>
              </w:rPr>
              <w:t>Целевой раздел</w:t>
            </w:r>
          </w:p>
        </w:tc>
      </w:tr>
      <w:tr w:rsidR="00F85691" w:rsidRPr="00C60CC1" w:rsidTr="00C60CC1">
        <w:tc>
          <w:tcPr>
            <w:tcW w:w="576" w:type="dxa"/>
          </w:tcPr>
          <w:p w:rsidR="00F85691" w:rsidRPr="00C60CC1" w:rsidRDefault="00F85691" w:rsidP="00C60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CC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465" w:type="dxa"/>
          </w:tcPr>
          <w:p w:rsidR="00F85691" w:rsidRPr="00C60CC1" w:rsidRDefault="00F85691" w:rsidP="00C60C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C1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</w:tr>
      <w:tr w:rsidR="00F85691" w:rsidRPr="00C60CC1" w:rsidTr="00C60CC1">
        <w:tc>
          <w:tcPr>
            <w:tcW w:w="576" w:type="dxa"/>
          </w:tcPr>
          <w:p w:rsidR="00F85691" w:rsidRPr="00C60CC1" w:rsidRDefault="00F85691" w:rsidP="00C60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CC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465" w:type="dxa"/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CC1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</w:tr>
      <w:tr w:rsidR="00F85691" w:rsidRPr="00C60CC1" w:rsidTr="00C60CC1">
        <w:tc>
          <w:tcPr>
            <w:tcW w:w="576" w:type="dxa"/>
          </w:tcPr>
          <w:p w:rsidR="00F85691" w:rsidRPr="00C60CC1" w:rsidRDefault="00F85691" w:rsidP="00C60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CC1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465" w:type="dxa"/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CC1">
              <w:rPr>
                <w:rFonts w:ascii="Times New Roman" w:hAnsi="Times New Roman"/>
                <w:sz w:val="24"/>
                <w:szCs w:val="24"/>
              </w:rPr>
              <w:t>Цели и задачи реализации рабочей программы первой младшей группы «Гномики» в соответствии с ФГОС дошкольного образования</w:t>
            </w:r>
          </w:p>
        </w:tc>
      </w:tr>
      <w:tr w:rsidR="00F85691" w:rsidRPr="00C60CC1" w:rsidTr="00C60CC1">
        <w:tc>
          <w:tcPr>
            <w:tcW w:w="576" w:type="dxa"/>
          </w:tcPr>
          <w:p w:rsidR="00F85691" w:rsidRPr="00C60CC1" w:rsidRDefault="00F85691" w:rsidP="00C60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CC1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8465" w:type="dxa"/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CC1">
              <w:rPr>
                <w:rFonts w:ascii="Times New Roman" w:hAnsi="Times New Roman"/>
                <w:sz w:val="24"/>
                <w:szCs w:val="24"/>
              </w:rPr>
              <w:t>Принципы и подходы к формированию рабочей образовательной программы</w:t>
            </w:r>
          </w:p>
        </w:tc>
      </w:tr>
      <w:tr w:rsidR="00F85691" w:rsidRPr="00C60CC1" w:rsidTr="00C60CC1">
        <w:tc>
          <w:tcPr>
            <w:tcW w:w="576" w:type="dxa"/>
          </w:tcPr>
          <w:p w:rsidR="00F85691" w:rsidRPr="00C60CC1" w:rsidRDefault="00F85691" w:rsidP="00C60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CC1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8465" w:type="dxa"/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CC1">
              <w:rPr>
                <w:rFonts w:ascii="Times New Roman" w:hAnsi="Times New Roman"/>
                <w:sz w:val="24"/>
                <w:szCs w:val="24"/>
              </w:rPr>
              <w:t>Содержание психолого-педагогической работы</w:t>
            </w:r>
          </w:p>
        </w:tc>
      </w:tr>
      <w:tr w:rsidR="00F85691" w:rsidRPr="00C60CC1" w:rsidTr="00C60CC1">
        <w:tc>
          <w:tcPr>
            <w:tcW w:w="576" w:type="dxa"/>
          </w:tcPr>
          <w:p w:rsidR="00F85691" w:rsidRPr="00C60CC1" w:rsidRDefault="00F85691" w:rsidP="00C60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CC1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8465" w:type="dxa"/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CC1">
              <w:rPr>
                <w:rFonts w:ascii="Times New Roman" w:hAnsi="Times New Roman"/>
                <w:sz w:val="24"/>
                <w:szCs w:val="24"/>
              </w:rPr>
              <w:t>Значимые для разработки и реализации рабочей программы характеристики.</w:t>
            </w:r>
          </w:p>
        </w:tc>
      </w:tr>
      <w:tr w:rsidR="00F85691" w:rsidRPr="00C60CC1" w:rsidTr="00C60CC1">
        <w:tc>
          <w:tcPr>
            <w:tcW w:w="576" w:type="dxa"/>
          </w:tcPr>
          <w:p w:rsidR="00F85691" w:rsidRPr="00C60CC1" w:rsidRDefault="00F85691" w:rsidP="00C60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CC1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8465" w:type="dxa"/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CC1">
              <w:rPr>
                <w:rFonts w:ascii="Times New Roman" w:hAnsi="Times New Roman"/>
                <w:sz w:val="24"/>
                <w:szCs w:val="24"/>
              </w:rPr>
              <w:t>Адаптационный период</w:t>
            </w:r>
          </w:p>
        </w:tc>
      </w:tr>
      <w:tr w:rsidR="00F85691" w:rsidRPr="00C60CC1" w:rsidTr="00C60CC1">
        <w:tc>
          <w:tcPr>
            <w:tcW w:w="576" w:type="dxa"/>
          </w:tcPr>
          <w:p w:rsidR="00F85691" w:rsidRPr="00C60CC1" w:rsidRDefault="00F85691" w:rsidP="00C60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CC1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8465" w:type="dxa"/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CC1">
              <w:rPr>
                <w:rFonts w:ascii="Times New Roman" w:hAnsi="Times New Roman"/>
                <w:sz w:val="24"/>
                <w:szCs w:val="24"/>
              </w:rPr>
              <w:t>Возрастные и индивидуальные особенности контингента детей.</w:t>
            </w:r>
          </w:p>
        </w:tc>
      </w:tr>
      <w:tr w:rsidR="00F85691" w:rsidRPr="00C60CC1" w:rsidTr="00C60CC1">
        <w:tc>
          <w:tcPr>
            <w:tcW w:w="576" w:type="dxa"/>
          </w:tcPr>
          <w:p w:rsidR="00F85691" w:rsidRPr="00C60CC1" w:rsidRDefault="00F85691" w:rsidP="00C60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CC1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8465" w:type="dxa"/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CC1">
              <w:rPr>
                <w:rFonts w:ascii="Times New Roman" w:hAnsi="Times New Roman"/>
                <w:sz w:val="24"/>
                <w:szCs w:val="24"/>
              </w:rPr>
              <w:t>Планируемые результаты освоения Программы (в виде целевых ориентиров)</w:t>
            </w:r>
          </w:p>
        </w:tc>
      </w:tr>
      <w:tr w:rsidR="00F85691" w:rsidRPr="00C60CC1" w:rsidTr="00C60CC1">
        <w:tc>
          <w:tcPr>
            <w:tcW w:w="576" w:type="dxa"/>
          </w:tcPr>
          <w:p w:rsidR="00F85691" w:rsidRPr="00C60CC1" w:rsidRDefault="00F85691" w:rsidP="00C60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CC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465" w:type="dxa"/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CC1">
              <w:rPr>
                <w:rFonts w:ascii="Times New Roman" w:hAnsi="Times New Roman"/>
                <w:sz w:val="24"/>
                <w:szCs w:val="24"/>
              </w:rPr>
              <w:t>Содержательный раздел.</w:t>
            </w:r>
          </w:p>
        </w:tc>
      </w:tr>
      <w:tr w:rsidR="00F85691" w:rsidRPr="00C60CC1" w:rsidTr="00C60CC1">
        <w:tc>
          <w:tcPr>
            <w:tcW w:w="576" w:type="dxa"/>
          </w:tcPr>
          <w:p w:rsidR="00F85691" w:rsidRPr="00C60CC1" w:rsidRDefault="00F85691" w:rsidP="00C60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CC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465" w:type="dxa"/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CC1">
              <w:rPr>
                <w:rFonts w:ascii="Times New Roman" w:hAnsi="Times New Roman"/>
                <w:sz w:val="24"/>
                <w:szCs w:val="24"/>
              </w:rPr>
              <w:t>Планирование работы в адаптационный период</w:t>
            </w:r>
          </w:p>
        </w:tc>
      </w:tr>
      <w:tr w:rsidR="00F85691" w:rsidRPr="00C60CC1" w:rsidTr="00C60CC1">
        <w:tc>
          <w:tcPr>
            <w:tcW w:w="576" w:type="dxa"/>
          </w:tcPr>
          <w:p w:rsidR="00F85691" w:rsidRPr="00C60CC1" w:rsidRDefault="00F85691" w:rsidP="00C60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CC1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465" w:type="dxa"/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CC1">
              <w:rPr>
                <w:rFonts w:ascii="Times New Roman" w:hAnsi="Times New Roman"/>
                <w:sz w:val="24"/>
                <w:szCs w:val="24"/>
              </w:rPr>
              <w:t>Учебный план в адаптационный период</w:t>
            </w:r>
          </w:p>
        </w:tc>
      </w:tr>
      <w:tr w:rsidR="00F85691" w:rsidRPr="00C60CC1" w:rsidTr="00C60CC1">
        <w:tc>
          <w:tcPr>
            <w:tcW w:w="576" w:type="dxa"/>
          </w:tcPr>
          <w:p w:rsidR="00F85691" w:rsidRPr="00C60CC1" w:rsidRDefault="00F85691" w:rsidP="00C60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CC1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465" w:type="dxa"/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CC1">
              <w:rPr>
                <w:rFonts w:ascii="Times New Roman" w:hAnsi="Times New Roman"/>
                <w:sz w:val="24"/>
                <w:szCs w:val="24"/>
              </w:rPr>
              <w:t>Учебный план реализации ООП ДО в первой младшей группе по Программе</w:t>
            </w:r>
          </w:p>
        </w:tc>
      </w:tr>
      <w:tr w:rsidR="00F85691" w:rsidRPr="00C60CC1" w:rsidTr="00C60CC1">
        <w:tc>
          <w:tcPr>
            <w:tcW w:w="576" w:type="dxa"/>
          </w:tcPr>
          <w:p w:rsidR="00F85691" w:rsidRPr="00C60CC1" w:rsidRDefault="00F85691" w:rsidP="00C60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CC1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465" w:type="dxa"/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CC1">
              <w:rPr>
                <w:rFonts w:ascii="Times New Roman" w:hAnsi="Times New Roman"/>
                <w:sz w:val="24"/>
                <w:szCs w:val="24"/>
              </w:rPr>
              <w:t>Формы, способы, методы и средства реализации Программы с учетом возрастных и индивидуальных особенностей воспитанников</w:t>
            </w:r>
          </w:p>
        </w:tc>
      </w:tr>
      <w:tr w:rsidR="00F85691" w:rsidRPr="00C60CC1" w:rsidTr="00C60CC1">
        <w:tc>
          <w:tcPr>
            <w:tcW w:w="576" w:type="dxa"/>
          </w:tcPr>
          <w:p w:rsidR="00F85691" w:rsidRPr="00C60CC1" w:rsidRDefault="00F85691" w:rsidP="00C60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CC1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8465" w:type="dxa"/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CC1">
              <w:rPr>
                <w:rFonts w:ascii="Times New Roman" w:hAnsi="Times New Roman"/>
                <w:sz w:val="24"/>
                <w:szCs w:val="24"/>
              </w:rPr>
              <w:t>Взаимодействие с семьей</w:t>
            </w:r>
          </w:p>
        </w:tc>
      </w:tr>
      <w:tr w:rsidR="00F85691" w:rsidRPr="00C60CC1" w:rsidTr="00C60CC1">
        <w:tc>
          <w:tcPr>
            <w:tcW w:w="576" w:type="dxa"/>
          </w:tcPr>
          <w:p w:rsidR="00F85691" w:rsidRPr="00C60CC1" w:rsidRDefault="00F85691" w:rsidP="00C60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CC1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8465" w:type="dxa"/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CC1">
              <w:rPr>
                <w:rFonts w:ascii="Times New Roman" w:hAnsi="Times New Roman"/>
                <w:sz w:val="24"/>
                <w:szCs w:val="24"/>
              </w:rPr>
              <w:t>Годовое планирование в первой младшей группе</w:t>
            </w:r>
          </w:p>
        </w:tc>
      </w:tr>
      <w:tr w:rsidR="00F85691" w:rsidRPr="00C60CC1" w:rsidTr="00C60CC1">
        <w:tc>
          <w:tcPr>
            <w:tcW w:w="576" w:type="dxa"/>
          </w:tcPr>
          <w:p w:rsidR="00F85691" w:rsidRPr="00C60CC1" w:rsidRDefault="00F85691" w:rsidP="00C60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CC1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8465" w:type="dxa"/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CC1">
              <w:rPr>
                <w:rFonts w:ascii="Times New Roman" w:hAnsi="Times New Roman"/>
                <w:sz w:val="24"/>
                <w:szCs w:val="24"/>
              </w:rPr>
              <w:t>Перспективное планирование</w:t>
            </w:r>
          </w:p>
        </w:tc>
      </w:tr>
      <w:tr w:rsidR="00F85691" w:rsidRPr="00C60CC1" w:rsidTr="00C60CC1">
        <w:tc>
          <w:tcPr>
            <w:tcW w:w="576" w:type="dxa"/>
          </w:tcPr>
          <w:p w:rsidR="00F85691" w:rsidRPr="00C60CC1" w:rsidRDefault="00F85691" w:rsidP="00C60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CC1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8465" w:type="dxa"/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CC1">
              <w:rPr>
                <w:rFonts w:ascii="Times New Roman" w:hAnsi="Times New Roman"/>
                <w:sz w:val="24"/>
                <w:szCs w:val="24"/>
              </w:rPr>
              <w:t>Модель  организации совместной деятельности воспитателя с воспитанниками</w:t>
            </w:r>
          </w:p>
        </w:tc>
      </w:tr>
      <w:tr w:rsidR="00F85691" w:rsidRPr="00C60CC1" w:rsidTr="00C60CC1">
        <w:tc>
          <w:tcPr>
            <w:tcW w:w="576" w:type="dxa"/>
          </w:tcPr>
          <w:p w:rsidR="00F85691" w:rsidRPr="00C60CC1" w:rsidRDefault="00F85691" w:rsidP="00C60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CC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465" w:type="dxa"/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CC1">
              <w:rPr>
                <w:rFonts w:ascii="Times New Roman" w:hAnsi="Times New Roman"/>
                <w:sz w:val="24"/>
                <w:szCs w:val="24"/>
              </w:rPr>
              <w:t>Организационный раздел.</w:t>
            </w:r>
          </w:p>
        </w:tc>
      </w:tr>
      <w:tr w:rsidR="00F85691" w:rsidRPr="00C60CC1" w:rsidTr="00C60CC1">
        <w:tc>
          <w:tcPr>
            <w:tcW w:w="576" w:type="dxa"/>
          </w:tcPr>
          <w:p w:rsidR="00F85691" w:rsidRPr="00C60CC1" w:rsidRDefault="00F85691" w:rsidP="00C60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CC1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465" w:type="dxa"/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CC1">
              <w:rPr>
                <w:rFonts w:ascii="Times New Roman" w:hAnsi="Times New Roman"/>
                <w:sz w:val="24"/>
                <w:szCs w:val="24"/>
              </w:rPr>
              <w:t>Оформление предметно-пространственной среды.</w:t>
            </w:r>
          </w:p>
        </w:tc>
      </w:tr>
      <w:tr w:rsidR="00F85691" w:rsidRPr="00C60CC1" w:rsidTr="00C60CC1">
        <w:tc>
          <w:tcPr>
            <w:tcW w:w="576" w:type="dxa"/>
          </w:tcPr>
          <w:p w:rsidR="00F85691" w:rsidRPr="00C60CC1" w:rsidRDefault="00F85691" w:rsidP="00C60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CC1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465" w:type="dxa"/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CC1">
              <w:rPr>
                <w:rFonts w:ascii="Times New Roman" w:hAnsi="Times New Roman"/>
                <w:sz w:val="24"/>
                <w:szCs w:val="24"/>
              </w:rPr>
              <w:t>Режим дня</w:t>
            </w:r>
          </w:p>
        </w:tc>
      </w:tr>
      <w:tr w:rsidR="00F85691" w:rsidRPr="00C60CC1" w:rsidTr="00C60CC1">
        <w:tc>
          <w:tcPr>
            <w:tcW w:w="576" w:type="dxa"/>
          </w:tcPr>
          <w:p w:rsidR="00F85691" w:rsidRPr="00C60CC1" w:rsidRDefault="00F85691" w:rsidP="00C60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CC1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465" w:type="dxa"/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CC1">
              <w:rPr>
                <w:rFonts w:ascii="Times New Roman" w:hAnsi="Times New Roman"/>
                <w:sz w:val="24"/>
                <w:szCs w:val="24"/>
              </w:rPr>
              <w:t>Перечень методических пособий, обеспечивающих реализацию образовательной деятельности в  группе</w:t>
            </w:r>
          </w:p>
        </w:tc>
      </w:tr>
    </w:tbl>
    <w:p w:rsidR="00F85691" w:rsidRPr="00C62801" w:rsidRDefault="00F85691" w:rsidP="00C628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5691" w:rsidRDefault="00F85691" w:rsidP="008B22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5691" w:rsidRDefault="00F85691" w:rsidP="008B22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5691" w:rsidRDefault="00F85691" w:rsidP="008B22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5691" w:rsidRDefault="00F85691" w:rsidP="008B22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5691" w:rsidRDefault="00F85691" w:rsidP="008B22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5691" w:rsidRDefault="00F85691" w:rsidP="008B22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5691" w:rsidRDefault="00F85691" w:rsidP="008B22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5691" w:rsidRDefault="00F85691" w:rsidP="008B22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5691" w:rsidRDefault="00F85691" w:rsidP="008B22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5691" w:rsidRDefault="00F85691" w:rsidP="008B22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5691" w:rsidRDefault="00F85691" w:rsidP="008B22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5691" w:rsidRDefault="00F85691" w:rsidP="008B22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5691" w:rsidRDefault="00F85691" w:rsidP="008B22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5691" w:rsidRDefault="00F85691" w:rsidP="008B22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5691" w:rsidRDefault="00F85691" w:rsidP="008B22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5691" w:rsidRDefault="00F85691" w:rsidP="008B22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5691" w:rsidRDefault="00F85691" w:rsidP="00907A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5691" w:rsidRPr="009A4FBB" w:rsidRDefault="00F85691" w:rsidP="00907A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5691" w:rsidRPr="009A4FBB" w:rsidRDefault="00F85691" w:rsidP="00907A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5691" w:rsidRDefault="00F85691" w:rsidP="008B22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5691" w:rsidRDefault="00F85691" w:rsidP="008B22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5691" w:rsidRPr="008B2251" w:rsidRDefault="00F85691" w:rsidP="008B22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r w:rsidRPr="008B2251"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 w:rsidRPr="008B2251">
          <w:rPr>
            <w:rFonts w:ascii="Times New Roman" w:hAnsi="Times New Roman"/>
            <w:b/>
            <w:sz w:val="24"/>
            <w:szCs w:val="24"/>
          </w:rPr>
          <w:t>.</w:t>
        </w:r>
      </w:smartTag>
      <w:r w:rsidRPr="008B2251">
        <w:rPr>
          <w:rFonts w:ascii="Times New Roman" w:hAnsi="Times New Roman"/>
          <w:b/>
          <w:sz w:val="24"/>
          <w:szCs w:val="24"/>
        </w:rPr>
        <w:t xml:space="preserve"> Целевой раздел</w:t>
      </w:r>
    </w:p>
    <w:p w:rsidR="00F85691" w:rsidRPr="008B2251" w:rsidRDefault="00F85691" w:rsidP="008B2251">
      <w:pPr>
        <w:spacing w:after="0" w:line="36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B225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.1</w:t>
      </w:r>
      <w:r w:rsidRPr="008B2251">
        <w:rPr>
          <w:rFonts w:ascii="Times New Roman" w:hAnsi="Times New Roman"/>
          <w:b/>
          <w:sz w:val="24"/>
          <w:szCs w:val="24"/>
        </w:rPr>
        <w:t>.Пояснительная записка</w:t>
      </w:r>
    </w:p>
    <w:p w:rsidR="00F85691" w:rsidRPr="008B2251" w:rsidRDefault="00F85691" w:rsidP="008B2251">
      <w:pPr>
        <w:spacing w:after="0" w:line="36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</w:t>
      </w:r>
      <w:r w:rsidRPr="008B2251">
        <w:rPr>
          <w:rFonts w:ascii="Times New Roman" w:hAnsi="Times New Roman"/>
          <w:b/>
          <w:sz w:val="24"/>
          <w:szCs w:val="24"/>
        </w:rPr>
        <w:t>.Введение</w:t>
      </w:r>
    </w:p>
    <w:p w:rsidR="00F85691" w:rsidRDefault="00F85691" w:rsidP="00D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9BD">
        <w:rPr>
          <w:rFonts w:ascii="Times New Roman" w:hAnsi="Times New Roman"/>
          <w:sz w:val="24"/>
          <w:szCs w:val="24"/>
        </w:rPr>
        <w:t xml:space="preserve">Рабочая Программа для детей </w:t>
      </w:r>
      <w:r>
        <w:rPr>
          <w:rFonts w:ascii="Times New Roman" w:hAnsi="Times New Roman"/>
          <w:sz w:val="24"/>
          <w:szCs w:val="24"/>
        </w:rPr>
        <w:t xml:space="preserve">Первой младшей группы </w:t>
      </w:r>
      <w:r w:rsidRPr="007C29B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К</w:t>
      </w:r>
      <w:r w:rsidRPr="007C29BD">
        <w:rPr>
          <w:rFonts w:ascii="Times New Roman" w:hAnsi="Times New Roman"/>
          <w:sz w:val="24"/>
          <w:szCs w:val="24"/>
        </w:rPr>
        <w:t>ДОУ «Детский сад №7</w:t>
      </w:r>
      <w:r>
        <w:rPr>
          <w:rFonts w:ascii="Times New Roman" w:hAnsi="Times New Roman"/>
          <w:sz w:val="24"/>
          <w:szCs w:val="24"/>
        </w:rPr>
        <w:t xml:space="preserve"> «Искорка»» </w:t>
      </w:r>
      <w:r w:rsidRPr="007C29BD">
        <w:rPr>
          <w:rFonts w:ascii="Times New Roman" w:hAnsi="Times New Roman"/>
          <w:sz w:val="24"/>
          <w:szCs w:val="24"/>
        </w:rPr>
        <w:t>спроектирована с учётом ФГОС дошкольного образования. Основной образовательной программой дошкольного образования, особенностей образовательного учреждения, региона, образовательных потребностей и запросов воспитанников, кроме того учтены концептуальные положения используемой в ДОУ Примерной общеобразовательной программы дошкольного образования «От рождения до школы» под редакцией Н. Е. Веракса, Т. С. Комаровой, М. А. Васильевой в соответствии с ФГОС.</w:t>
      </w:r>
    </w:p>
    <w:p w:rsidR="00F85691" w:rsidRDefault="00F85691" w:rsidP="00DF556E">
      <w:pPr>
        <w:jc w:val="both"/>
        <w:rPr>
          <w:rFonts w:ascii="Times New Roman" w:hAnsi="Times New Roman"/>
          <w:sz w:val="24"/>
          <w:szCs w:val="24"/>
        </w:rPr>
      </w:pPr>
      <w:r w:rsidRPr="007C29BD">
        <w:rPr>
          <w:rFonts w:ascii="Times New Roman" w:hAnsi="Times New Roman"/>
          <w:sz w:val="24"/>
          <w:szCs w:val="24"/>
        </w:rPr>
        <w:t>Ведущей целью рабочей Программы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</w:t>
      </w:r>
      <w:r>
        <w:rPr>
          <w:rFonts w:ascii="Times New Roman" w:hAnsi="Times New Roman"/>
          <w:sz w:val="24"/>
          <w:szCs w:val="24"/>
        </w:rPr>
        <w:t>. Особое внимание в программе уделяется развитию личности ребенка, сохранению и укреплению здоровье детей, а также воспитанию у дошкольников таких качеств, как патриотизм, активная жизненная позиция, творческий подход в решении различных жизненных ситуациях, уважение к традиционным ценностям.</w:t>
      </w:r>
    </w:p>
    <w:p w:rsidR="00F85691" w:rsidRDefault="00F85691" w:rsidP="00DF55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 цели реализуются в процессе разнообразных видах детской деятельности: игровой, коммуникативной, трудовой, позноватльно-исследовательской, продуктивной (изобразительная, конструктивная и др.), музыкальной, чтение.</w:t>
      </w:r>
    </w:p>
    <w:p w:rsidR="00F85691" w:rsidRPr="00855034" w:rsidRDefault="00F85691" w:rsidP="00DF556E">
      <w:pPr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855034">
        <w:rPr>
          <w:rFonts w:ascii="Times New Roman" w:hAnsi="Times New Roman"/>
          <w:b/>
          <w:i/>
          <w:sz w:val="24"/>
          <w:szCs w:val="24"/>
        </w:rPr>
        <w:t xml:space="preserve">Для  достижение целей программы первостепенное  значение имеют: </w:t>
      </w:r>
    </w:p>
    <w:p w:rsidR="00F85691" w:rsidRDefault="00F85691" w:rsidP="00DF556E">
      <w:pPr>
        <w:numPr>
          <w:ilvl w:val="0"/>
          <w:numId w:val="6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Забота о здоровье, эмоциональном благополучии и своевременном всестороннем развитии каждого ребенка;</w:t>
      </w:r>
    </w:p>
    <w:p w:rsidR="00F85691" w:rsidRDefault="00F85691" w:rsidP="00DF556E">
      <w:pPr>
        <w:numPr>
          <w:ilvl w:val="0"/>
          <w:numId w:val="6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инициативными. Стремящимися к самостоятельность и творчеству.</w:t>
      </w:r>
    </w:p>
    <w:p w:rsidR="00F85691" w:rsidRDefault="00F85691" w:rsidP="00DF556E">
      <w:pPr>
        <w:numPr>
          <w:ilvl w:val="0"/>
          <w:numId w:val="6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F85691" w:rsidRDefault="00F85691" w:rsidP="00DF556E">
      <w:pPr>
        <w:numPr>
          <w:ilvl w:val="0"/>
          <w:numId w:val="6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Творческая организация воспитательно-образовательного процесса;</w:t>
      </w:r>
    </w:p>
    <w:p w:rsidR="00F85691" w:rsidRDefault="00F85691" w:rsidP="00DF556E">
      <w:pPr>
        <w:numPr>
          <w:ilvl w:val="0"/>
          <w:numId w:val="6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F85691" w:rsidRDefault="00F85691" w:rsidP="00DF556E">
      <w:pPr>
        <w:numPr>
          <w:ilvl w:val="0"/>
          <w:numId w:val="6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Уважительное отношение к результатам детского творчества;</w:t>
      </w:r>
    </w:p>
    <w:p w:rsidR="00F85691" w:rsidRDefault="00F85691" w:rsidP="00DF556E">
      <w:pPr>
        <w:numPr>
          <w:ilvl w:val="0"/>
          <w:numId w:val="6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Единство подходов к воспитанию детей в условиях дошкольного образовательного учреждения и семьи;</w:t>
      </w:r>
    </w:p>
    <w:p w:rsidR="00F85691" w:rsidRDefault="00F85691" w:rsidP="00DF556E">
      <w:pPr>
        <w:numPr>
          <w:ilvl w:val="0"/>
          <w:numId w:val="6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в работе детского сада и начальной школы преемственности, исключающей умственные и физически перегрузки содержании образования детей  дошкольного возраста, обеспечивающей отсутствие давления предметного обучения.</w:t>
      </w:r>
    </w:p>
    <w:p w:rsidR="00F85691" w:rsidRDefault="00F85691" w:rsidP="00DF55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инициативы, начиная с первых дней прибывание в дошкольном образовательном учреждении. От педагогического мастерства каждого воспитатель, его 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дошкольных образовательных учреждений совместно с семьей должны стремиться сделать  счастливым детство каждого ребенка.</w:t>
      </w:r>
    </w:p>
    <w:p w:rsidR="00F85691" w:rsidRDefault="00F85691" w:rsidP="00DF556E">
      <w:pPr>
        <w:jc w:val="both"/>
        <w:rPr>
          <w:rFonts w:ascii="Times New Roman" w:hAnsi="Times New Roman"/>
          <w:sz w:val="24"/>
          <w:szCs w:val="24"/>
        </w:rPr>
      </w:pPr>
      <w:r w:rsidRPr="007C29BD">
        <w:rPr>
          <w:rFonts w:ascii="Times New Roman" w:hAnsi="Times New Roman"/>
          <w:sz w:val="24"/>
          <w:szCs w:val="24"/>
        </w:rPr>
        <w:t xml:space="preserve">      Рабочая программа  по развитию детей старшей группы разработана в соответствии  с ООП «Детского сада №7</w:t>
      </w:r>
      <w:r>
        <w:rPr>
          <w:rFonts w:ascii="Times New Roman" w:hAnsi="Times New Roman"/>
          <w:sz w:val="24"/>
          <w:szCs w:val="24"/>
        </w:rPr>
        <w:t xml:space="preserve"> «Искорка</w:t>
      </w:r>
      <w:r w:rsidRPr="007C29B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»</w:t>
      </w:r>
      <w:r w:rsidRPr="007C29BD">
        <w:rPr>
          <w:rFonts w:ascii="Times New Roman" w:hAnsi="Times New Roman"/>
          <w:sz w:val="24"/>
          <w:szCs w:val="24"/>
        </w:rPr>
        <w:t>, в соответствии  с введением  в действие  ФГОС ДО.</w:t>
      </w:r>
    </w:p>
    <w:p w:rsidR="00F85691" w:rsidRPr="00B67F0D" w:rsidRDefault="00F85691" w:rsidP="00DF556E">
      <w:pPr>
        <w:spacing w:after="0" w:line="240" w:lineRule="auto"/>
        <w:ind w:left="357"/>
        <w:rPr>
          <w:rFonts w:ascii="Times New Roman" w:hAnsi="Times New Roman"/>
          <w:b/>
          <w:i/>
          <w:sz w:val="24"/>
          <w:szCs w:val="24"/>
          <w:u w:val="single"/>
        </w:rPr>
      </w:pPr>
      <w:r w:rsidRPr="00B67F0D">
        <w:rPr>
          <w:rFonts w:ascii="Times New Roman" w:hAnsi="Times New Roman"/>
          <w:b/>
          <w:i/>
          <w:sz w:val="24"/>
          <w:szCs w:val="24"/>
          <w:u w:val="single"/>
        </w:rPr>
        <w:t>Задачи деятельности МКДОУ «Детский сад №7 «Искорка»»</w:t>
      </w:r>
    </w:p>
    <w:p w:rsidR="00F85691" w:rsidRPr="005E6274" w:rsidRDefault="00F85691" w:rsidP="00DF556E">
      <w:pPr>
        <w:spacing w:after="0" w:line="240" w:lineRule="auto"/>
        <w:ind w:left="357"/>
        <w:rPr>
          <w:rFonts w:ascii="Times New Roman" w:hAnsi="Times New Roman"/>
          <w:i/>
          <w:sz w:val="24"/>
          <w:szCs w:val="24"/>
          <w:u w:val="single"/>
        </w:rPr>
      </w:pPr>
    </w:p>
    <w:p w:rsidR="00F85691" w:rsidRPr="005E6274" w:rsidRDefault="00F85691" w:rsidP="00DF556E">
      <w:pPr>
        <w:pStyle w:val="ListParagraph"/>
        <w:numPr>
          <w:ilvl w:val="0"/>
          <w:numId w:val="69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E6274">
        <w:rPr>
          <w:rFonts w:ascii="Times New Roman" w:hAnsi="Times New Roman"/>
          <w:sz w:val="24"/>
          <w:szCs w:val="24"/>
        </w:rPr>
        <w:t>сохранение  и укрепление физического и психического здоровья детей;</w:t>
      </w:r>
    </w:p>
    <w:p w:rsidR="00F85691" w:rsidRPr="005E6274" w:rsidRDefault="00F85691" w:rsidP="00DF556E">
      <w:pPr>
        <w:pStyle w:val="ListParagraph"/>
        <w:numPr>
          <w:ilvl w:val="0"/>
          <w:numId w:val="69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E6274">
        <w:rPr>
          <w:rFonts w:ascii="Times New Roman" w:hAnsi="Times New Roman"/>
          <w:sz w:val="24"/>
          <w:szCs w:val="24"/>
        </w:rPr>
        <w:t>физическое и художественно-эстетическое развитие каждого ребенка с учетом его индивидуальных особенностей;</w:t>
      </w:r>
    </w:p>
    <w:p w:rsidR="00F85691" w:rsidRPr="005E6274" w:rsidRDefault="00F85691" w:rsidP="00DF556E">
      <w:pPr>
        <w:pStyle w:val="ListParagraph"/>
        <w:numPr>
          <w:ilvl w:val="0"/>
          <w:numId w:val="69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E6274">
        <w:rPr>
          <w:rFonts w:ascii="Times New Roman" w:hAnsi="Times New Roman"/>
          <w:sz w:val="24"/>
          <w:szCs w:val="24"/>
        </w:rPr>
        <w:t>коррекция нарушения речи;</w:t>
      </w:r>
    </w:p>
    <w:p w:rsidR="00F85691" w:rsidRPr="005E6274" w:rsidRDefault="00F85691" w:rsidP="00DF556E">
      <w:pPr>
        <w:pStyle w:val="ListParagraph"/>
        <w:numPr>
          <w:ilvl w:val="0"/>
          <w:numId w:val="69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E6274">
        <w:rPr>
          <w:rFonts w:ascii="Times New Roman" w:hAnsi="Times New Roman"/>
          <w:sz w:val="24"/>
          <w:szCs w:val="24"/>
        </w:rPr>
        <w:t>обеспечение преемственности образовательного процесса;</w:t>
      </w:r>
    </w:p>
    <w:p w:rsidR="00F85691" w:rsidRPr="005E6274" w:rsidRDefault="00F85691" w:rsidP="00DF556E">
      <w:pPr>
        <w:pStyle w:val="ListParagraph"/>
        <w:numPr>
          <w:ilvl w:val="0"/>
          <w:numId w:val="69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E6274">
        <w:rPr>
          <w:rFonts w:ascii="Times New Roman" w:hAnsi="Times New Roman"/>
          <w:sz w:val="24"/>
          <w:szCs w:val="24"/>
        </w:rPr>
        <w:t>оказание помощи семье в воспитании детей.</w:t>
      </w:r>
    </w:p>
    <w:p w:rsidR="00F85691" w:rsidRPr="005E6274" w:rsidRDefault="00F85691" w:rsidP="00DF5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274">
        <w:rPr>
          <w:rFonts w:ascii="Times New Roman" w:hAnsi="Times New Roman"/>
          <w:sz w:val="24"/>
          <w:szCs w:val="24"/>
        </w:rPr>
        <w:t>Цели и задачи деятельности ДОУ по реализации основной  образовательной программы определяются  на основе анализа результатов предшествующей педагогической  деятельности, потребностей  родителей, социума, в котором находится  дошкольное образовательной учреждение.</w:t>
      </w:r>
    </w:p>
    <w:p w:rsidR="00F85691" w:rsidRPr="005E6274" w:rsidRDefault="00F85691" w:rsidP="00DF5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274">
        <w:rPr>
          <w:rFonts w:ascii="Times New Roman" w:hAnsi="Times New Roman"/>
          <w:sz w:val="24"/>
          <w:szCs w:val="24"/>
        </w:rPr>
        <w:t>Учитывая  тот факт, что в учреждении разработана «Программа развития ДОУ», в которой  определены концептуальные идеи, стратегия развития педагогического процесса для его  участников (детей, педагогов, родителей воспитанников)</w:t>
      </w:r>
    </w:p>
    <w:p w:rsidR="00F85691" w:rsidRPr="007C29BD" w:rsidRDefault="00F85691" w:rsidP="00DF556E">
      <w:pPr>
        <w:jc w:val="both"/>
        <w:rPr>
          <w:rFonts w:ascii="Times New Roman" w:hAnsi="Times New Roman"/>
          <w:sz w:val="24"/>
          <w:szCs w:val="24"/>
        </w:rPr>
      </w:pPr>
    </w:p>
    <w:p w:rsidR="00F85691" w:rsidRPr="002A4758" w:rsidRDefault="00F85691" w:rsidP="00DF556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2A4758">
        <w:rPr>
          <w:rFonts w:ascii="Times New Roman" w:hAnsi="Times New Roman"/>
          <w:b/>
          <w:color w:val="000000"/>
          <w:sz w:val="24"/>
          <w:szCs w:val="24"/>
          <w:u w:val="single"/>
        </w:rPr>
        <w:t>Данная программа разработана в соответствии со следующими нормативными документами</w:t>
      </w:r>
    </w:p>
    <w:p w:rsidR="00F85691" w:rsidRPr="002A4758" w:rsidRDefault="00F85691" w:rsidP="00DF556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F85691" w:rsidRPr="005E6274" w:rsidRDefault="00F85691" w:rsidP="00DF556E">
      <w:pPr>
        <w:pStyle w:val="ListParagraph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E6274">
        <w:rPr>
          <w:rFonts w:ascii="Times New Roman" w:hAnsi="Times New Roman"/>
          <w:color w:val="000000"/>
          <w:sz w:val="24"/>
          <w:szCs w:val="24"/>
        </w:rPr>
        <w:t>Конституция РФ, ст.43, 72.2.</w:t>
      </w:r>
    </w:p>
    <w:p w:rsidR="00F85691" w:rsidRPr="005E6274" w:rsidRDefault="00F85691" w:rsidP="00DF556E">
      <w:pPr>
        <w:pStyle w:val="ListParagraph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E6274">
        <w:rPr>
          <w:rFonts w:ascii="Times New Roman" w:hAnsi="Times New Roman"/>
          <w:color w:val="000000"/>
          <w:sz w:val="24"/>
          <w:szCs w:val="24"/>
        </w:rPr>
        <w:t>Конвенция о правах ребенка.</w:t>
      </w:r>
    </w:p>
    <w:p w:rsidR="00F85691" w:rsidRPr="005E6274" w:rsidRDefault="00F85691" w:rsidP="00DF556E">
      <w:pPr>
        <w:pStyle w:val="ListParagraph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E6274">
        <w:rPr>
          <w:rFonts w:ascii="Times New Roman" w:hAnsi="Times New Roman"/>
          <w:color w:val="000000"/>
          <w:sz w:val="24"/>
          <w:szCs w:val="24"/>
        </w:rPr>
        <w:t>Устав ДОУ</w:t>
      </w:r>
    </w:p>
    <w:p w:rsidR="00F85691" w:rsidRPr="005E6274" w:rsidRDefault="00F85691" w:rsidP="00DF556E">
      <w:pPr>
        <w:pStyle w:val="Style4"/>
        <w:widowControl/>
        <w:numPr>
          <w:ilvl w:val="0"/>
          <w:numId w:val="67"/>
        </w:numPr>
        <w:spacing w:line="240" w:lineRule="auto"/>
        <w:jc w:val="both"/>
      </w:pPr>
      <w:r w:rsidRPr="005E6274">
        <w:rPr>
          <w:spacing w:val="-10"/>
        </w:rPr>
        <w:t xml:space="preserve">Федеральным  </w:t>
      </w:r>
      <w:r w:rsidRPr="005E6274">
        <w:rPr>
          <w:rStyle w:val="FontStyle40"/>
        </w:rPr>
        <w:t>законом  «Об образовании в Российской Федерации»</w:t>
      </w:r>
      <w:r w:rsidRPr="005E6274">
        <w:t xml:space="preserve"> </w:t>
      </w:r>
      <w:r w:rsidRPr="005E6274">
        <w:rPr>
          <w:rStyle w:val="FontStyle40"/>
        </w:rPr>
        <w:t>от 29.12.2012 № 273-ФЗ</w:t>
      </w:r>
      <w:r w:rsidRPr="005E6274">
        <w:rPr>
          <w:color w:val="000000"/>
        </w:rPr>
        <w:t xml:space="preserve"> </w:t>
      </w:r>
    </w:p>
    <w:p w:rsidR="00F85691" w:rsidRPr="005E6274" w:rsidRDefault="00F85691" w:rsidP="00DF556E">
      <w:pPr>
        <w:pStyle w:val="ListParagraph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6274">
        <w:rPr>
          <w:rFonts w:ascii="Times New Roman" w:hAnsi="Times New Roman"/>
          <w:color w:val="000000"/>
          <w:sz w:val="24"/>
          <w:szCs w:val="24"/>
        </w:rPr>
        <w:t>Примерная основная общеобразовательная программа дошкольного образования «От рождения до школы» под редакцией Н.Е. Веракса, 1Т.С. Комаровой, М.А.Васильевой., разработанная в соответствии с ФГОС.</w:t>
      </w:r>
    </w:p>
    <w:p w:rsidR="00F85691" w:rsidRPr="005E6274" w:rsidRDefault="00F85691" w:rsidP="00DF556E">
      <w:pPr>
        <w:pStyle w:val="Style4"/>
        <w:widowControl/>
        <w:numPr>
          <w:ilvl w:val="0"/>
          <w:numId w:val="67"/>
        </w:numPr>
        <w:spacing w:line="240" w:lineRule="auto"/>
        <w:jc w:val="both"/>
      </w:pPr>
      <w:r w:rsidRPr="005E6274">
        <w:t>«Санитарно-эпидемиологическими требованиями к устройству, содержанию и организации режима работы дошкольных организациях». Санитарно-эпидемиологические правила и нормативы СанПиН 2.4.1.3049-13, утвержденные постановлением Главного государственного санитарного врача Российской Федерации от 15 мая 2013 года № 26, (далее – СанПиН).</w:t>
      </w:r>
    </w:p>
    <w:p w:rsidR="00F85691" w:rsidRPr="005E6274" w:rsidRDefault="00F85691" w:rsidP="00DF556E">
      <w:pPr>
        <w:pStyle w:val="Style4"/>
        <w:widowControl/>
        <w:numPr>
          <w:ilvl w:val="0"/>
          <w:numId w:val="67"/>
        </w:numPr>
        <w:spacing w:line="240" w:lineRule="auto"/>
        <w:jc w:val="both"/>
      </w:pPr>
      <w:r w:rsidRPr="005E6274">
        <w:rPr>
          <w:color w:val="000000"/>
        </w:rPr>
        <w:t>Приказом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F85691" w:rsidRDefault="00F85691" w:rsidP="00DF556E">
      <w:pPr>
        <w:pStyle w:val="Style4"/>
        <w:widowControl/>
        <w:numPr>
          <w:ilvl w:val="0"/>
          <w:numId w:val="67"/>
        </w:numPr>
        <w:spacing w:line="240" w:lineRule="auto"/>
        <w:jc w:val="both"/>
      </w:pPr>
      <w:r w:rsidRPr="005E6274">
        <w:t>Приказ Министерства образования и науки РФ от 30 августа 2013г. № 1014 «Об утверждении порядка и осуществления образовательной деятельности по основным общеобразовательным программам дошкольного образования».</w:t>
      </w:r>
    </w:p>
    <w:p w:rsidR="00F85691" w:rsidRDefault="00F85691" w:rsidP="00DF556E">
      <w:pPr>
        <w:pStyle w:val="Style4"/>
        <w:widowControl/>
        <w:numPr>
          <w:ilvl w:val="0"/>
          <w:numId w:val="67"/>
        </w:numPr>
        <w:spacing w:line="240" w:lineRule="auto"/>
        <w:jc w:val="both"/>
      </w:pPr>
    </w:p>
    <w:p w:rsidR="00F85691" w:rsidRPr="005E6274" w:rsidRDefault="00F85691" w:rsidP="00DF556E">
      <w:pPr>
        <w:pStyle w:val="Style4"/>
        <w:widowControl/>
        <w:spacing w:line="240" w:lineRule="auto"/>
        <w:jc w:val="both"/>
      </w:pPr>
    </w:p>
    <w:p w:rsidR="00F85691" w:rsidRDefault="00F85691" w:rsidP="00DF556E">
      <w:pPr>
        <w:pStyle w:val="Style4"/>
        <w:widowControl/>
        <w:spacing w:line="240" w:lineRule="auto"/>
        <w:ind w:left="720"/>
        <w:jc w:val="center"/>
        <w:rPr>
          <w:b/>
        </w:rPr>
      </w:pPr>
    </w:p>
    <w:p w:rsidR="00F85691" w:rsidRDefault="00F85691" w:rsidP="00DF556E">
      <w:pPr>
        <w:pStyle w:val="Style4"/>
        <w:widowControl/>
        <w:spacing w:line="240" w:lineRule="auto"/>
        <w:ind w:left="720"/>
        <w:jc w:val="center"/>
        <w:rPr>
          <w:b/>
        </w:rPr>
      </w:pPr>
      <w:r w:rsidRPr="002A4758">
        <w:rPr>
          <w:b/>
        </w:rPr>
        <w:t>1.2 Принципы и подходы  к формированию программы</w:t>
      </w:r>
    </w:p>
    <w:p w:rsidR="00F85691" w:rsidRPr="002A4758" w:rsidRDefault="00F85691" w:rsidP="00DF556E">
      <w:pPr>
        <w:pStyle w:val="Style4"/>
        <w:widowControl/>
        <w:spacing w:line="240" w:lineRule="auto"/>
        <w:ind w:left="720"/>
        <w:jc w:val="center"/>
        <w:rPr>
          <w:b/>
        </w:rPr>
      </w:pPr>
    </w:p>
    <w:p w:rsidR="00F85691" w:rsidRPr="005E6274" w:rsidRDefault="00F85691" w:rsidP="00DF556E">
      <w:pPr>
        <w:pStyle w:val="ListParagraph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E6274">
        <w:rPr>
          <w:rFonts w:ascii="Times New Roman" w:hAnsi="Times New Roman"/>
          <w:color w:val="000000"/>
          <w:sz w:val="24"/>
          <w:szCs w:val="24"/>
        </w:rPr>
        <w:t>Соответствует принципу развивающего образования, целью которого является</w:t>
      </w:r>
      <w:r w:rsidRPr="005E6274">
        <w:rPr>
          <w:rFonts w:ascii="Times New Roman" w:hAnsi="Times New Roman"/>
          <w:color w:val="000000"/>
          <w:sz w:val="24"/>
          <w:szCs w:val="24"/>
        </w:rPr>
        <w:br/>
        <w:t>развитие ребенка.</w:t>
      </w:r>
    </w:p>
    <w:p w:rsidR="00F85691" w:rsidRPr="005E6274" w:rsidRDefault="00F85691" w:rsidP="00DF556E">
      <w:pPr>
        <w:pStyle w:val="ListParagraph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E6274">
        <w:rPr>
          <w:rFonts w:ascii="Times New Roman" w:hAnsi="Times New Roman"/>
          <w:color w:val="000000"/>
          <w:sz w:val="24"/>
          <w:szCs w:val="24"/>
        </w:rPr>
        <w:t>Сочетает принципы научной обоснованности и практической применимости</w:t>
      </w:r>
      <w:r w:rsidRPr="005E6274">
        <w:rPr>
          <w:rFonts w:ascii="Times New Roman" w:hAnsi="Times New Roman"/>
          <w:color w:val="000000"/>
          <w:sz w:val="24"/>
          <w:szCs w:val="24"/>
        </w:rPr>
        <w:br/>
        <w:t>(соответствует основным положениям возрастной психологии и дошкольной</w:t>
      </w:r>
      <w:r w:rsidRPr="005E6274">
        <w:rPr>
          <w:rFonts w:ascii="Times New Roman" w:hAnsi="Times New Roman"/>
          <w:color w:val="000000"/>
          <w:sz w:val="24"/>
          <w:szCs w:val="24"/>
        </w:rPr>
        <w:br/>
        <w:t>педагогики).</w:t>
      </w:r>
    </w:p>
    <w:p w:rsidR="00F85691" w:rsidRPr="005E6274" w:rsidRDefault="00F85691" w:rsidP="00DF556E">
      <w:pPr>
        <w:pStyle w:val="ListParagraph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E6274">
        <w:rPr>
          <w:rFonts w:ascii="Times New Roman" w:hAnsi="Times New Roman"/>
          <w:color w:val="000000"/>
          <w:sz w:val="24"/>
          <w:szCs w:val="24"/>
        </w:rPr>
        <w:t>Соответствует критериям полноты, необходимости и достаточности (позволяет решать поставленные цели и задачи на необходимом и достаточном материале, максимально приближаясь к разумному «минимуму»).</w:t>
      </w:r>
    </w:p>
    <w:p w:rsidR="00F85691" w:rsidRPr="005E6274" w:rsidRDefault="00F85691" w:rsidP="00DF556E">
      <w:pPr>
        <w:pStyle w:val="ListParagraph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E6274">
        <w:rPr>
          <w:rFonts w:ascii="Times New Roman" w:hAnsi="Times New Roman"/>
          <w:color w:val="000000"/>
          <w:sz w:val="24"/>
          <w:szCs w:val="24"/>
        </w:rPr>
        <w:t>Обеспечивает единство воспитательных, обучающих и развивающих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дошкольников.</w:t>
      </w:r>
    </w:p>
    <w:p w:rsidR="00F85691" w:rsidRPr="005E6274" w:rsidRDefault="00F85691" w:rsidP="00DF556E">
      <w:pPr>
        <w:pStyle w:val="ListParagraph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E6274">
        <w:rPr>
          <w:rFonts w:ascii="Times New Roman" w:hAnsi="Times New Roman"/>
          <w:color w:val="000000"/>
          <w:sz w:val="24"/>
          <w:szCs w:val="24"/>
        </w:rPr>
        <w:t>Строится с учетом принципа интеграции образовательных областей в соответствии с возрастными возможностями и особенностями воспитанников.</w:t>
      </w:r>
    </w:p>
    <w:p w:rsidR="00F85691" w:rsidRPr="005E6274" w:rsidRDefault="00F85691" w:rsidP="00DF556E">
      <w:pPr>
        <w:pStyle w:val="ListParagraph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E6274">
        <w:rPr>
          <w:rFonts w:ascii="Times New Roman" w:hAnsi="Times New Roman"/>
          <w:color w:val="000000"/>
          <w:sz w:val="24"/>
          <w:szCs w:val="24"/>
        </w:rPr>
        <w:t>Основывается на комплексно-тематическом принципе построения образовательного процесса.</w:t>
      </w:r>
    </w:p>
    <w:p w:rsidR="00F85691" w:rsidRPr="005E6274" w:rsidRDefault="00F85691" w:rsidP="00DF556E">
      <w:pPr>
        <w:pStyle w:val="ListParagraph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E6274">
        <w:rPr>
          <w:rFonts w:ascii="Times New Roman" w:hAnsi="Times New Roman"/>
          <w:color w:val="000000"/>
          <w:sz w:val="24"/>
          <w:szCs w:val="24"/>
        </w:rPr>
        <w:t>Предусматривает решение программных образовательных задач в совместной</w:t>
      </w:r>
      <w:r w:rsidRPr="005E6274">
        <w:rPr>
          <w:rFonts w:ascii="Times New Roman" w:hAnsi="Times New Roman"/>
          <w:color w:val="000000"/>
          <w:sz w:val="24"/>
          <w:szCs w:val="24"/>
        </w:rPr>
        <w:br/>
        <w:t>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F85691" w:rsidRPr="005E6274" w:rsidRDefault="00F85691" w:rsidP="00DF556E">
      <w:pPr>
        <w:pStyle w:val="ListParagraph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E6274">
        <w:rPr>
          <w:rFonts w:ascii="Times New Roman" w:hAnsi="Times New Roman"/>
          <w:color w:val="000000"/>
          <w:sz w:val="24"/>
          <w:szCs w:val="24"/>
        </w:rPr>
        <w:t>Предполагает построение образовательного процесса на адекватных возрасту</w:t>
      </w:r>
      <w:r w:rsidRPr="005E6274">
        <w:rPr>
          <w:rFonts w:ascii="Times New Roman" w:hAnsi="Times New Roman"/>
          <w:color w:val="000000"/>
          <w:sz w:val="24"/>
          <w:szCs w:val="24"/>
        </w:rPr>
        <w:br/>
        <w:t>формах работы с детьми (игра).</w:t>
      </w:r>
    </w:p>
    <w:p w:rsidR="00F85691" w:rsidRPr="002A4758" w:rsidRDefault="00F85691" w:rsidP="00DF556E">
      <w:pPr>
        <w:pStyle w:val="ListParagraph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E6274">
        <w:rPr>
          <w:rFonts w:ascii="Times New Roman" w:hAnsi="Times New Roman"/>
          <w:color w:val="000000"/>
          <w:sz w:val="24"/>
          <w:szCs w:val="24"/>
        </w:rPr>
        <w:t>Строится на принципе культуро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5E6274">
        <w:rPr>
          <w:rFonts w:ascii="Times New Roman" w:hAnsi="Times New Roman"/>
          <w:color w:val="000000"/>
          <w:sz w:val="24"/>
          <w:szCs w:val="24"/>
        </w:rPr>
        <w:t>сообразности. Учитывает национальные ценности и традиции в образовании.</w:t>
      </w:r>
    </w:p>
    <w:p w:rsidR="00F85691" w:rsidRPr="00855034" w:rsidRDefault="00F85691" w:rsidP="00DF556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7C29BD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.</w:t>
      </w:r>
      <w:r w:rsidRPr="007C29BD">
        <w:rPr>
          <w:rFonts w:ascii="Times New Roman" w:hAnsi="Times New Roman"/>
          <w:b/>
          <w:i/>
          <w:sz w:val="24"/>
          <w:szCs w:val="24"/>
          <w:u w:val="single"/>
        </w:rPr>
        <w:t xml:space="preserve"> Значимые характеристики, в том числе характеристики особенностей развития детей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первой младшей группы «смешарики»</w:t>
      </w:r>
    </w:p>
    <w:p w:rsidR="00F85691" w:rsidRPr="007C29BD" w:rsidRDefault="00F85691" w:rsidP="00DF556E">
      <w:pPr>
        <w:shd w:val="clear" w:color="auto" w:fill="FFFFFF"/>
        <w:tabs>
          <w:tab w:val="left" w:pos="653"/>
        </w:tabs>
        <w:spacing w:after="0" w:line="240" w:lineRule="auto"/>
        <w:jc w:val="both"/>
        <w:rPr>
          <w:rFonts w:ascii="Times New Roman" w:hAnsi="Times New Roman"/>
          <w:i/>
          <w:color w:val="000000"/>
          <w:spacing w:val="-27"/>
          <w:sz w:val="24"/>
          <w:szCs w:val="24"/>
          <w:u w:val="single"/>
        </w:rPr>
      </w:pPr>
      <w:r w:rsidRPr="007C29BD">
        <w:rPr>
          <w:rFonts w:ascii="Times New Roman" w:hAnsi="Times New Roman"/>
          <w:bCs/>
          <w:i/>
          <w:sz w:val="24"/>
          <w:szCs w:val="24"/>
          <w:u w:val="single"/>
        </w:rPr>
        <w:t>Общие сведения о коллективе детей, работников, родителей</w:t>
      </w:r>
      <w:r w:rsidRPr="007C29BD">
        <w:rPr>
          <w:rFonts w:ascii="Times New Roman" w:hAnsi="Times New Roman"/>
          <w:i/>
          <w:color w:val="000000"/>
          <w:spacing w:val="1"/>
          <w:sz w:val="24"/>
          <w:szCs w:val="24"/>
          <w:u w:val="single"/>
        </w:rPr>
        <w:t>.</w:t>
      </w:r>
    </w:p>
    <w:p w:rsidR="00F85691" w:rsidRDefault="00F85691" w:rsidP="00DF5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9BD">
        <w:rPr>
          <w:rFonts w:ascii="Times New Roman" w:hAnsi="Times New Roman"/>
          <w:sz w:val="24"/>
          <w:szCs w:val="24"/>
        </w:rPr>
        <w:t>Основными участниками реализации программы  являются: дети</w:t>
      </w:r>
      <w:r>
        <w:rPr>
          <w:rFonts w:ascii="Times New Roman" w:hAnsi="Times New Roman"/>
          <w:sz w:val="24"/>
          <w:szCs w:val="24"/>
        </w:rPr>
        <w:t xml:space="preserve"> младшего дошкольного возраста</w:t>
      </w:r>
      <w:r w:rsidRPr="007C29BD">
        <w:rPr>
          <w:rFonts w:ascii="Times New Roman" w:hAnsi="Times New Roman"/>
          <w:sz w:val="24"/>
          <w:szCs w:val="24"/>
        </w:rPr>
        <w:t>, родители (законные представители), педагоги.</w:t>
      </w:r>
    </w:p>
    <w:p w:rsidR="00F85691" w:rsidRPr="00855034" w:rsidRDefault="00F85691" w:rsidP="00DF5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034">
        <w:rPr>
          <w:rFonts w:ascii="Times New Roman" w:hAnsi="Times New Roman"/>
          <w:i/>
          <w:sz w:val="24"/>
          <w:szCs w:val="24"/>
          <w:u w:val="single"/>
        </w:rPr>
        <w:t>Первая младшая</w:t>
      </w:r>
      <w:r w:rsidRPr="007C29BD">
        <w:rPr>
          <w:rFonts w:ascii="Times New Roman" w:hAnsi="Times New Roman"/>
          <w:i/>
          <w:sz w:val="24"/>
          <w:szCs w:val="24"/>
          <w:u w:val="single"/>
        </w:rPr>
        <w:t xml:space="preserve"> группа  от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2 до 3 </w:t>
      </w:r>
      <w:r w:rsidRPr="007C29BD">
        <w:rPr>
          <w:rFonts w:ascii="Times New Roman" w:hAnsi="Times New Roman"/>
          <w:i/>
          <w:sz w:val="24"/>
          <w:szCs w:val="24"/>
          <w:u w:val="single"/>
        </w:rPr>
        <w:t xml:space="preserve"> лет –количество детей - </w:t>
      </w:r>
      <w:r>
        <w:rPr>
          <w:rFonts w:ascii="Times New Roman" w:hAnsi="Times New Roman"/>
          <w:i/>
          <w:sz w:val="24"/>
          <w:szCs w:val="24"/>
          <w:u w:val="single"/>
        </w:rPr>
        <w:t>5</w:t>
      </w:r>
    </w:p>
    <w:p w:rsidR="00F85691" w:rsidRPr="007C29BD" w:rsidRDefault="00F85691" w:rsidP="00DF5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9BD">
        <w:rPr>
          <w:rFonts w:ascii="Times New Roman" w:hAnsi="Times New Roman"/>
          <w:i/>
          <w:sz w:val="24"/>
          <w:szCs w:val="24"/>
          <w:u w:val="single"/>
        </w:rPr>
        <w:t>Формы реализации программы</w:t>
      </w:r>
      <w:r w:rsidRPr="007C29BD">
        <w:rPr>
          <w:rFonts w:ascii="Times New Roman" w:hAnsi="Times New Roman"/>
          <w:sz w:val="24"/>
          <w:szCs w:val="24"/>
          <w:u w:val="single"/>
        </w:rPr>
        <w:t>:</w:t>
      </w:r>
      <w:r w:rsidRPr="007C29BD">
        <w:rPr>
          <w:rFonts w:ascii="Times New Roman" w:hAnsi="Times New Roman"/>
          <w:sz w:val="24"/>
          <w:szCs w:val="24"/>
        </w:rPr>
        <w:t xml:space="preserve"> игра, познавательная и исследовательская деятельность, творческая активность,  проектная деятельность.</w:t>
      </w:r>
    </w:p>
    <w:p w:rsidR="00F85691" w:rsidRPr="007C29BD" w:rsidRDefault="00F85691" w:rsidP="00DF5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9BD">
        <w:rPr>
          <w:rFonts w:ascii="Times New Roman" w:hAnsi="Times New Roman"/>
          <w:i/>
          <w:sz w:val="24"/>
          <w:szCs w:val="24"/>
          <w:u w:val="single"/>
        </w:rPr>
        <w:t>Реализация Программы</w:t>
      </w:r>
      <w:r w:rsidRPr="007C29BD">
        <w:rPr>
          <w:rFonts w:ascii="Times New Roman" w:hAnsi="Times New Roman"/>
          <w:sz w:val="24"/>
          <w:szCs w:val="24"/>
        </w:rPr>
        <w:t xml:space="preserve"> осуществляется в  форме игры, познавательной и исследовательской деятельности, в форме творческой активности, обеспечивающей художественно- эстетическое развитие ребенка, в организованной образовательной деятельности.</w:t>
      </w:r>
    </w:p>
    <w:p w:rsidR="00F85691" w:rsidRPr="007C29BD" w:rsidRDefault="00F85691" w:rsidP="00DF5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9BD">
        <w:rPr>
          <w:rFonts w:ascii="Times New Roman" w:hAnsi="Times New Roman"/>
          <w:bCs/>
          <w:spacing w:val="4"/>
          <w:sz w:val="24"/>
          <w:szCs w:val="24"/>
        </w:rPr>
        <w:t xml:space="preserve">Рабочая программа формируется </w:t>
      </w:r>
      <w:r w:rsidRPr="007C29BD">
        <w:rPr>
          <w:rFonts w:ascii="Times New Roman" w:hAnsi="Times New Roman"/>
          <w:bCs/>
          <w:spacing w:val="2"/>
          <w:sz w:val="24"/>
          <w:szCs w:val="24"/>
        </w:rPr>
        <w:t xml:space="preserve">с </w:t>
      </w:r>
      <w:r w:rsidRPr="007C29BD">
        <w:rPr>
          <w:rFonts w:ascii="Times New Roman" w:hAnsi="Times New Roman"/>
          <w:bCs/>
          <w:sz w:val="24"/>
          <w:szCs w:val="24"/>
        </w:rPr>
        <w:t>учётом особенностей базового уровня системы общего образования с целью</w:t>
      </w:r>
      <w:r w:rsidRPr="007C29BD">
        <w:rPr>
          <w:rFonts w:ascii="Times New Roman" w:hAnsi="Times New Roman"/>
          <w:sz w:val="24"/>
          <w:szCs w:val="24"/>
        </w:rPr>
        <w:t> 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</w:t>
      </w:r>
    </w:p>
    <w:p w:rsidR="00F85691" w:rsidRPr="007C29BD" w:rsidRDefault="00F85691" w:rsidP="00DF5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9BD">
        <w:rPr>
          <w:rFonts w:ascii="Times New Roman" w:hAnsi="Times New Roman"/>
          <w:sz w:val="24"/>
          <w:szCs w:val="24"/>
        </w:rPr>
        <w:t>Учитываются также возраст детей и необходимость реализации образовательных задач  в определенных видах деятельности.</w:t>
      </w:r>
    </w:p>
    <w:p w:rsidR="00F85691" w:rsidRPr="007C29BD" w:rsidRDefault="00F85691" w:rsidP="00DF5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9BD">
        <w:rPr>
          <w:rFonts w:ascii="Times New Roman" w:hAnsi="Times New Roman"/>
          <w:sz w:val="24"/>
          <w:szCs w:val="24"/>
        </w:rPr>
        <w:t>Для детей дошкольного возраста это:</w:t>
      </w:r>
    </w:p>
    <w:p w:rsidR="00F85691" w:rsidRPr="007C29BD" w:rsidRDefault="00F85691" w:rsidP="00DF5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9BD">
        <w:rPr>
          <w:rFonts w:ascii="Times New Roman" w:hAnsi="Times New Roman"/>
          <w:sz w:val="24"/>
          <w:szCs w:val="24"/>
        </w:rPr>
        <w:t xml:space="preserve">- </w:t>
      </w:r>
      <w:r w:rsidRPr="007C29BD">
        <w:rPr>
          <w:rFonts w:ascii="Times New Roman" w:hAnsi="Times New Roman"/>
          <w:i/>
          <w:sz w:val="24"/>
          <w:szCs w:val="24"/>
          <w:u w:val="single"/>
        </w:rPr>
        <w:t>игровая деятельность</w:t>
      </w:r>
      <w:r w:rsidRPr="007C29BD">
        <w:rPr>
          <w:rFonts w:ascii="Times New Roman" w:hAnsi="Times New Roman"/>
          <w:sz w:val="24"/>
          <w:szCs w:val="24"/>
        </w:rPr>
        <w:t xml:space="preserve">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F85691" w:rsidRPr="007C29BD" w:rsidRDefault="00F85691" w:rsidP="00DF5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9BD">
        <w:rPr>
          <w:rFonts w:ascii="Times New Roman" w:hAnsi="Times New Roman"/>
          <w:sz w:val="24"/>
          <w:szCs w:val="24"/>
        </w:rPr>
        <w:t xml:space="preserve">- </w:t>
      </w:r>
      <w:r w:rsidRPr="007C29BD">
        <w:rPr>
          <w:rFonts w:ascii="Times New Roman" w:hAnsi="Times New Roman"/>
          <w:i/>
          <w:sz w:val="24"/>
          <w:szCs w:val="24"/>
          <w:u w:val="single"/>
        </w:rPr>
        <w:t>коммуникативная</w:t>
      </w:r>
      <w:r w:rsidRPr="007C29BD">
        <w:rPr>
          <w:rFonts w:ascii="Times New Roman" w:hAnsi="Times New Roman"/>
          <w:sz w:val="24"/>
          <w:szCs w:val="24"/>
        </w:rPr>
        <w:t xml:space="preserve"> (общение и взаимодействие со взрослыми и сверстниками);</w:t>
      </w:r>
    </w:p>
    <w:p w:rsidR="00F85691" w:rsidRPr="007C29BD" w:rsidRDefault="00F85691" w:rsidP="00DF5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9BD">
        <w:rPr>
          <w:rFonts w:ascii="Times New Roman" w:hAnsi="Times New Roman"/>
          <w:sz w:val="24"/>
          <w:szCs w:val="24"/>
        </w:rPr>
        <w:t xml:space="preserve">- </w:t>
      </w:r>
      <w:r w:rsidRPr="007C29BD">
        <w:rPr>
          <w:rFonts w:ascii="Times New Roman" w:hAnsi="Times New Roman"/>
          <w:i/>
          <w:sz w:val="24"/>
          <w:szCs w:val="24"/>
          <w:u w:val="single"/>
        </w:rPr>
        <w:t>познавательно-исследовательская</w:t>
      </w:r>
      <w:r w:rsidRPr="007C29BD">
        <w:rPr>
          <w:rFonts w:ascii="Times New Roman" w:hAnsi="Times New Roman"/>
          <w:sz w:val="24"/>
          <w:szCs w:val="24"/>
        </w:rPr>
        <w:t xml:space="preserve"> (исследования объектов окружающего мира и экспериментирования с ними;  восприятие художественной литературы и фольклора);</w:t>
      </w:r>
    </w:p>
    <w:p w:rsidR="00F85691" w:rsidRPr="007C29BD" w:rsidRDefault="00F85691" w:rsidP="00DF5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9BD">
        <w:rPr>
          <w:rFonts w:ascii="Times New Roman" w:hAnsi="Times New Roman"/>
          <w:sz w:val="24"/>
          <w:szCs w:val="24"/>
        </w:rPr>
        <w:t xml:space="preserve">- </w:t>
      </w:r>
      <w:r w:rsidRPr="007C29BD">
        <w:rPr>
          <w:rFonts w:ascii="Times New Roman" w:hAnsi="Times New Roman"/>
          <w:i/>
          <w:sz w:val="24"/>
          <w:szCs w:val="24"/>
          <w:u w:val="single"/>
        </w:rPr>
        <w:t>самообслуживание и элементарный бытовой труд</w:t>
      </w:r>
      <w:r w:rsidRPr="007C29BD">
        <w:rPr>
          <w:rFonts w:ascii="Times New Roman" w:hAnsi="Times New Roman"/>
          <w:sz w:val="24"/>
          <w:szCs w:val="24"/>
        </w:rPr>
        <w:t xml:space="preserve"> (в помещении и на улице);</w:t>
      </w:r>
    </w:p>
    <w:p w:rsidR="00F85691" w:rsidRPr="007C29BD" w:rsidRDefault="00F85691" w:rsidP="00DF5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9BD">
        <w:rPr>
          <w:rFonts w:ascii="Times New Roman" w:hAnsi="Times New Roman"/>
          <w:sz w:val="24"/>
          <w:szCs w:val="24"/>
        </w:rPr>
        <w:t xml:space="preserve">- </w:t>
      </w:r>
      <w:r w:rsidRPr="007C29BD">
        <w:rPr>
          <w:rFonts w:ascii="Times New Roman" w:hAnsi="Times New Roman"/>
          <w:i/>
          <w:sz w:val="24"/>
          <w:szCs w:val="24"/>
          <w:u w:val="single"/>
        </w:rPr>
        <w:t>конструирование</w:t>
      </w:r>
      <w:r w:rsidRPr="007C29BD">
        <w:rPr>
          <w:rFonts w:ascii="Times New Roman" w:hAnsi="Times New Roman"/>
          <w:sz w:val="24"/>
          <w:szCs w:val="24"/>
        </w:rPr>
        <w:t xml:space="preserve"> из разного материала, включая конструкторы, модули, бумагу, природный и иной материал;</w:t>
      </w:r>
    </w:p>
    <w:p w:rsidR="00F85691" w:rsidRPr="007C29BD" w:rsidRDefault="00F85691" w:rsidP="00DF5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9BD">
        <w:rPr>
          <w:rFonts w:ascii="Times New Roman" w:hAnsi="Times New Roman"/>
          <w:sz w:val="24"/>
          <w:szCs w:val="24"/>
        </w:rPr>
        <w:t xml:space="preserve">- </w:t>
      </w:r>
      <w:r w:rsidRPr="007C29BD">
        <w:rPr>
          <w:rFonts w:ascii="Times New Roman" w:hAnsi="Times New Roman"/>
          <w:i/>
          <w:sz w:val="24"/>
          <w:szCs w:val="24"/>
          <w:u w:val="single"/>
        </w:rPr>
        <w:t>изобразительная</w:t>
      </w:r>
      <w:r w:rsidRPr="007C29BD">
        <w:rPr>
          <w:rFonts w:ascii="Times New Roman" w:hAnsi="Times New Roman"/>
          <w:sz w:val="24"/>
          <w:szCs w:val="24"/>
        </w:rPr>
        <w:t>(рисования, лепки, аппликации);</w:t>
      </w:r>
    </w:p>
    <w:p w:rsidR="00F85691" w:rsidRPr="007C29BD" w:rsidRDefault="00F85691" w:rsidP="00DF5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9BD">
        <w:rPr>
          <w:rFonts w:ascii="Times New Roman" w:hAnsi="Times New Roman"/>
          <w:sz w:val="24"/>
          <w:szCs w:val="24"/>
        </w:rPr>
        <w:t xml:space="preserve">- </w:t>
      </w:r>
      <w:r w:rsidRPr="007C29BD">
        <w:rPr>
          <w:rFonts w:ascii="Times New Roman" w:hAnsi="Times New Roman"/>
          <w:i/>
          <w:sz w:val="24"/>
          <w:szCs w:val="24"/>
          <w:u w:val="single"/>
        </w:rPr>
        <w:t xml:space="preserve">музыкальная </w:t>
      </w:r>
      <w:r w:rsidRPr="007C29BD">
        <w:rPr>
          <w:rFonts w:ascii="Times New Roman" w:hAnsi="Times New Roman"/>
          <w:sz w:val="24"/>
          <w:szCs w:val="24"/>
        </w:rPr>
        <w:t>(восприятие и понимание смысла музыкальных произведений,</w:t>
      </w:r>
    </w:p>
    <w:p w:rsidR="00F85691" w:rsidRPr="007C29BD" w:rsidRDefault="00F85691" w:rsidP="00DF5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9BD">
        <w:rPr>
          <w:rFonts w:ascii="Times New Roman" w:hAnsi="Times New Roman"/>
          <w:sz w:val="24"/>
          <w:szCs w:val="24"/>
        </w:rPr>
        <w:t>пение, музыкально-ритмические движения, игры на детских музыкальных инструментах);</w:t>
      </w:r>
    </w:p>
    <w:p w:rsidR="00F85691" w:rsidRPr="007C29BD" w:rsidRDefault="00F85691" w:rsidP="00DF5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9BD">
        <w:rPr>
          <w:rFonts w:ascii="Times New Roman" w:hAnsi="Times New Roman"/>
          <w:sz w:val="24"/>
          <w:szCs w:val="24"/>
        </w:rPr>
        <w:t xml:space="preserve">-  </w:t>
      </w:r>
      <w:r w:rsidRPr="007C29BD">
        <w:rPr>
          <w:rFonts w:ascii="Times New Roman" w:hAnsi="Times New Roman"/>
          <w:i/>
          <w:sz w:val="24"/>
          <w:szCs w:val="24"/>
          <w:u w:val="single"/>
        </w:rPr>
        <w:t>двигательная</w:t>
      </w:r>
      <w:r w:rsidRPr="007C29BD">
        <w:rPr>
          <w:rFonts w:ascii="Times New Roman" w:hAnsi="Times New Roman"/>
          <w:sz w:val="24"/>
          <w:szCs w:val="24"/>
        </w:rPr>
        <w:t xml:space="preserve"> (овладение основными движениями) активность ребенка.</w:t>
      </w:r>
    </w:p>
    <w:p w:rsidR="00F85691" w:rsidRPr="005E6274" w:rsidRDefault="00F85691" w:rsidP="00DF5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9BD">
        <w:rPr>
          <w:rFonts w:ascii="Times New Roman" w:hAnsi="Times New Roman"/>
          <w:i/>
          <w:sz w:val="24"/>
          <w:szCs w:val="24"/>
        </w:rPr>
        <w:t>Характер  взаимодействия взрослых и детей</w:t>
      </w:r>
      <w:r w:rsidRPr="007C29BD">
        <w:rPr>
          <w:rFonts w:ascii="Times New Roman" w:hAnsi="Times New Roman"/>
          <w:sz w:val="24"/>
          <w:szCs w:val="24"/>
        </w:rPr>
        <w:t>: личностно-развивающий и гуманистический.</w:t>
      </w:r>
    </w:p>
    <w:p w:rsidR="00F85691" w:rsidRPr="007C29BD" w:rsidRDefault="00F85691" w:rsidP="00DF556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7C29BD">
        <w:rPr>
          <w:rFonts w:ascii="Times New Roman" w:hAnsi="Times New Roman"/>
          <w:b/>
          <w:i/>
          <w:sz w:val="24"/>
          <w:szCs w:val="24"/>
          <w:u w:val="single"/>
        </w:rPr>
        <w:t>Характеристика ДОУ</w:t>
      </w:r>
    </w:p>
    <w:p w:rsidR="00F85691" w:rsidRPr="007C29BD" w:rsidRDefault="00F85691" w:rsidP="00DF55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5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255"/>
        <w:gridCol w:w="6783"/>
      </w:tblGrid>
      <w:tr w:rsidR="00F85691" w:rsidRPr="004813DF" w:rsidTr="00DF556E">
        <w:tc>
          <w:tcPr>
            <w:tcW w:w="560" w:type="dxa"/>
          </w:tcPr>
          <w:p w:rsidR="00F85691" w:rsidRPr="007C29BD" w:rsidRDefault="00F85691" w:rsidP="00DF55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29B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85691" w:rsidRPr="007C29BD" w:rsidRDefault="00F85691" w:rsidP="00DF55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29B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55" w:type="dxa"/>
          </w:tcPr>
          <w:p w:rsidR="00F85691" w:rsidRPr="007C29BD" w:rsidRDefault="00F85691" w:rsidP="00DF55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29BD">
              <w:rPr>
                <w:rFonts w:ascii="Times New Roman" w:hAnsi="Times New Roman"/>
                <w:b/>
                <w:sz w:val="24"/>
                <w:szCs w:val="24"/>
              </w:rPr>
              <w:t>Основные показатели</w:t>
            </w:r>
          </w:p>
        </w:tc>
        <w:tc>
          <w:tcPr>
            <w:tcW w:w="6783" w:type="dxa"/>
          </w:tcPr>
          <w:p w:rsidR="00F85691" w:rsidRPr="007C29BD" w:rsidRDefault="00F85691" w:rsidP="00DF55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29BD">
              <w:rPr>
                <w:rFonts w:ascii="Times New Roman" w:hAnsi="Times New Roman"/>
                <w:b/>
                <w:sz w:val="24"/>
                <w:szCs w:val="24"/>
              </w:rPr>
              <w:t>Полная информация</w:t>
            </w:r>
          </w:p>
        </w:tc>
      </w:tr>
      <w:tr w:rsidR="00F85691" w:rsidRPr="004813DF" w:rsidTr="00DF556E">
        <w:trPr>
          <w:trHeight w:val="274"/>
        </w:trPr>
        <w:tc>
          <w:tcPr>
            <w:tcW w:w="560" w:type="dxa"/>
          </w:tcPr>
          <w:p w:rsidR="00F85691" w:rsidRPr="007C29BD" w:rsidRDefault="00F85691" w:rsidP="00DF5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9B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55" w:type="dxa"/>
          </w:tcPr>
          <w:p w:rsidR="00F85691" w:rsidRPr="007C29BD" w:rsidRDefault="00F85691" w:rsidP="00DF5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9BD">
              <w:rPr>
                <w:rFonts w:ascii="Times New Roman" w:hAnsi="Times New Roman"/>
                <w:sz w:val="24"/>
                <w:szCs w:val="24"/>
              </w:rPr>
              <w:t>Полное название образовательного учреждения</w:t>
            </w:r>
          </w:p>
          <w:p w:rsidR="00F85691" w:rsidRPr="007C29BD" w:rsidRDefault="00F85691" w:rsidP="00DF5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691" w:rsidRPr="007C29BD" w:rsidRDefault="00F85691" w:rsidP="00DF5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9BD">
              <w:rPr>
                <w:rFonts w:ascii="Times New Roman" w:hAnsi="Times New Roman"/>
                <w:sz w:val="24"/>
                <w:szCs w:val="24"/>
              </w:rPr>
              <w:t>Сокращённое</w:t>
            </w:r>
          </w:p>
        </w:tc>
        <w:tc>
          <w:tcPr>
            <w:tcW w:w="6783" w:type="dxa"/>
          </w:tcPr>
          <w:p w:rsidR="00F85691" w:rsidRPr="007C29BD" w:rsidRDefault="00F85691" w:rsidP="00DF5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9BD"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казенное</w:t>
            </w:r>
            <w:r w:rsidRPr="007C29BD">
              <w:rPr>
                <w:rFonts w:ascii="Times New Roman" w:hAnsi="Times New Roman"/>
                <w:sz w:val="24"/>
                <w:szCs w:val="24"/>
              </w:rPr>
              <w:t xml:space="preserve"> дошкольное образовательное учреждение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29BD">
              <w:rPr>
                <w:rFonts w:ascii="Times New Roman" w:hAnsi="Times New Roman"/>
                <w:sz w:val="24"/>
                <w:szCs w:val="24"/>
              </w:rPr>
              <w:t>«Детский сад №7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«Искорка»</w:t>
            </w:r>
            <w:r w:rsidRPr="007C29BD">
              <w:rPr>
                <w:rFonts w:ascii="Times New Roman" w:hAnsi="Times New Roman"/>
                <w:sz w:val="24"/>
                <w:szCs w:val="24"/>
              </w:rPr>
              <w:t xml:space="preserve">» п. Тоннельный. </w:t>
            </w:r>
          </w:p>
          <w:p w:rsidR="00F85691" w:rsidRPr="007C29BD" w:rsidRDefault="00F85691" w:rsidP="00DF5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691" w:rsidRDefault="00F85691" w:rsidP="00DF5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691" w:rsidRPr="007C29BD" w:rsidRDefault="00F85691" w:rsidP="00DF5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9BD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C29BD"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C29BD">
              <w:rPr>
                <w:rFonts w:ascii="Times New Roman" w:hAnsi="Times New Roman"/>
                <w:sz w:val="24"/>
                <w:szCs w:val="24"/>
              </w:rPr>
              <w:t>Детский сад №7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«Искорка»</w:t>
            </w:r>
            <w:r w:rsidRPr="007C29B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85691" w:rsidRPr="007C29BD" w:rsidRDefault="00F85691" w:rsidP="00DF5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691" w:rsidRPr="004813DF" w:rsidTr="00DF556E">
        <w:trPr>
          <w:trHeight w:val="1152"/>
        </w:trPr>
        <w:tc>
          <w:tcPr>
            <w:tcW w:w="560" w:type="dxa"/>
          </w:tcPr>
          <w:p w:rsidR="00F85691" w:rsidRPr="007C29BD" w:rsidRDefault="00F85691" w:rsidP="00DF5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9B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55" w:type="dxa"/>
          </w:tcPr>
          <w:p w:rsidR="00F85691" w:rsidRPr="007C29BD" w:rsidRDefault="00F85691" w:rsidP="00DF5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9BD">
              <w:rPr>
                <w:rFonts w:ascii="Times New Roman" w:hAnsi="Times New Roman"/>
                <w:sz w:val="24"/>
                <w:szCs w:val="24"/>
              </w:rPr>
              <w:t>Юридический  адрес</w:t>
            </w:r>
          </w:p>
          <w:p w:rsidR="00F85691" w:rsidRPr="007C29BD" w:rsidRDefault="00F85691" w:rsidP="00DF5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691" w:rsidRPr="007C29BD" w:rsidRDefault="00F85691" w:rsidP="00DF5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691" w:rsidRPr="007C29BD" w:rsidRDefault="00F85691" w:rsidP="00DF5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3" w:type="dxa"/>
          </w:tcPr>
          <w:p w:rsidR="00F85691" w:rsidRPr="007C29BD" w:rsidRDefault="00F85691" w:rsidP="00DF55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9BD">
              <w:rPr>
                <w:rFonts w:ascii="Times New Roman" w:hAnsi="Times New Roman"/>
                <w:sz w:val="24"/>
                <w:szCs w:val="24"/>
              </w:rPr>
              <w:t>357000,  Ставропольский край, Кочубеевский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29BD">
              <w:rPr>
                <w:rFonts w:ascii="Times New Roman" w:hAnsi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C29BD">
              <w:rPr>
                <w:rFonts w:ascii="Times New Roman" w:hAnsi="Times New Roman"/>
                <w:sz w:val="24"/>
                <w:szCs w:val="24"/>
              </w:rPr>
              <w:t>п. Тоннельный ул. Королева,49</w:t>
            </w:r>
          </w:p>
          <w:p w:rsidR="00F85691" w:rsidRPr="007C29BD" w:rsidRDefault="00F85691" w:rsidP="00DF5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9BD">
              <w:rPr>
                <w:rFonts w:ascii="Times New Roman" w:hAnsi="Times New Roman"/>
                <w:sz w:val="24"/>
                <w:szCs w:val="24"/>
              </w:rPr>
              <w:t>Телефон: 8 (86550)</w:t>
            </w:r>
          </w:p>
        </w:tc>
      </w:tr>
      <w:tr w:rsidR="00F85691" w:rsidRPr="004813DF" w:rsidTr="00DF556E">
        <w:trPr>
          <w:trHeight w:val="555"/>
        </w:trPr>
        <w:tc>
          <w:tcPr>
            <w:tcW w:w="560" w:type="dxa"/>
          </w:tcPr>
          <w:p w:rsidR="00F85691" w:rsidRPr="007C29BD" w:rsidRDefault="00F85691" w:rsidP="00DF5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9B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55" w:type="dxa"/>
          </w:tcPr>
          <w:p w:rsidR="00F85691" w:rsidRPr="007C29BD" w:rsidRDefault="00F85691" w:rsidP="00DF5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9BD">
              <w:rPr>
                <w:rFonts w:ascii="Times New Roman" w:hAnsi="Times New Roman"/>
                <w:sz w:val="24"/>
                <w:szCs w:val="24"/>
              </w:rPr>
              <w:t>Учредитель</w:t>
            </w:r>
          </w:p>
          <w:p w:rsidR="00F85691" w:rsidRPr="007C29BD" w:rsidRDefault="00F85691" w:rsidP="00DF5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3" w:type="dxa"/>
          </w:tcPr>
          <w:p w:rsidR="00F85691" w:rsidRPr="007C29BD" w:rsidRDefault="00F85691" w:rsidP="00DF55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29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Учредителем МДОУ является администрация Кочубеевского муниципального района Ставропольского края</w:t>
            </w:r>
          </w:p>
        </w:tc>
      </w:tr>
      <w:tr w:rsidR="00F85691" w:rsidRPr="004813DF" w:rsidTr="00DF556E">
        <w:trPr>
          <w:trHeight w:val="675"/>
        </w:trPr>
        <w:tc>
          <w:tcPr>
            <w:tcW w:w="560" w:type="dxa"/>
          </w:tcPr>
          <w:p w:rsidR="00F85691" w:rsidRPr="007C29BD" w:rsidRDefault="00F85691" w:rsidP="00DF5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9B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55" w:type="dxa"/>
          </w:tcPr>
          <w:p w:rsidR="00F85691" w:rsidRPr="007C29BD" w:rsidRDefault="00F85691" w:rsidP="00DF5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9BD">
              <w:rPr>
                <w:rFonts w:ascii="Times New Roman" w:hAnsi="Times New Roman"/>
                <w:sz w:val="24"/>
                <w:szCs w:val="24"/>
              </w:rPr>
              <w:t>Режим  работы ДОУ</w:t>
            </w:r>
          </w:p>
          <w:p w:rsidR="00F85691" w:rsidRPr="007C29BD" w:rsidRDefault="00F85691" w:rsidP="00DF5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3" w:type="dxa"/>
          </w:tcPr>
          <w:p w:rsidR="00F85691" w:rsidRPr="007C29BD" w:rsidRDefault="00F85691" w:rsidP="00DF5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9BD">
              <w:rPr>
                <w:rFonts w:ascii="Times New Roman" w:hAnsi="Times New Roman"/>
                <w:sz w:val="24"/>
                <w:szCs w:val="24"/>
              </w:rPr>
              <w:t>С  7.00 до 17.00 (с организацией дежурной группы до 17.30). Реализация Программы осуществляется в течение всего  времени пребывания детей в ДОУ.</w:t>
            </w:r>
          </w:p>
        </w:tc>
      </w:tr>
      <w:tr w:rsidR="00F85691" w:rsidRPr="004813DF" w:rsidTr="00DF556E">
        <w:trPr>
          <w:trHeight w:val="401"/>
        </w:trPr>
        <w:tc>
          <w:tcPr>
            <w:tcW w:w="560" w:type="dxa"/>
          </w:tcPr>
          <w:p w:rsidR="00F85691" w:rsidRPr="007C29BD" w:rsidRDefault="00F85691" w:rsidP="00DF5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9B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55" w:type="dxa"/>
          </w:tcPr>
          <w:p w:rsidR="00F85691" w:rsidRPr="007C29BD" w:rsidRDefault="00F85691" w:rsidP="00DF5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9BD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6783" w:type="dxa"/>
          </w:tcPr>
          <w:p w:rsidR="00F85691" w:rsidRPr="007C29BD" w:rsidRDefault="00F85691" w:rsidP="00DF5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85691" w:rsidRPr="004813DF" w:rsidTr="00DF556E">
        <w:trPr>
          <w:trHeight w:val="675"/>
        </w:trPr>
        <w:tc>
          <w:tcPr>
            <w:tcW w:w="560" w:type="dxa"/>
          </w:tcPr>
          <w:p w:rsidR="00F85691" w:rsidRPr="007C29BD" w:rsidRDefault="00F85691" w:rsidP="00DF5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9B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55" w:type="dxa"/>
          </w:tcPr>
          <w:p w:rsidR="00F85691" w:rsidRPr="007C29BD" w:rsidRDefault="00F85691" w:rsidP="00DF5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9BD">
              <w:rPr>
                <w:rFonts w:ascii="Times New Roman" w:hAnsi="Times New Roman"/>
                <w:sz w:val="24"/>
                <w:szCs w:val="24"/>
              </w:rPr>
              <w:t>Педагогический состав</w:t>
            </w:r>
          </w:p>
        </w:tc>
        <w:tc>
          <w:tcPr>
            <w:tcW w:w="6783" w:type="dxa"/>
          </w:tcPr>
          <w:p w:rsidR="00F85691" w:rsidRPr="007C29BD" w:rsidRDefault="00F85691" w:rsidP="00DF5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9BD">
              <w:rPr>
                <w:rFonts w:ascii="Times New Roman" w:hAnsi="Times New Roman"/>
                <w:b/>
                <w:sz w:val="24"/>
                <w:szCs w:val="24"/>
              </w:rPr>
              <w:t>Воспитатели</w:t>
            </w:r>
            <w:r w:rsidRPr="007C29B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85691" w:rsidRPr="007C29BD" w:rsidRDefault="00F85691" w:rsidP="00DF5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9BD">
              <w:rPr>
                <w:rFonts w:ascii="Times New Roman" w:hAnsi="Times New Roman"/>
                <w:sz w:val="24"/>
                <w:szCs w:val="24"/>
              </w:rPr>
              <w:t>Балабышко Галина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29B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высшее</w:t>
            </w:r>
          </w:p>
          <w:p w:rsidR="00F85691" w:rsidRPr="007C29BD" w:rsidRDefault="00F85691" w:rsidP="00DF5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9BD">
              <w:rPr>
                <w:rFonts w:ascii="Times New Roman" w:hAnsi="Times New Roman"/>
                <w:sz w:val="24"/>
                <w:szCs w:val="24"/>
              </w:rPr>
              <w:t>Кузнецова Наталья Александровна – образование средне-специальное, соответствие занимаемой должности.</w:t>
            </w:r>
          </w:p>
          <w:p w:rsidR="00F85691" w:rsidRPr="007C29BD" w:rsidRDefault="00F85691" w:rsidP="00DF5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9BD">
              <w:rPr>
                <w:rFonts w:ascii="Times New Roman" w:hAnsi="Times New Roman"/>
                <w:sz w:val="24"/>
                <w:szCs w:val="24"/>
              </w:rPr>
              <w:t xml:space="preserve">Бобрышева Юлия Павловна  образование высшее. </w:t>
            </w:r>
          </w:p>
        </w:tc>
      </w:tr>
      <w:tr w:rsidR="00F85691" w:rsidRPr="004813DF" w:rsidTr="00DF556E">
        <w:trPr>
          <w:trHeight w:val="675"/>
        </w:trPr>
        <w:tc>
          <w:tcPr>
            <w:tcW w:w="560" w:type="dxa"/>
          </w:tcPr>
          <w:p w:rsidR="00F85691" w:rsidRPr="007C29BD" w:rsidRDefault="00F85691" w:rsidP="00DF5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9B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55" w:type="dxa"/>
          </w:tcPr>
          <w:p w:rsidR="00F85691" w:rsidRPr="007C29BD" w:rsidRDefault="00F85691" w:rsidP="00DF5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9BD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  <w:tc>
          <w:tcPr>
            <w:tcW w:w="6783" w:type="dxa"/>
          </w:tcPr>
          <w:p w:rsidR="00F85691" w:rsidRPr="007C29BD" w:rsidRDefault="00F85691" w:rsidP="00DF55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29BD">
              <w:rPr>
                <w:rFonts w:ascii="Times New Roman" w:hAnsi="Times New Roman"/>
                <w:b/>
                <w:sz w:val="24"/>
                <w:szCs w:val="24"/>
              </w:rPr>
              <w:t xml:space="preserve">Заведующая </w:t>
            </w:r>
            <w:r w:rsidRPr="007C29BD">
              <w:rPr>
                <w:rFonts w:ascii="Times New Roman" w:hAnsi="Times New Roman"/>
                <w:sz w:val="24"/>
                <w:szCs w:val="24"/>
              </w:rPr>
              <w:t xml:space="preserve">Маслова Ирина Ивановна </w:t>
            </w:r>
          </w:p>
        </w:tc>
      </w:tr>
      <w:tr w:rsidR="00F85691" w:rsidRPr="004813DF" w:rsidTr="00DF556E">
        <w:trPr>
          <w:trHeight w:val="675"/>
        </w:trPr>
        <w:tc>
          <w:tcPr>
            <w:tcW w:w="560" w:type="dxa"/>
          </w:tcPr>
          <w:p w:rsidR="00F85691" w:rsidRPr="007C29BD" w:rsidRDefault="00F85691" w:rsidP="00DF5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9B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55" w:type="dxa"/>
          </w:tcPr>
          <w:p w:rsidR="00F85691" w:rsidRPr="007C29BD" w:rsidRDefault="00F85691" w:rsidP="00DF5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9BD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6783" w:type="dxa"/>
          </w:tcPr>
          <w:p w:rsidR="00F85691" w:rsidRPr="00855034" w:rsidRDefault="00F85691" w:rsidP="00DF5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9BD">
              <w:rPr>
                <w:rFonts w:ascii="Times New Roman" w:hAnsi="Times New Roman"/>
                <w:b/>
                <w:sz w:val="24"/>
                <w:szCs w:val="24"/>
              </w:rPr>
              <w:t xml:space="preserve">Рабочие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7C29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85691" w:rsidRPr="007C29BD" w:rsidRDefault="00F85691" w:rsidP="00DF55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29BD">
              <w:rPr>
                <w:rFonts w:ascii="Times New Roman" w:hAnsi="Times New Roman"/>
                <w:b/>
                <w:sz w:val="24"/>
                <w:szCs w:val="24"/>
              </w:rPr>
              <w:t>Многодетные –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5691" w:rsidRPr="004813DF" w:rsidTr="00DF556E">
        <w:trPr>
          <w:trHeight w:val="675"/>
        </w:trPr>
        <w:tc>
          <w:tcPr>
            <w:tcW w:w="560" w:type="dxa"/>
          </w:tcPr>
          <w:p w:rsidR="00F85691" w:rsidRPr="007C29BD" w:rsidRDefault="00F85691" w:rsidP="00DF5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9B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55" w:type="dxa"/>
          </w:tcPr>
          <w:p w:rsidR="00F85691" w:rsidRPr="007C29BD" w:rsidRDefault="00F85691" w:rsidP="00DF5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9BD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6783" w:type="dxa"/>
          </w:tcPr>
          <w:p w:rsidR="00F85691" w:rsidRPr="007C29BD" w:rsidRDefault="00F85691" w:rsidP="00DF5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9BD">
              <w:rPr>
                <w:rFonts w:ascii="Times New Roman" w:hAnsi="Times New Roman"/>
                <w:b/>
                <w:sz w:val="24"/>
                <w:szCs w:val="24"/>
              </w:rPr>
              <w:t xml:space="preserve">Среднее-техническое - </w:t>
            </w:r>
            <w:r w:rsidRPr="007C29B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85691" w:rsidRPr="007C29BD" w:rsidRDefault="00F85691" w:rsidP="00DF5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9BD">
              <w:rPr>
                <w:rFonts w:ascii="Times New Roman" w:hAnsi="Times New Roman"/>
                <w:b/>
                <w:sz w:val="24"/>
                <w:szCs w:val="24"/>
              </w:rPr>
              <w:t>Высшее –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F85691" w:rsidRPr="007C29BD" w:rsidRDefault="00F85691" w:rsidP="00DF556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5691" w:rsidRPr="008B2251" w:rsidRDefault="00F85691" w:rsidP="008B22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5691" w:rsidRPr="008B2251" w:rsidRDefault="00F85691" w:rsidP="008B2251">
      <w:pPr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r w:rsidRPr="008B2251"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4</w:t>
      </w:r>
      <w:r w:rsidRPr="008B2251">
        <w:rPr>
          <w:rFonts w:ascii="Times New Roman" w:hAnsi="Times New Roman"/>
          <w:b/>
          <w:sz w:val="24"/>
          <w:szCs w:val="24"/>
        </w:rPr>
        <w:t>. Принципы и подходы к формированию рабочей образовательной программы</w:t>
      </w:r>
    </w:p>
    <w:p w:rsidR="00F85691" w:rsidRPr="008B2251" w:rsidRDefault="00F85691" w:rsidP="008B2251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 w:rsidRPr="008B2251">
        <w:rPr>
          <w:rFonts w:ascii="Times New Roman" w:hAnsi="Times New Roman"/>
          <w:sz w:val="24"/>
          <w:szCs w:val="24"/>
        </w:rPr>
        <w:t>Рабочая программа первой младшей группы сформирована в соответствии с принципами и подходами, определёнными Федеральными государственными образовательными стандартами:</w:t>
      </w:r>
    </w:p>
    <w:p w:rsidR="00F85691" w:rsidRPr="008B2251" w:rsidRDefault="00F85691" w:rsidP="008B2251">
      <w:pPr>
        <w:numPr>
          <w:ilvl w:val="0"/>
          <w:numId w:val="2"/>
        </w:num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8B2251">
        <w:rPr>
          <w:rFonts w:ascii="Times New Roman" w:hAnsi="Times New Roman"/>
          <w:sz w:val="24"/>
          <w:szCs w:val="24"/>
        </w:rPr>
        <w:t>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:rsidR="00F85691" w:rsidRPr="008B2251" w:rsidRDefault="00F85691" w:rsidP="008B2251">
      <w:pPr>
        <w:numPr>
          <w:ilvl w:val="0"/>
          <w:numId w:val="2"/>
        </w:num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8B2251">
        <w:rPr>
          <w:rFonts w:ascii="Times New Roman" w:hAnsi="Times New Roman"/>
          <w:sz w:val="24"/>
          <w:szCs w:val="24"/>
        </w:rPr>
        <w:t xml:space="preserve">индивидуализацию дошкольного образования </w:t>
      </w:r>
      <w:r w:rsidRPr="008B2251">
        <w:rPr>
          <w:rFonts w:ascii="Times New Roman" w:hAnsi="Times New Roman"/>
          <w:spacing w:val="-2"/>
          <w:sz w:val="24"/>
          <w:szCs w:val="24"/>
        </w:rPr>
        <w:t>(в том числе одарённых детей и детей с ограниченными возможностями здоровья)</w:t>
      </w:r>
      <w:r w:rsidRPr="008B2251">
        <w:rPr>
          <w:rFonts w:ascii="Times New Roman" w:hAnsi="Times New Roman"/>
          <w:sz w:val="24"/>
          <w:szCs w:val="24"/>
        </w:rPr>
        <w:t xml:space="preserve">; </w:t>
      </w:r>
    </w:p>
    <w:p w:rsidR="00F85691" w:rsidRPr="008B2251" w:rsidRDefault="00F85691" w:rsidP="008B2251">
      <w:pPr>
        <w:numPr>
          <w:ilvl w:val="0"/>
          <w:numId w:val="2"/>
        </w:num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8B2251">
        <w:rPr>
          <w:rFonts w:ascii="Times New Roman" w:hAnsi="Times New Roman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F85691" w:rsidRPr="008B2251" w:rsidRDefault="00F85691" w:rsidP="008B2251">
      <w:pPr>
        <w:numPr>
          <w:ilvl w:val="0"/>
          <w:numId w:val="2"/>
        </w:num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8B2251">
        <w:rPr>
          <w:rFonts w:ascii="Times New Roman" w:hAnsi="Times New Roman"/>
          <w:sz w:val="24"/>
          <w:szCs w:val="24"/>
        </w:rPr>
        <w:t>поддержку инициативы детей в различных видах деятельности;</w:t>
      </w:r>
    </w:p>
    <w:p w:rsidR="00F85691" w:rsidRPr="008B2251" w:rsidRDefault="00F85691" w:rsidP="008B2251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8B2251">
        <w:rPr>
          <w:rFonts w:ascii="Times New Roman" w:hAnsi="Times New Roman"/>
          <w:sz w:val="24"/>
          <w:szCs w:val="24"/>
        </w:rPr>
        <w:t>партнерство с семьей;</w:t>
      </w:r>
    </w:p>
    <w:p w:rsidR="00F85691" w:rsidRPr="008B2251" w:rsidRDefault="00F85691" w:rsidP="008B2251">
      <w:pPr>
        <w:numPr>
          <w:ilvl w:val="0"/>
          <w:numId w:val="3"/>
        </w:num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8B2251">
        <w:rPr>
          <w:rFonts w:ascii="Times New Roman" w:hAnsi="Times New Roman"/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F85691" w:rsidRPr="008B2251" w:rsidRDefault="00F85691" w:rsidP="008B2251">
      <w:pPr>
        <w:numPr>
          <w:ilvl w:val="0"/>
          <w:numId w:val="3"/>
        </w:num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8B2251">
        <w:rPr>
          <w:rFonts w:ascii="Times New Roman" w:hAnsi="Times New Roman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F85691" w:rsidRPr="008B2251" w:rsidRDefault="00F85691" w:rsidP="008B2251">
      <w:pPr>
        <w:numPr>
          <w:ilvl w:val="0"/>
          <w:numId w:val="3"/>
        </w:num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8B2251">
        <w:rPr>
          <w:rFonts w:ascii="Times New Roman" w:hAnsi="Times New Roman"/>
          <w:sz w:val="24"/>
          <w:szCs w:val="24"/>
        </w:rPr>
        <w:t>возрастную адекватность (соответствия условий, требований, методов возрасту  и особенностям развития);</w:t>
      </w:r>
    </w:p>
    <w:p w:rsidR="00F85691" w:rsidRPr="008B2251" w:rsidRDefault="00F85691" w:rsidP="008B225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85691" w:rsidRPr="008B2251" w:rsidRDefault="00F85691" w:rsidP="008B22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251">
        <w:rPr>
          <w:rFonts w:ascii="Times New Roman" w:hAnsi="Times New Roman"/>
          <w:spacing w:val="2"/>
          <w:sz w:val="24"/>
          <w:szCs w:val="24"/>
        </w:rPr>
        <w:t xml:space="preserve">обеспечение преемственности дошкольного общего  и  начального </w:t>
      </w:r>
      <w:r w:rsidRPr="008B2251">
        <w:rPr>
          <w:rFonts w:ascii="Times New Roman" w:hAnsi="Times New Roman"/>
          <w:sz w:val="24"/>
          <w:szCs w:val="24"/>
        </w:rPr>
        <w:t>общего образования.</w:t>
      </w:r>
    </w:p>
    <w:p w:rsidR="00F85691" w:rsidRPr="008B2251" w:rsidRDefault="00F85691" w:rsidP="008B22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5691" w:rsidRPr="008B2251" w:rsidRDefault="00F85691" w:rsidP="008B22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2251">
        <w:rPr>
          <w:rFonts w:ascii="Times New Roman" w:hAnsi="Times New Roman"/>
          <w:b/>
          <w:sz w:val="24"/>
          <w:szCs w:val="24"/>
        </w:rPr>
        <w:t>Принципы, сформулированные на основе особенностей</w:t>
      </w:r>
    </w:p>
    <w:p w:rsidR="00F85691" w:rsidRPr="008B2251" w:rsidRDefault="00F85691" w:rsidP="008B22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2251">
        <w:rPr>
          <w:rFonts w:ascii="Times New Roman" w:hAnsi="Times New Roman"/>
          <w:b/>
          <w:sz w:val="24"/>
          <w:szCs w:val="24"/>
        </w:rPr>
        <w:t>Примерной общеобразовательной программы дошкольного образования «От рождения до школы» под редакцией Н. Е. Вераксы, Т. С. Комаровой, М.А. Васильевой в соответствии с ФГОС:</w:t>
      </w:r>
    </w:p>
    <w:p w:rsidR="00F85691" w:rsidRPr="008B2251" w:rsidRDefault="00F85691" w:rsidP="008B22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2251">
        <w:rPr>
          <w:rFonts w:ascii="Times New Roman" w:hAnsi="Times New Roman"/>
          <w:sz w:val="24"/>
          <w:szCs w:val="24"/>
        </w:rPr>
        <w:t>соответствует принципу развивающего образования, целью которого является развитие ребенка;</w:t>
      </w:r>
    </w:p>
    <w:p w:rsidR="00F85691" w:rsidRPr="008B2251" w:rsidRDefault="00F85691" w:rsidP="008B22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2251">
        <w:rPr>
          <w:rFonts w:ascii="Times New Roman" w:hAnsi="Times New Roman"/>
          <w:sz w:val="24"/>
          <w:szCs w:val="24"/>
        </w:rPr>
        <w:t>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 может быть успешно реализована в массовой практике дошкольного образования);</w:t>
      </w:r>
    </w:p>
    <w:p w:rsidR="00F85691" w:rsidRPr="008B2251" w:rsidRDefault="00F85691" w:rsidP="008B22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2251">
        <w:rPr>
          <w:rFonts w:ascii="Times New Roman" w:hAnsi="Times New Roman"/>
          <w:sz w:val="24"/>
          <w:szCs w:val="24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F85691" w:rsidRPr="00907AC4" w:rsidRDefault="00F85691" w:rsidP="00907AC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2251">
        <w:rPr>
          <w:rFonts w:ascii="Times New Roman" w:hAnsi="Times New Roman"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дошкольников.</w:t>
      </w:r>
    </w:p>
    <w:p w:rsidR="00F85691" w:rsidRPr="00907AC4" w:rsidRDefault="00F85691" w:rsidP="00907AC4">
      <w:pPr>
        <w:spacing w:after="0"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  <w:r w:rsidRPr="00907AC4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5</w:t>
      </w:r>
      <w:r w:rsidRPr="00907AC4">
        <w:rPr>
          <w:rFonts w:ascii="Times New Roman" w:hAnsi="Times New Roman"/>
          <w:b/>
          <w:sz w:val="24"/>
          <w:szCs w:val="24"/>
        </w:rPr>
        <w:t>. Содержание психолого-педагогической работы</w:t>
      </w:r>
    </w:p>
    <w:p w:rsidR="00F85691" w:rsidRPr="00285746" w:rsidRDefault="00F85691" w:rsidP="00965891">
      <w:pPr>
        <w:pStyle w:val="NoSpacing"/>
        <w:rPr>
          <w:rFonts w:ascii="Times New Roman" w:hAnsi="Times New Roman"/>
          <w:sz w:val="24"/>
          <w:szCs w:val="24"/>
        </w:rPr>
      </w:pPr>
    </w:p>
    <w:p w:rsidR="00F85691" w:rsidRPr="00285746" w:rsidRDefault="00F85691" w:rsidP="00965891">
      <w:pPr>
        <w:pStyle w:val="NoSpacing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F85691" w:rsidRPr="00285746" w:rsidRDefault="00F85691" w:rsidP="00965891">
      <w:pPr>
        <w:pStyle w:val="NoSpacing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 xml:space="preserve">       Целостность педагогического процесса в ДОУ обеспечивается реализацией Примерной общеобразовательной программы дошкольного образования «От рождения до школы» под редакцией Н. Е. Вераксы, Т. С. Комаровой, М. А. Васильевой в соответствии с ФГОС</w:t>
      </w:r>
    </w:p>
    <w:p w:rsidR="00F85691" w:rsidRPr="00285746" w:rsidRDefault="00F85691" w:rsidP="00965891">
      <w:pPr>
        <w:pStyle w:val="NoSpacing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 xml:space="preserve">Воспитание и обучение осуществляется на русском языке - государственном языке России. </w:t>
      </w:r>
    </w:p>
    <w:p w:rsidR="00F85691" w:rsidRPr="00285746" w:rsidRDefault="00F85691" w:rsidP="00965891">
      <w:pPr>
        <w:pStyle w:val="NoSpacing"/>
        <w:rPr>
          <w:rFonts w:ascii="Times New Roman" w:hAnsi="Times New Roman"/>
          <w:sz w:val="24"/>
          <w:szCs w:val="24"/>
        </w:rPr>
      </w:pPr>
    </w:p>
    <w:p w:rsidR="00F85691" w:rsidRPr="00285746" w:rsidRDefault="00F85691" w:rsidP="00965891">
      <w:pPr>
        <w:pStyle w:val="NoSpacing"/>
        <w:rPr>
          <w:rFonts w:ascii="Times New Roman" w:eastAsia="Batang" w:hAnsi="Times New Roman"/>
          <w:sz w:val="24"/>
          <w:szCs w:val="24"/>
          <w:lang w:eastAsia="ko-KR"/>
        </w:rPr>
      </w:pPr>
      <w:r w:rsidRPr="00285746">
        <w:rPr>
          <w:rFonts w:ascii="Times New Roman" w:eastAsia="Batang" w:hAnsi="Times New Roman"/>
          <w:sz w:val="24"/>
          <w:szCs w:val="24"/>
          <w:lang w:eastAsia="ko-KR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 </w:t>
      </w:r>
    </w:p>
    <w:p w:rsidR="00F85691" w:rsidRPr="00285746" w:rsidRDefault="00F85691" w:rsidP="008446F3">
      <w:pPr>
        <w:pStyle w:val="NoSpacing"/>
        <w:numPr>
          <w:ilvl w:val="0"/>
          <w:numId w:val="4"/>
        </w:numPr>
        <w:rPr>
          <w:rFonts w:ascii="Times New Roman" w:eastAsia="Batang" w:hAnsi="Times New Roman"/>
          <w:i/>
          <w:sz w:val="24"/>
          <w:szCs w:val="24"/>
          <w:lang w:eastAsia="ko-KR"/>
        </w:rPr>
      </w:pPr>
      <w:r w:rsidRPr="00285746">
        <w:rPr>
          <w:rFonts w:ascii="Times New Roman" w:eastAsia="Batang" w:hAnsi="Times New Roman"/>
          <w:sz w:val="24"/>
          <w:szCs w:val="24"/>
          <w:lang w:eastAsia="ko-KR"/>
        </w:rPr>
        <w:t> </w:t>
      </w:r>
      <w:r w:rsidRPr="00285746">
        <w:rPr>
          <w:rFonts w:ascii="Times New Roman" w:eastAsia="Batang" w:hAnsi="Times New Roman"/>
          <w:i/>
          <w:sz w:val="24"/>
          <w:szCs w:val="24"/>
          <w:lang w:eastAsia="ko-KR"/>
        </w:rPr>
        <w:t>социально-коммуникативное развитие;</w:t>
      </w:r>
    </w:p>
    <w:p w:rsidR="00F85691" w:rsidRPr="00285746" w:rsidRDefault="00F85691" w:rsidP="008446F3">
      <w:pPr>
        <w:pStyle w:val="NoSpacing"/>
        <w:numPr>
          <w:ilvl w:val="0"/>
          <w:numId w:val="4"/>
        </w:numPr>
        <w:rPr>
          <w:rFonts w:ascii="Times New Roman" w:eastAsia="Batang" w:hAnsi="Times New Roman"/>
          <w:i/>
          <w:sz w:val="24"/>
          <w:szCs w:val="24"/>
          <w:lang w:eastAsia="ko-KR"/>
        </w:rPr>
      </w:pPr>
      <w:r w:rsidRPr="00285746">
        <w:rPr>
          <w:rFonts w:ascii="Times New Roman" w:eastAsia="Batang" w:hAnsi="Times New Roman"/>
          <w:i/>
          <w:sz w:val="24"/>
          <w:szCs w:val="24"/>
          <w:lang w:eastAsia="ko-KR"/>
        </w:rPr>
        <w:t>познавательное развитие;</w:t>
      </w:r>
    </w:p>
    <w:p w:rsidR="00F85691" w:rsidRPr="00285746" w:rsidRDefault="00F85691" w:rsidP="008446F3">
      <w:pPr>
        <w:pStyle w:val="NoSpacing"/>
        <w:numPr>
          <w:ilvl w:val="0"/>
          <w:numId w:val="4"/>
        </w:numPr>
        <w:rPr>
          <w:rFonts w:ascii="Times New Roman" w:eastAsia="Batang" w:hAnsi="Times New Roman"/>
          <w:i/>
          <w:sz w:val="24"/>
          <w:szCs w:val="24"/>
          <w:lang w:eastAsia="ko-KR"/>
        </w:rPr>
      </w:pPr>
      <w:r w:rsidRPr="00285746">
        <w:rPr>
          <w:rFonts w:ascii="Times New Roman" w:eastAsia="Batang" w:hAnsi="Times New Roman"/>
          <w:i/>
          <w:sz w:val="24"/>
          <w:szCs w:val="24"/>
          <w:lang w:eastAsia="ko-KR"/>
        </w:rPr>
        <w:t> речевое развитие;</w:t>
      </w:r>
    </w:p>
    <w:p w:rsidR="00F85691" w:rsidRPr="00285746" w:rsidRDefault="00F85691" w:rsidP="008446F3">
      <w:pPr>
        <w:pStyle w:val="NoSpacing"/>
        <w:numPr>
          <w:ilvl w:val="0"/>
          <w:numId w:val="4"/>
        </w:numPr>
        <w:rPr>
          <w:rFonts w:ascii="Times New Roman" w:eastAsia="Batang" w:hAnsi="Times New Roman"/>
          <w:i/>
          <w:sz w:val="24"/>
          <w:szCs w:val="24"/>
          <w:lang w:eastAsia="ko-KR"/>
        </w:rPr>
      </w:pPr>
      <w:r w:rsidRPr="00285746">
        <w:rPr>
          <w:rFonts w:ascii="Times New Roman" w:eastAsia="Batang" w:hAnsi="Times New Roman"/>
          <w:i/>
          <w:sz w:val="24"/>
          <w:szCs w:val="24"/>
          <w:lang w:eastAsia="ko-KR"/>
        </w:rPr>
        <w:t>художественно</w:t>
      </w:r>
      <w:r w:rsidRPr="00285746">
        <w:rPr>
          <w:rFonts w:ascii="Times New Roman" w:eastAsia="Batang" w:hAnsi="Times New Roman"/>
          <w:i/>
          <w:sz w:val="24"/>
          <w:szCs w:val="24"/>
          <w:lang w:eastAsia="ko-KR"/>
        </w:rPr>
        <w:noBreakHyphen/>
        <w:t>эстетическое развитие;</w:t>
      </w:r>
    </w:p>
    <w:p w:rsidR="00F85691" w:rsidRPr="00285746" w:rsidRDefault="00F85691" w:rsidP="008446F3">
      <w:pPr>
        <w:pStyle w:val="NoSpacing"/>
        <w:numPr>
          <w:ilvl w:val="0"/>
          <w:numId w:val="4"/>
        </w:numPr>
        <w:rPr>
          <w:rFonts w:ascii="Times New Roman" w:eastAsia="Batang" w:hAnsi="Times New Roman"/>
          <w:sz w:val="24"/>
          <w:szCs w:val="24"/>
          <w:lang w:eastAsia="ko-KR"/>
        </w:rPr>
      </w:pPr>
      <w:r w:rsidRPr="00285746">
        <w:rPr>
          <w:rFonts w:ascii="Times New Roman" w:eastAsia="Batang" w:hAnsi="Times New Roman"/>
          <w:i/>
          <w:sz w:val="24"/>
          <w:szCs w:val="24"/>
          <w:lang w:eastAsia="ko-KR"/>
        </w:rPr>
        <w:t> физическое развитие</w:t>
      </w:r>
      <w:r w:rsidRPr="00285746">
        <w:rPr>
          <w:rFonts w:ascii="Times New Roman" w:eastAsia="Batang" w:hAnsi="Times New Roman"/>
          <w:sz w:val="24"/>
          <w:szCs w:val="24"/>
          <w:lang w:eastAsia="ko-KR"/>
        </w:rPr>
        <w:t xml:space="preserve">. </w:t>
      </w:r>
    </w:p>
    <w:p w:rsidR="00F85691" w:rsidRPr="00285746" w:rsidRDefault="00F85691" w:rsidP="00965891">
      <w:pPr>
        <w:pStyle w:val="NoSpacing"/>
        <w:ind w:left="360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F85691" w:rsidRDefault="00F85691" w:rsidP="00965891">
      <w:pPr>
        <w:pStyle w:val="NoSpacing"/>
        <w:ind w:left="360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F85691" w:rsidRDefault="00F85691" w:rsidP="00965891">
      <w:pPr>
        <w:pStyle w:val="NoSpacing"/>
        <w:ind w:left="360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F85691" w:rsidRDefault="00F85691" w:rsidP="00965891">
      <w:pPr>
        <w:pStyle w:val="NoSpacing"/>
        <w:ind w:left="360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F85691" w:rsidRDefault="00F85691" w:rsidP="00965891">
      <w:pPr>
        <w:pStyle w:val="NoSpacing"/>
        <w:ind w:left="360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F85691" w:rsidRDefault="00F85691" w:rsidP="00965891">
      <w:pPr>
        <w:pStyle w:val="NoSpacing"/>
        <w:ind w:left="360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285746">
        <w:rPr>
          <w:rFonts w:ascii="Times New Roman" w:eastAsia="Batang" w:hAnsi="Times New Roman"/>
          <w:b/>
          <w:sz w:val="24"/>
          <w:szCs w:val="24"/>
          <w:lang w:eastAsia="ko-KR"/>
        </w:rPr>
        <w:t>СОЦИАЛЬНО-КОММУНИКАТИВНОЕ РАЗВИТИЕ</w:t>
      </w:r>
    </w:p>
    <w:p w:rsidR="00F85691" w:rsidRPr="00965891" w:rsidRDefault="00F85691" w:rsidP="00965891">
      <w:pPr>
        <w:pStyle w:val="NoSpacing"/>
        <w:ind w:left="360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F85691" w:rsidRPr="00F7171E" w:rsidRDefault="00F85691" w:rsidP="00965891">
      <w:pPr>
        <w:pStyle w:val="NoSpacing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F7171E">
        <w:rPr>
          <w:rFonts w:ascii="Times New Roman" w:hAnsi="Times New Roman"/>
          <w:b/>
          <w:i/>
          <w:sz w:val="24"/>
          <w:szCs w:val="24"/>
        </w:rPr>
        <w:t>Развитие общения и взаимодействия  ребенка с  взрослыми и сверстниками</w:t>
      </w:r>
      <w:r w:rsidRPr="00F7171E">
        <w:rPr>
          <w:rFonts w:ascii="Times New Roman" w:hAnsi="Times New Roman"/>
          <w:i/>
          <w:sz w:val="24"/>
          <w:szCs w:val="24"/>
        </w:rPr>
        <w:t xml:space="preserve">: </w:t>
      </w:r>
    </w:p>
    <w:p w:rsidR="00F85691" w:rsidRPr="00F7171E" w:rsidRDefault="00F85691" w:rsidP="00965891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обеспечивать взаимодействие с детьми, способствующее их эмоциональному благополучию;</w:t>
      </w:r>
    </w:p>
    <w:p w:rsidR="00F85691" w:rsidRPr="00F7171E" w:rsidRDefault="00F85691" w:rsidP="00965891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создавать общую атмосферу доброжелательности, принятия каждого, доверия, эмоционального комфорта, тепла и понимания;</w:t>
      </w:r>
    </w:p>
    <w:p w:rsidR="00F85691" w:rsidRPr="00F7171E" w:rsidRDefault="00F85691" w:rsidP="00965891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 xml:space="preserve"> - стремиться к установлению доверительных отношений с детьми, учитывать возможности ребенка, не допуская  ощущения своей несостоятельности: приходить на помощь при затруднениях, не навязывать сложных и непонятных действий, при взаимодействии находиться на уровне глаз ребенка, стараться минимально ограничивать его свободу, поощрение и поддержку использовать чаще, чем порицание и запрещение;</w:t>
      </w:r>
    </w:p>
    <w:p w:rsidR="00F85691" w:rsidRPr="00F7171E" w:rsidRDefault="00F85691" w:rsidP="00965891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закладывать групповые традиции, позволяющие учитывать настроения и пожелания детей при планировании жизни группы в течение дня;</w:t>
      </w:r>
    </w:p>
    <w:p w:rsidR="00F85691" w:rsidRPr="00F7171E" w:rsidRDefault="00F85691" w:rsidP="00965891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 обеспечивать одинаковое отношение ко всем участникам совместной игры, общения;</w:t>
      </w:r>
    </w:p>
    <w:p w:rsidR="00F85691" w:rsidRPr="00F7171E" w:rsidRDefault="00F85691" w:rsidP="00965891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 xml:space="preserve"> - удовлетворять потребности каждого ребенка во внешних проявлениях, симпатии к нему лично;</w:t>
      </w:r>
    </w:p>
    <w:p w:rsidR="00F85691" w:rsidRPr="00F7171E" w:rsidRDefault="00F85691" w:rsidP="00965891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предотвращать негативное поведение, обеспечивающее каждому ребенку физическую безопасность со стороны сверстников;</w:t>
      </w:r>
    </w:p>
    <w:p w:rsidR="00F85691" w:rsidRPr="00F7171E" w:rsidRDefault="00F85691" w:rsidP="00965891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знакомить с нормативными способами разрешения конфликтов;</w:t>
      </w:r>
    </w:p>
    <w:p w:rsidR="00F85691" w:rsidRPr="00F7171E" w:rsidRDefault="00F85691" w:rsidP="00965891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 xml:space="preserve"> - формировать представления о положительных и отрицательных действиях детей и взрослых и отношения к ним;</w:t>
      </w:r>
    </w:p>
    <w:p w:rsidR="00F85691" w:rsidRPr="00F7171E" w:rsidRDefault="00F85691" w:rsidP="00965891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-формирование гендерной, семейной, гражданской принадлежности, патриотических чувств.</w:t>
      </w:r>
    </w:p>
    <w:p w:rsidR="00F85691" w:rsidRPr="00F7171E" w:rsidRDefault="00F85691" w:rsidP="00965891">
      <w:pPr>
        <w:pStyle w:val="NoSpacing"/>
        <w:ind w:left="360"/>
        <w:jc w:val="both"/>
        <w:rPr>
          <w:rStyle w:val="s4"/>
          <w:rFonts w:ascii="Times New Roman" w:hAnsi="Times New Roman"/>
          <w:b/>
          <w:i/>
          <w:sz w:val="24"/>
          <w:szCs w:val="24"/>
        </w:rPr>
      </w:pPr>
      <w:r w:rsidRPr="00F7171E">
        <w:rPr>
          <w:rStyle w:val="s4"/>
          <w:rFonts w:ascii="Times New Roman" w:hAnsi="Times New Roman"/>
          <w:b/>
          <w:i/>
          <w:sz w:val="24"/>
          <w:szCs w:val="24"/>
        </w:rPr>
        <w:t>Становление самостоятельности, целенаправленности и саморегуляции собственных действий:</w:t>
      </w:r>
    </w:p>
    <w:p w:rsidR="00F85691" w:rsidRPr="00F7171E" w:rsidRDefault="00F85691" w:rsidP="00965891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совершенствовать самостоятельность в организации досуговой деятельности;</w:t>
      </w:r>
    </w:p>
    <w:p w:rsidR="00F85691" w:rsidRPr="00F7171E" w:rsidRDefault="00F85691" w:rsidP="00965891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-содействовать желанию детей самостоятельно подбирать игрушки  и атрибуты для игры, использовать предметы-заместители.</w:t>
      </w:r>
    </w:p>
    <w:p w:rsidR="00F85691" w:rsidRPr="00F7171E" w:rsidRDefault="00F85691" w:rsidP="00965891">
      <w:pPr>
        <w:pStyle w:val="NoSpacing"/>
        <w:ind w:left="360"/>
        <w:jc w:val="both"/>
        <w:rPr>
          <w:rFonts w:ascii="Times New Roman" w:eastAsia="Batang" w:hAnsi="Times New Roman"/>
          <w:b/>
          <w:i/>
          <w:sz w:val="24"/>
          <w:szCs w:val="24"/>
          <w:lang w:eastAsia="ko-KR"/>
        </w:rPr>
      </w:pPr>
      <w:r w:rsidRPr="00F7171E">
        <w:rPr>
          <w:rFonts w:ascii="Times New Roman" w:eastAsia="Batang" w:hAnsi="Times New Roman"/>
          <w:b/>
          <w:i/>
          <w:sz w:val="24"/>
          <w:szCs w:val="24"/>
          <w:lang w:eastAsia="ko-KR"/>
        </w:rPr>
        <w:t>Формирование основ безопасности в быту, социуме,  природе.</w:t>
      </w:r>
    </w:p>
    <w:p w:rsidR="00F85691" w:rsidRPr="00F7171E" w:rsidRDefault="00F85691" w:rsidP="00965891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прививать знания основ безопасности;</w:t>
      </w:r>
    </w:p>
    <w:p w:rsidR="00F85691" w:rsidRPr="00F7171E" w:rsidRDefault="00F85691" w:rsidP="00965891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формировать чувство осторожности, развивать умения соблюдать осторожность при   работе с острыми предметами; оберегать глаза от травм во время игр и занятий;</w:t>
      </w:r>
    </w:p>
    <w:p w:rsidR="00F85691" w:rsidRPr="00F7171E" w:rsidRDefault="00F85691" w:rsidP="00965891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 объяснять важность хорошего освещения для сохранения зрения;</w:t>
      </w:r>
    </w:p>
    <w:p w:rsidR="00F85691" w:rsidRPr="00F7171E" w:rsidRDefault="00F85691" w:rsidP="00965891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приучать к соблюдению осторожности при встрече с незнакомыми животными;</w:t>
      </w:r>
    </w:p>
    <w:p w:rsidR="00F85691" w:rsidRPr="00F7171E" w:rsidRDefault="00F85691" w:rsidP="00965891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 xml:space="preserve"> -предупреждать об опасности приема лекарственных препаратов, и свойствах ядовитых растений, игр с огнем;</w:t>
      </w:r>
    </w:p>
    <w:p w:rsidR="00F85691" w:rsidRPr="00F7171E" w:rsidRDefault="00F85691" w:rsidP="00965891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добиваться выполнения правил дорожного движения.</w:t>
      </w:r>
    </w:p>
    <w:p w:rsidR="00F85691" w:rsidRPr="00F7171E" w:rsidRDefault="00F85691" w:rsidP="00965891">
      <w:pPr>
        <w:pStyle w:val="NoSpacing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F7171E">
        <w:rPr>
          <w:rFonts w:ascii="Times New Roman" w:hAnsi="Times New Roman"/>
          <w:b/>
          <w:i/>
          <w:sz w:val="24"/>
          <w:szCs w:val="24"/>
        </w:rPr>
        <w:t>По развитию трудовой деятельности</w:t>
      </w:r>
      <w:r w:rsidRPr="00F7171E">
        <w:rPr>
          <w:rFonts w:ascii="Times New Roman" w:hAnsi="Times New Roman"/>
          <w:i/>
          <w:sz w:val="24"/>
          <w:szCs w:val="24"/>
        </w:rPr>
        <w:t>:</w:t>
      </w:r>
    </w:p>
    <w:p w:rsidR="00F85691" w:rsidRPr="00F7171E" w:rsidRDefault="00F85691" w:rsidP="00965891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-обучать элементарным навыкам самообслуживания ( умения и порядка одевания /раздевания), опрятности,:</w:t>
      </w:r>
    </w:p>
    <w:p w:rsidR="00F85691" w:rsidRPr="00F7171E" w:rsidRDefault="00F85691" w:rsidP="00965891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-воспитывать интерес к труду взрослых, поддерживать  желание помогать взрослым;</w:t>
      </w:r>
    </w:p>
    <w:p w:rsidR="00F85691" w:rsidRPr="00F7171E" w:rsidRDefault="00F85691" w:rsidP="00965891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-учить узнавать и называть некоторые трудовые действия (младший воспитатель моет посуду, приносит еду, меняет полотенца и т.д.);</w:t>
      </w:r>
    </w:p>
    <w:p w:rsidR="00F85691" w:rsidRPr="00F7171E" w:rsidRDefault="00F85691" w:rsidP="0096589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-приучать поддерживать порядок в игровой комнате, по окончании игры расставлять игровой материал по местам.</w:t>
      </w:r>
    </w:p>
    <w:p w:rsidR="00F85691" w:rsidRPr="00F7171E" w:rsidRDefault="00F85691" w:rsidP="0096589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7171E">
        <w:rPr>
          <w:rFonts w:ascii="Times New Roman" w:hAnsi="Times New Roman"/>
          <w:b/>
          <w:bCs/>
          <w:i/>
          <w:sz w:val="24"/>
          <w:szCs w:val="24"/>
        </w:rPr>
        <w:t>Формирование уважительного отношения и чувства принадлежности к своей семье и к сообществу детей и взрослых в Организации;</w:t>
      </w:r>
    </w:p>
    <w:p w:rsidR="00F85691" w:rsidRPr="00F7171E" w:rsidRDefault="00F85691" w:rsidP="0096589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b/>
          <w:bCs/>
          <w:sz w:val="24"/>
          <w:szCs w:val="24"/>
        </w:rPr>
        <w:t xml:space="preserve">Образ Я. </w:t>
      </w:r>
      <w:r w:rsidRPr="00F7171E">
        <w:rPr>
          <w:rFonts w:ascii="Times New Roman" w:hAnsi="Times New Roman"/>
          <w:sz w:val="24"/>
          <w:szCs w:val="24"/>
        </w:rPr>
        <w:t>Начать формировать элементарные представления о росте и развитии ребенка,</w:t>
      </w:r>
    </w:p>
    <w:p w:rsidR="00F85691" w:rsidRPr="00F7171E" w:rsidRDefault="00F85691" w:rsidP="0096589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изменении его социального статуса (взрослении) в связи с началом посещения детского сада.</w:t>
      </w:r>
    </w:p>
    <w:p w:rsidR="00F85691" w:rsidRPr="00F7171E" w:rsidRDefault="00F85691" w:rsidP="0096589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Закреплять умение называть свое имя.</w:t>
      </w:r>
    </w:p>
    <w:p w:rsidR="00F85691" w:rsidRPr="00F7171E" w:rsidRDefault="00F85691" w:rsidP="0096589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b/>
          <w:bCs/>
          <w:sz w:val="24"/>
          <w:szCs w:val="24"/>
        </w:rPr>
        <w:t xml:space="preserve">Семья. </w:t>
      </w:r>
      <w:r w:rsidRPr="00F7171E">
        <w:rPr>
          <w:rFonts w:ascii="Times New Roman" w:hAnsi="Times New Roman"/>
          <w:sz w:val="24"/>
          <w:szCs w:val="24"/>
        </w:rPr>
        <w:t>Развивать умение называть имена членов своей семьи.</w:t>
      </w:r>
    </w:p>
    <w:p w:rsidR="00F85691" w:rsidRPr="00F7171E" w:rsidRDefault="00F85691" w:rsidP="0096589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b/>
          <w:bCs/>
          <w:sz w:val="24"/>
          <w:szCs w:val="24"/>
        </w:rPr>
        <w:t xml:space="preserve">Детский сад. </w:t>
      </w:r>
      <w:r w:rsidRPr="00F7171E">
        <w:rPr>
          <w:rFonts w:ascii="Times New Roman" w:hAnsi="Times New Roman"/>
          <w:sz w:val="24"/>
          <w:szCs w:val="24"/>
        </w:rPr>
        <w:t>Развивать представления о положительных сторонах детского сада, его общности с домом (тепло, уют, любовь и др.) и отличиях от домашней обстановки  (больше друзей, игрушек, самостоятельности и т. д.).</w:t>
      </w:r>
    </w:p>
    <w:p w:rsidR="00F85691" w:rsidRDefault="00F85691" w:rsidP="00965891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Развивать умение ориентироваться в помещении группы, на участке.</w:t>
      </w:r>
    </w:p>
    <w:p w:rsidR="00F85691" w:rsidRPr="00F7171E" w:rsidRDefault="00F85691" w:rsidP="00965891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</w:p>
    <w:p w:rsidR="00F85691" w:rsidRPr="00965891" w:rsidRDefault="00F85691" w:rsidP="00965891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65891">
        <w:rPr>
          <w:rFonts w:ascii="Times New Roman" w:hAnsi="Times New Roman"/>
          <w:b/>
          <w:sz w:val="24"/>
          <w:szCs w:val="24"/>
        </w:rPr>
        <w:t>ПОЗНАВАТЕЛЬНОЕ РАЗВИТИЕ</w:t>
      </w:r>
    </w:p>
    <w:p w:rsidR="00F85691" w:rsidRPr="00965891" w:rsidRDefault="00F85691" w:rsidP="0096589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85691" w:rsidRPr="00965891" w:rsidRDefault="00F85691" w:rsidP="0096589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65891">
        <w:rPr>
          <w:rFonts w:ascii="Times New Roman" w:hAnsi="Times New Roman"/>
          <w:b/>
          <w:i/>
          <w:sz w:val="24"/>
          <w:szCs w:val="24"/>
        </w:rPr>
        <w:t xml:space="preserve">Формирование познавательных действий, становление сознания: </w:t>
      </w:r>
    </w:p>
    <w:p w:rsidR="00F85691" w:rsidRPr="00965891" w:rsidRDefault="00F856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>- обогащать сознание новым познавательным содержанием (понятиями и представлениями) посредством основных источников информации, искусств, наук, традиций и обычаев;</w:t>
      </w:r>
    </w:p>
    <w:p w:rsidR="00F85691" w:rsidRPr="00965891" w:rsidRDefault="00F856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>- способствовать развитию и совершенствованию разных способов познания в соответствии с возрастными возможностями, индивидуальным темпом развития ребенка;</w:t>
      </w:r>
    </w:p>
    <w:p w:rsidR="00F85691" w:rsidRPr="00965891" w:rsidRDefault="00F856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>- целенаправленно развивать познавательные процессы посредством специальных дидактических игр и упражнений.</w:t>
      </w:r>
    </w:p>
    <w:p w:rsidR="00F85691" w:rsidRPr="00965891" w:rsidRDefault="00F85691" w:rsidP="0096589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65891">
        <w:rPr>
          <w:rFonts w:ascii="Times New Roman" w:hAnsi="Times New Roman"/>
          <w:b/>
          <w:i/>
          <w:sz w:val="24"/>
          <w:szCs w:val="24"/>
        </w:rPr>
        <w:t>Развитие воображения и творческой активности</w:t>
      </w:r>
      <w:r w:rsidRPr="00965891">
        <w:rPr>
          <w:rFonts w:ascii="Times New Roman" w:hAnsi="Times New Roman"/>
          <w:i/>
          <w:sz w:val="24"/>
          <w:szCs w:val="24"/>
        </w:rPr>
        <w:t xml:space="preserve">: </w:t>
      </w:r>
    </w:p>
    <w:p w:rsidR="00F85691" w:rsidRPr="00965891" w:rsidRDefault="00F85691" w:rsidP="008446F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>создавать условия способствующие, выявлению и поддержанию избирательных интересов, появления самостоятельной познавательной активности детей;</w:t>
      </w:r>
    </w:p>
    <w:p w:rsidR="00F85691" w:rsidRPr="00965891" w:rsidRDefault="00F85691" w:rsidP="008446F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>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</w:t>
      </w:r>
    </w:p>
    <w:p w:rsidR="00F85691" w:rsidRPr="00965891" w:rsidRDefault="00F85691" w:rsidP="008446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>Развивать умение детей сооружать элементарные постройки по образцу, поддерживать желание строить что-то самостоятельно.</w:t>
      </w:r>
    </w:p>
    <w:p w:rsidR="00F85691" w:rsidRPr="00965891" w:rsidRDefault="00F85691" w:rsidP="008446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>Способствовать пониманию пространственных соотношений.</w:t>
      </w:r>
    </w:p>
    <w:p w:rsidR="00F85691" w:rsidRPr="00965891" w:rsidRDefault="00F85691" w:rsidP="008446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>Предлагать использовать дополнительные сюжетные игрушки, соразмерные масштабам построек (маленькие машинки для маленьких гаражей и т. п.).</w:t>
      </w:r>
    </w:p>
    <w:p w:rsidR="00F85691" w:rsidRPr="00965891" w:rsidRDefault="00F85691" w:rsidP="008446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>По окончании игры приучать убирать игрушки на место.</w:t>
      </w:r>
    </w:p>
    <w:p w:rsidR="00F85691" w:rsidRPr="00965891" w:rsidRDefault="00F85691" w:rsidP="008446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>Знакомить детей с простейшими пластмассовыми конструкторами.</w:t>
      </w:r>
    </w:p>
    <w:p w:rsidR="00F85691" w:rsidRPr="00965891" w:rsidRDefault="00F85691" w:rsidP="008446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>Предлагать совместно со взрослым конструировать башенки, домики, машины.</w:t>
      </w:r>
    </w:p>
    <w:p w:rsidR="00F85691" w:rsidRPr="00965891" w:rsidRDefault="00F85691" w:rsidP="008446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>Поддерживать желание детей строить самостоятельно. В летнее время способствовать строительным играм с использованием природного материала (песок, вода, желуди, камешки и т. п.).</w:t>
      </w:r>
    </w:p>
    <w:p w:rsidR="00F85691" w:rsidRPr="00965891" w:rsidRDefault="00F856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 xml:space="preserve"> учитывать интересы и пожелания ребенка при планировании и проведении познавательно-развлекательных и культурных мероприятий в семье и дошкольной организации.</w:t>
      </w:r>
    </w:p>
    <w:p w:rsidR="00F85691" w:rsidRPr="00965891" w:rsidRDefault="00F85691" w:rsidP="009658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b/>
          <w:i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</w:t>
      </w:r>
    </w:p>
    <w:p w:rsidR="00F85691" w:rsidRPr="00965891" w:rsidRDefault="00F856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b/>
          <w:bCs/>
          <w:sz w:val="24"/>
          <w:szCs w:val="24"/>
        </w:rPr>
        <w:t xml:space="preserve">Количество. </w:t>
      </w:r>
      <w:r w:rsidRPr="00965891">
        <w:rPr>
          <w:rFonts w:ascii="Times New Roman" w:hAnsi="Times New Roman"/>
          <w:sz w:val="24"/>
          <w:szCs w:val="24"/>
        </w:rPr>
        <w:t>Привлекать детей к формированию групп однородных предметов.</w:t>
      </w:r>
    </w:p>
    <w:p w:rsidR="00F85691" w:rsidRPr="00965891" w:rsidRDefault="00F856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 xml:space="preserve">Формировать умение различать количество предметов: </w:t>
      </w:r>
      <w:r w:rsidRPr="00965891">
        <w:rPr>
          <w:rFonts w:ascii="Times New Roman" w:hAnsi="Times New Roman"/>
          <w:i/>
          <w:iCs/>
          <w:sz w:val="24"/>
          <w:szCs w:val="24"/>
        </w:rPr>
        <w:t>много — один (один - много).</w:t>
      </w:r>
    </w:p>
    <w:p w:rsidR="00F85691" w:rsidRPr="00965891" w:rsidRDefault="00F856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b/>
          <w:bCs/>
          <w:sz w:val="24"/>
          <w:szCs w:val="24"/>
        </w:rPr>
        <w:t xml:space="preserve">Величина. </w:t>
      </w:r>
      <w:r w:rsidRPr="00965891">
        <w:rPr>
          <w:rFonts w:ascii="Times New Roman" w:hAnsi="Times New Roman"/>
          <w:sz w:val="24"/>
          <w:szCs w:val="24"/>
        </w:rPr>
        <w:t xml:space="preserve">Привлекать внимание детей к предметам контрастных размеров и их обозначению в речи </w:t>
      </w:r>
      <w:r w:rsidRPr="00965891">
        <w:rPr>
          <w:rFonts w:ascii="Times New Roman" w:hAnsi="Times New Roman"/>
          <w:i/>
          <w:iCs/>
          <w:sz w:val="24"/>
          <w:szCs w:val="24"/>
        </w:rPr>
        <w:t xml:space="preserve">(большой </w:t>
      </w:r>
      <w:r w:rsidRPr="00965891">
        <w:rPr>
          <w:rFonts w:ascii="Times New Roman" w:hAnsi="Times New Roman"/>
          <w:sz w:val="24"/>
          <w:szCs w:val="24"/>
        </w:rPr>
        <w:t xml:space="preserve">дом — </w:t>
      </w:r>
      <w:r w:rsidRPr="00965891">
        <w:rPr>
          <w:rFonts w:ascii="Times New Roman" w:hAnsi="Times New Roman"/>
          <w:i/>
          <w:iCs/>
          <w:sz w:val="24"/>
          <w:szCs w:val="24"/>
        </w:rPr>
        <w:t xml:space="preserve">маленький </w:t>
      </w:r>
      <w:r w:rsidRPr="00965891">
        <w:rPr>
          <w:rFonts w:ascii="Times New Roman" w:hAnsi="Times New Roman"/>
          <w:sz w:val="24"/>
          <w:szCs w:val="24"/>
        </w:rPr>
        <w:t xml:space="preserve">домик, </w:t>
      </w:r>
      <w:r w:rsidRPr="00965891">
        <w:rPr>
          <w:rFonts w:ascii="Times New Roman" w:hAnsi="Times New Roman"/>
          <w:i/>
          <w:iCs/>
          <w:sz w:val="24"/>
          <w:szCs w:val="24"/>
        </w:rPr>
        <w:t xml:space="preserve">большая </w:t>
      </w:r>
      <w:r w:rsidRPr="00965891">
        <w:rPr>
          <w:rFonts w:ascii="Times New Roman" w:hAnsi="Times New Roman"/>
          <w:sz w:val="24"/>
          <w:szCs w:val="24"/>
        </w:rPr>
        <w:t xml:space="preserve">матрешка — </w:t>
      </w:r>
      <w:r w:rsidRPr="00965891">
        <w:rPr>
          <w:rFonts w:ascii="Times New Roman" w:hAnsi="Times New Roman"/>
          <w:i/>
          <w:iCs/>
          <w:sz w:val="24"/>
          <w:szCs w:val="24"/>
        </w:rPr>
        <w:t xml:space="preserve">маленькая </w:t>
      </w:r>
      <w:r w:rsidRPr="00965891">
        <w:rPr>
          <w:rFonts w:ascii="Times New Roman" w:hAnsi="Times New Roman"/>
          <w:sz w:val="24"/>
          <w:szCs w:val="24"/>
        </w:rPr>
        <w:t xml:space="preserve">матрешка, </w:t>
      </w:r>
      <w:r w:rsidRPr="00965891">
        <w:rPr>
          <w:rFonts w:ascii="Times New Roman" w:hAnsi="Times New Roman"/>
          <w:i/>
          <w:iCs/>
          <w:sz w:val="24"/>
          <w:szCs w:val="24"/>
        </w:rPr>
        <w:t xml:space="preserve">большие </w:t>
      </w:r>
      <w:r w:rsidRPr="00965891">
        <w:rPr>
          <w:rFonts w:ascii="Times New Roman" w:hAnsi="Times New Roman"/>
          <w:sz w:val="24"/>
          <w:szCs w:val="24"/>
        </w:rPr>
        <w:t xml:space="preserve">мячи — </w:t>
      </w:r>
      <w:r w:rsidRPr="00965891">
        <w:rPr>
          <w:rFonts w:ascii="Times New Roman" w:hAnsi="Times New Roman"/>
          <w:i/>
          <w:iCs/>
          <w:sz w:val="24"/>
          <w:szCs w:val="24"/>
        </w:rPr>
        <w:t xml:space="preserve">маленькие </w:t>
      </w:r>
      <w:r w:rsidRPr="00965891">
        <w:rPr>
          <w:rFonts w:ascii="Times New Roman" w:hAnsi="Times New Roman"/>
          <w:sz w:val="24"/>
          <w:szCs w:val="24"/>
        </w:rPr>
        <w:t>мячи и т.д.)</w:t>
      </w:r>
    </w:p>
    <w:p w:rsidR="00F85691" w:rsidRPr="00965891" w:rsidRDefault="00F856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b/>
          <w:bCs/>
          <w:sz w:val="24"/>
          <w:szCs w:val="24"/>
        </w:rPr>
        <w:t xml:space="preserve">Форма. </w:t>
      </w:r>
      <w:r w:rsidRPr="00965891">
        <w:rPr>
          <w:rFonts w:ascii="Times New Roman" w:hAnsi="Times New Roman"/>
          <w:sz w:val="24"/>
          <w:szCs w:val="24"/>
        </w:rPr>
        <w:t>Формировать умение различать предметы по форме и называть их (кубик,</w:t>
      </w:r>
    </w:p>
    <w:p w:rsidR="00F85691" w:rsidRPr="00965891" w:rsidRDefault="00F856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>кирпичик, шар).</w:t>
      </w:r>
    </w:p>
    <w:p w:rsidR="00F85691" w:rsidRPr="00965891" w:rsidRDefault="00F856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b/>
          <w:bCs/>
          <w:sz w:val="24"/>
          <w:szCs w:val="24"/>
        </w:rPr>
        <w:t xml:space="preserve">Ориентировка </w:t>
      </w:r>
      <w:r w:rsidRPr="00965891">
        <w:rPr>
          <w:rFonts w:ascii="Times New Roman" w:hAnsi="Times New Roman"/>
          <w:sz w:val="24"/>
          <w:szCs w:val="24"/>
        </w:rPr>
        <w:t>в пространстве. Продолжать накапливать у детей опыт практического освоения окружающего пространства (помещений группы и участка детского сада). Учить находить спальную, игровую, умывальную и другие комнаты. Расширять опыт ориентировки в частях собственного тела (голова, лицо</w:t>
      </w:r>
      <w:r w:rsidRPr="00965891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965891">
        <w:rPr>
          <w:rFonts w:ascii="Times New Roman" w:hAnsi="Times New Roman"/>
          <w:sz w:val="24"/>
          <w:szCs w:val="24"/>
        </w:rPr>
        <w:t>руки, ноги, спина).</w:t>
      </w:r>
    </w:p>
    <w:p w:rsidR="00F85691" w:rsidRPr="00965891" w:rsidRDefault="00F85691" w:rsidP="00965891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>Учить двигаться за воспитателем в определенном направлении</w:t>
      </w:r>
      <w:r w:rsidRPr="00965891">
        <w:rPr>
          <w:rFonts w:ascii="Times New Roman" w:hAnsi="Times New Roman"/>
          <w:spacing w:val="-1"/>
          <w:sz w:val="24"/>
          <w:szCs w:val="24"/>
        </w:rPr>
        <w:t xml:space="preserve"> - содействовать процессу осознания детьми своего «Я», отделять себя от окружающих предметов, действий с  ними и других людей</w:t>
      </w:r>
    </w:p>
    <w:p w:rsidR="00F85691" w:rsidRPr="00965891" w:rsidRDefault="00F856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65891">
        <w:rPr>
          <w:rFonts w:ascii="Times New Roman" w:hAnsi="Times New Roman"/>
          <w:spacing w:val="-1"/>
          <w:sz w:val="24"/>
          <w:szCs w:val="24"/>
        </w:rPr>
        <w:t xml:space="preserve"> Развивать способность  определять основание для классификации,  классифицировать предметы  по заданному основанию; </w:t>
      </w:r>
      <w:r w:rsidRPr="00965891">
        <w:rPr>
          <w:rFonts w:ascii="Times New Roman" w:hAnsi="Times New Roman"/>
          <w:sz w:val="24"/>
          <w:szCs w:val="24"/>
        </w:rPr>
        <w:t>способствовать развитию  ответственного бережного  отношения к природе;развивать чувство ответственности за свои поступки по отношению к  представителям живой природы.</w:t>
      </w:r>
    </w:p>
    <w:p w:rsidR="00F85691" w:rsidRPr="00965891" w:rsidRDefault="00F856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65891">
        <w:rPr>
          <w:rFonts w:ascii="Times New Roman" w:hAnsi="Times New Roman"/>
          <w:b/>
          <w:i/>
          <w:sz w:val="24"/>
          <w:szCs w:val="24"/>
        </w:rPr>
        <w:t>Формирование первичных представлений о себе, других людях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F85691" w:rsidRPr="00965891" w:rsidRDefault="00F856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65891">
        <w:rPr>
          <w:rFonts w:ascii="Times New Roman" w:hAnsi="Times New Roman"/>
          <w:i/>
          <w:sz w:val="24"/>
          <w:szCs w:val="24"/>
        </w:rPr>
        <w:t>Предметное и социальное окружение</w:t>
      </w:r>
    </w:p>
    <w:p w:rsidR="00F85691" w:rsidRPr="00965891" w:rsidRDefault="00F85691" w:rsidP="008446F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>Продолжать знакомить детей с названиями предметов ближайшего окружения:  игрушки, посуда, одежда, обувь, мебель.</w:t>
      </w:r>
    </w:p>
    <w:p w:rsidR="00F85691" w:rsidRPr="00965891" w:rsidRDefault="00F85691" w:rsidP="008446F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>Формировать представления о простейших связях между предметами ближайшего окружения.</w:t>
      </w:r>
    </w:p>
    <w:p w:rsidR="00F85691" w:rsidRPr="00965891" w:rsidRDefault="00F85691" w:rsidP="008446F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>Учить детей называть цвет, величину предметов, материал, из которого они сделаны (бумага, дерево, ткань, глина); сравнивать знакомые предметы разные шапки, варежки, обувь и т. п.), подбирать предметы по тождеству найди такой же, подбери пару), группировать их по способу использования (из чашки пьют и т. д.).</w:t>
      </w:r>
    </w:p>
    <w:p w:rsidR="00F85691" w:rsidRPr="00965891" w:rsidRDefault="00F85691" w:rsidP="008446F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>Знакомить с транспортными средствами ближайшего окружения.</w:t>
      </w:r>
    </w:p>
    <w:p w:rsidR="00F85691" w:rsidRPr="00965891" w:rsidRDefault="00F856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65891">
        <w:rPr>
          <w:rFonts w:ascii="Times New Roman" w:hAnsi="Times New Roman"/>
          <w:i/>
          <w:sz w:val="24"/>
          <w:szCs w:val="24"/>
        </w:rPr>
        <w:t>Ознакомление с природой</w:t>
      </w:r>
    </w:p>
    <w:p w:rsidR="00F85691" w:rsidRPr="00965891" w:rsidRDefault="00F85691" w:rsidP="008446F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>Знакомить детей с доступными явлениями природы.</w:t>
      </w:r>
    </w:p>
    <w:p w:rsidR="00F85691" w:rsidRPr="00965891" w:rsidRDefault="00F85691" w:rsidP="008446F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>Учить узнавать в натуре, на картинках, в игрушках домашних животных кошку, собаку, корову, курицу и т. д.) и их детенышей и называть их; узнавать на картинках некоторых диких животных (медведя, зайца, лису и т. д.) , называть их.</w:t>
      </w:r>
    </w:p>
    <w:p w:rsidR="00F85691" w:rsidRPr="00965891" w:rsidRDefault="00F85691" w:rsidP="008446F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>Наблюдать за птицами и насекомыми на участке (бабочка и божья коровка)</w:t>
      </w:r>
    </w:p>
    <w:p w:rsidR="00F85691" w:rsidRPr="00965891" w:rsidRDefault="00F85691" w:rsidP="008446F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>в аквариуме. Приучать детей подкармливать птиц.</w:t>
      </w:r>
    </w:p>
    <w:p w:rsidR="00F85691" w:rsidRPr="00965891" w:rsidRDefault="00F85691" w:rsidP="008446F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>Учить различать по внешнему виду овощи (помидор, огурец, морковь) фрукты (яблоко, груша и т.д.).</w:t>
      </w:r>
    </w:p>
    <w:p w:rsidR="00F85691" w:rsidRPr="00965891" w:rsidRDefault="00F85691" w:rsidP="008446F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>Помогать детям замечать красоту природы в разное время года.</w:t>
      </w:r>
    </w:p>
    <w:p w:rsidR="00F85691" w:rsidRPr="00965891" w:rsidRDefault="00F85691" w:rsidP="008446F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>Воспитывать бережное отношение к растениям и животным. Учить основам взаимодействия с природой (рассматривать растения и животных, не нанося им вред; одеваться по погоде).</w:t>
      </w:r>
    </w:p>
    <w:p w:rsidR="00F85691" w:rsidRPr="00965891" w:rsidRDefault="00F856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b/>
          <w:bCs/>
          <w:sz w:val="24"/>
          <w:szCs w:val="24"/>
        </w:rPr>
        <w:t xml:space="preserve">Образ Я. </w:t>
      </w:r>
      <w:r w:rsidRPr="00965891">
        <w:rPr>
          <w:rFonts w:ascii="Times New Roman" w:hAnsi="Times New Roman"/>
          <w:sz w:val="24"/>
          <w:szCs w:val="24"/>
        </w:rPr>
        <w:t>Начать формировать элементарные представления о росте и развитии ребенка,изменении его социального статуса (взрослении) в связи с началом посещения детского сада.Закреплять умение называть свое имя.</w:t>
      </w:r>
    </w:p>
    <w:p w:rsidR="00F85691" w:rsidRPr="00965891" w:rsidRDefault="00F856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b/>
          <w:bCs/>
          <w:sz w:val="24"/>
          <w:szCs w:val="24"/>
        </w:rPr>
        <w:t xml:space="preserve">Семья. </w:t>
      </w:r>
      <w:r w:rsidRPr="00965891">
        <w:rPr>
          <w:rFonts w:ascii="Times New Roman" w:hAnsi="Times New Roman"/>
          <w:sz w:val="24"/>
          <w:szCs w:val="24"/>
        </w:rPr>
        <w:t>Развивать умение называть имена членов своей семьи.</w:t>
      </w:r>
    </w:p>
    <w:p w:rsidR="00F85691" w:rsidRPr="00965891" w:rsidRDefault="00F856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b/>
          <w:bCs/>
          <w:sz w:val="24"/>
          <w:szCs w:val="24"/>
        </w:rPr>
        <w:t xml:space="preserve">Детский сад. </w:t>
      </w:r>
      <w:r w:rsidRPr="00965891">
        <w:rPr>
          <w:rFonts w:ascii="Times New Roman" w:hAnsi="Times New Roman"/>
          <w:sz w:val="24"/>
          <w:szCs w:val="24"/>
        </w:rPr>
        <w:t>Развивать представления о положительных сторонах детского сада, его общности с домом (тепло, уют, любовь и др.) и отличиях от домашней обстановки (больше друзей, игрушек, самостоятельности и т. д.).</w:t>
      </w:r>
    </w:p>
    <w:p w:rsidR="00F85691" w:rsidRPr="00965891" w:rsidRDefault="00F856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>Развивать умение ориентироваться в помещении группы, на участке.</w:t>
      </w:r>
    </w:p>
    <w:p w:rsidR="00F85691" w:rsidRPr="00965891" w:rsidRDefault="00F85691" w:rsidP="009658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b/>
          <w:bCs/>
          <w:sz w:val="24"/>
          <w:szCs w:val="24"/>
        </w:rPr>
        <w:t xml:space="preserve">Родная страна. </w:t>
      </w:r>
      <w:r w:rsidRPr="00965891">
        <w:rPr>
          <w:rFonts w:ascii="Times New Roman" w:hAnsi="Times New Roman"/>
          <w:sz w:val="24"/>
          <w:szCs w:val="24"/>
        </w:rPr>
        <w:t>Напоминать детям название города (поселка), в котором они живут</w:t>
      </w:r>
    </w:p>
    <w:p w:rsidR="00F85691" w:rsidRDefault="00F85691" w:rsidP="00965891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85691" w:rsidRPr="00965891" w:rsidRDefault="00F85691" w:rsidP="00965891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65891">
        <w:rPr>
          <w:rFonts w:ascii="Times New Roman" w:hAnsi="Times New Roman"/>
          <w:b/>
          <w:sz w:val="24"/>
          <w:szCs w:val="24"/>
        </w:rPr>
        <w:t>РЕЧЕВОЕ РАЗВИТИЕ</w:t>
      </w:r>
    </w:p>
    <w:p w:rsidR="00F85691" w:rsidRPr="00965891" w:rsidRDefault="00F85691" w:rsidP="009658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85691" w:rsidRPr="00965891" w:rsidRDefault="00F856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65891">
        <w:rPr>
          <w:rFonts w:ascii="Times New Roman" w:hAnsi="Times New Roman"/>
          <w:b/>
          <w:bCs/>
          <w:i/>
          <w:sz w:val="24"/>
          <w:szCs w:val="24"/>
        </w:rPr>
        <w:t>По развитию всех компонентов устной речи, практическому овладению нормами речи</w:t>
      </w:r>
    </w:p>
    <w:p w:rsidR="00F85691" w:rsidRPr="00965891" w:rsidRDefault="00F856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65891">
        <w:rPr>
          <w:rFonts w:ascii="Times New Roman" w:hAnsi="Times New Roman"/>
          <w:i/>
          <w:sz w:val="24"/>
          <w:szCs w:val="24"/>
        </w:rPr>
        <w:t>Формирование словаря</w:t>
      </w:r>
    </w:p>
    <w:p w:rsidR="00F85691" w:rsidRPr="00965891" w:rsidRDefault="00F85691" w:rsidP="008446F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>На основе расширения ориентировки детей в ближайшем окружении развивать понимание речи и активизировать словарь.</w:t>
      </w:r>
    </w:p>
    <w:p w:rsidR="00F85691" w:rsidRPr="00965891" w:rsidRDefault="00F85691" w:rsidP="008446F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>Развивать умение детей по словесному указанию педагога находить предметы по названию, цвету, размеру («Принеси Наденьке вазочку для цветов», «Возьми синий фломастер», «Спой песенку маленькому зайчонку»); называть их местоположение («Грибок на нижней полочке, высоко», «Стоят рядом»); имитировать действия людей и движения животных («Покажи, как поливают из леечки», «Попрыгай, как зайчонок»).</w:t>
      </w:r>
    </w:p>
    <w:p w:rsidR="00F85691" w:rsidRPr="00965891" w:rsidRDefault="00F85691" w:rsidP="0096589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65891">
        <w:rPr>
          <w:rFonts w:ascii="Times New Roman" w:hAnsi="Times New Roman"/>
          <w:i/>
          <w:sz w:val="24"/>
          <w:szCs w:val="24"/>
        </w:rPr>
        <w:t xml:space="preserve">Обогащение активного словаря: </w:t>
      </w:r>
    </w:p>
    <w:p w:rsidR="00F85691" w:rsidRPr="00965891" w:rsidRDefault="00F85691" w:rsidP="008446F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>расширять, уточнять и активизировать словарь в процессе чтения произведений  художественной литературы,  показывая детям красоту, образность, богатство русского языка;</w:t>
      </w:r>
    </w:p>
    <w:p w:rsidR="00F85691" w:rsidRPr="00965891" w:rsidRDefault="00F85691" w:rsidP="008446F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>обогащать словарь детей на основе ознакомления с предметами и явлениями окружающей действительности; 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спальных принадлежностей (одеяло, подушка, простыня, пижама), транспортных средств (автомашина, автобус), овощей, фруктов, домашних животных и их детенышей;</w:t>
      </w:r>
    </w:p>
    <w:p w:rsidR="00F85691" w:rsidRPr="00965891" w:rsidRDefault="00F85691" w:rsidP="008446F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>глаголами, обозначающими трудовые действия (стирать, гладить, лечить, поливать), действия, противоположные по значению (открывать — закрывать, снимать — надевать, брать — класть), действия, характеризующие взаимоотношения людей (помочь, пожалеть, подарить, обнять), их эмоциональное состояние (плакать, смеяться, радоваться, обижаться);</w:t>
      </w:r>
    </w:p>
    <w:p w:rsidR="00F85691" w:rsidRPr="00965891" w:rsidRDefault="00F85691" w:rsidP="008446F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 xml:space="preserve">прилагательными, обозначающими цвет, величину, вкус, температуру предметов (красный, синий, сладкий, кислый, большой, маленький, </w:t>
      </w:r>
    </w:p>
    <w:p w:rsidR="00F85691" w:rsidRPr="00965891" w:rsidRDefault="00F85691" w:rsidP="008446F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>наречиями (близко, далеко, высоко, быстро, темно, тихо, холодно,жарко, скользко).</w:t>
      </w:r>
    </w:p>
    <w:p w:rsidR="00F85691" w:rsidRPr="00965891" w:rsidRDefault="00F85691" w:rsidP="008446F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>Способствовать употреблению усвоенных слов в самостоятельной речи. К концу годадошкольники должны иметь словарный запас не менее 1000-1200 слов</w:t>
      </w:r>
    </w:p>
    <w:p w:rsidR="00F85691" w:rsidRPr="00965891" w:rsidRDefault="00F85691" w:rsidP="009658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i/>
          <w:sz w:val="24"/>
          <w:szCs w:val="24"/>
        </w:rPr>
        <w:t>Развитие связной, грамматически правильной диалогической и монологической речи:</w:t>
      </w:r>
    </w:p>
    <w:p w:rsidR="00F85691" w:rsidRPr="00965891" w:rsidRDefault="00F856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>побуждать  детей употреблять  в  речи имена существительные во множественном числе;</w:t>
      </w:r>
    </w:p>
    <w:p w:rsidR="00F85691" w:rsidRPr="00965891" w:rsidRDefault="00F856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>побуждать  детей согласовывать прилагательные с существительными (в роде и числе), использовать глаголы в повелительном наклонении и неопределенной форме;</w:t>
      </w:r>
    </w:p>
    <w:p w:rsidR="00F85691" w:rsidRPr="00965891" w:rsidRDefault="00F856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>упражнять в употреблении притяжательного местоимения «мой»,</w:t>
      </w:r>
    </w:p>
    <w:p w:rsidR="00F85691" w:rsidRPr="00965891" w:rsidRDefault="00F856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 xml:space="preserve">поощрять стремление детей составлять из слов словосочетания и предложения; </w:t>
      </w:r>
    </w:p>
    <w:p w:rsidR="00F85691" w:rsidRPr="00965891" w:rsidRDefault="00F856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>помогать детям отвечать на простейшие («кто?», «что?», «что делает?») и более сложные вопросы («во что одет?», «кто летит?», «кому?», «какой?», «где?»,  «зачем?», «когда?», «куда?»).</w:t>
      </w:r>
    </w:p>
    <w:p w:rsidR="00F85691" w:rsidRPr="00965891" w:rsidRDefault="00F85691" w:rsidP="008446F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>способствовать появлению в речи детей предложений сложных конструкций;</w:t>
      </w:r>
    </w:p>
    <w:p w:rsidR="00F85691" w:rsidRPr="00965891" w:rsidRDefault="00F85691" w:rsidP="008446F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>Помогать детям старше 2 лет 6 месяцев драматизировать отрывки из хорошо знакомых сказок.</w:t>
      </w:r>
    </w:p>
    <w:p w:rsidR="00F85691" w:rsidRPr="00965891" w:rsidRDefault="00F856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65891">
        <w:rPr>
          <w:rFonts w:ascii="Times New Roman" w:hAnsi="Times New Roman"/>
          <w:i/>
          <w:sz w:val="24"/>
          <w:szCs w:val="24"/>
        </w:rPr>
        <w:t>Звуковая культура речи</w:t>
      </w:r>
    </w:p>
    <w:p w:rsidR="00F85691" w:rsidRPr="00965891" w:rsidRDefault="00F85691" w:rsidP="008446F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>Упражнять детей в отчетливом произнесении изолированных гласных и согласных звуков (кроме свистящих, шипящих и сонорных), в правильном воспроизведении звукоподражаний, слов и несложных фраз (из 2-4 слов),</w:t>
      </w:r>
    </w:p>
    <w:p w:rsidR="00F85691" w:rsidRPr="00965891" w:rsidRDefault="00F85691" w:rsidP="008446F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>Способствовать развитию артикуляционного и голосового аппарата, вечевого дыхания, слухового внимания.</w:t>
      </w:r>
    </w:p>
    <w:p w:rsidR="00F85691" w:rsidRPr="00965891" w:rsidRDefault="00F85691" w:rsidP="008446F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>Формировать умение пользоваться (по подражанию) высотой и силой голоса («Киска, брысь!», «Кто пришел?», «Кто стучит?»).</w:t>
      </w:r>
    </w:p>
    <w:p w:rsidR="00F85691" w:rsidRPr="00965891" w:rsidRDefault="00F85691" w:rsidP="0096589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65891">
        <w:rPr>
          <w:rFonts w:ascii="Times New Roman" w:hAnsi="Times New Roman"/>
          <w:i/>
          <w:sz w:val="24"/>
          <w:szCs w:val="24"/>
        </w:rPr>
        <w:t>Грамматический строй речи</w:t>
      </w:r>
    </w:p>
    <w:p w:rsidR="00F85691" w:rsidRPr="00965891" w:rsidRDefault="00F85691" w:rsidP="008446F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>Совершенствовать грамматическую структуру речи.</w:t>
      </w:r>
    </w:p>
    <w:p w:rsidR="00F85691" w:rsidRPr="00965891" w:rsidRDefault="00F85691" w:rsidP="008446F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>Учить согласовывать существительные и местоимения с глаголами, употреблять глаголы в будущем и прошедшем времени, изменять их по лицам, использовать в речи предлоги (в, на, у, за, под).</w:t>
      </w:r>
    </w:p>
    <w:p w:rsidR="00F85691" w:rsidRPr="00965891" w:rsidRDefault="00F85691" w:rsidP="008446F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>Упражнять в употреблении некоторых вопросительных слов (кто, что, где) и несложных фраз, состоящих из 2-4 слов («Гусь-гусек, куда пошел ты?»)</w:t>
      </w:r>
    </w:p>
    <w:p w:rsidR="00F85691" w:rsidRPr="00965891" w:rsidRDefault="00F85691" w:rsidP="0096589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65891">
        <w:rPr>
          <w:rFonts w:ascii="Times New Roman" w:hAnsi="Times New Roman"/>
          <w:i/>
          <w:sz w:val="24"/>
          <w:szCs w:val="24"/>
        </w:rPr>
        <w:t>Развитие связной диалогической и монологической речи:</w:t>
      </w:r>
    </w:p>
    <w:p w:rsidR="00F85691" w:rsidRPr="00965891" w:rsidRDefault="00F856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>- вырабатывать у детей активную диалогическую позицию в общении со сверстниками;</w:t>
      </w:r>
    </w:p>
    <w:p w:rsidR="00F85691" w:rsidRPr="00965891" w:rsidRDefault="00F856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 xml:space="preserve">- способствовать освоению  ребенком речевого этикета (приветствие, обращение, просьба, извинение, утешение, благодарность, прощание и пр.);   </w:t>
      </w:r>
    </w:p>
    <w:p w:rsidR="00F85691" w:rsidRPr="00965891" w:rsidRDefault="00F856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 xml:space="preserve">   -поощрять попытки детей старше 2 лет 6 месяцев по собственной инициативе или по просьбе воспитателя рассказывать об изображенном на картинке, о новой игрушке и др.</w:t>
      </w:r>
    </w:p>
    <w:p w:rsidR="00F85691" w:rsidRPr="00965891" w:rsidRDefault="00F85691" w:rsidP="009658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i/>
          <w:sz w:val="24"/>
          <w:szCs w:val="24"/>
        </w:rPr>
        <w:t xml:space="preserve">Развитие звуковой и интонационной культуры речи, фонематического слуха: </w:t>
      </w:r>
    </w:p>
    <w:p w:rsidR="00F85691" w:rsidRPr="00965891" w:rsidRDefault="00F856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>- развивать речевое дыхание и  речевое внимания;</w:t>
      </w:r>
    </w:p>
    <w:p w:rsidR="00F85691" w:rsidRPr="00965891" w:rsidRDefault="00F856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 xml:space="preserve">-  формировать правильное звукопроизношение; </w:t>
      </w:r>
    </w:p>
    <w:p w:rsidR="00F85691" w:rsidRPr="00965891" w:rsidRDefault="00F856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>- побуждать проводить анализ  артикуляции звуков по пяти позициям (губы-зубы-язык-голосовые связки-воздушная струя);</w:t>
      </w:r>
    </w:p>
    <w:p w:rsidR="00F85691" w:rsidRPr="00965891" w:rsidRDefault="00F85691" w:rsidP="0096589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65891">
        <w:rPr>
          <w:rFonts w:ascii="Times New Roman" w:hAnsi="Times New Roman"/>
          <w:b/>
          <w:bCs/>
          <w:i/>
          <w:sz w:val="24"/>
          <w:szCs w:val="24"/>
        </w:rPr>
        <w:t>Знакомство с книжной культурой, детской литературой, понимание на слух текстов различных жанров детской литературы</w:t>
      </w:r>
    </w:p>
    <w:p w:rsidR="00F85691" w:rsidRPr="00965891" w:rsidRDefault="00F85691" w:rsidP="009658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i/>
          <w:sz w:val="24"/>
          <w:szCs w:val="24"/>
        </w:rPr>
        <w:t>Восприятие художественной литературы:</w:t>
      </w:r>
    </w:p>
    <w:p w:rsidR="00F85691" w:rsidRPr="00965891" w:rsidRDefault="00F856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i/>
          <w:sz w:val="24"/>
          <w:szCs w:val="24"/>
        </w:rPr>
        <w:t>-</w:t>
      </w:r>
      <w:r w:rsidRPr="00965891">
        <w:rPr>
          <w:rFonts w:ascii="Times New Roman" w:hAnsi="Times New Roman"/>
          <w:sz w:val="24"/>
          <w:szCs w:val="24"/>
        </w:rPr>
        <w:t>формировать потребность и интерес к чтению;</w:t>
      </w:r>
    </w:p>
    <w:p w:rsidR="00F85691" w:rsidRPr="00965891" w:rsidRDefault="00F85691" w:rsidP="008446F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 xml:space="preserve">Регулярно читать детям художественные и познавательные книги. Формировать понимание того, что из книг можно узнать много интересного. Читать детям художественные произведения, предусмотренные Программой. </w:t>
      </w:r>
    </w:p>
    <w:p w:rsidR="00F85691" w:rsidRPr="00965891" w:rsidRDefault="00F856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>-приучать детей слушать народные сказки, песенки, авторские произведения;</w:t>
      </w:r>
    </w:p>
    <w:p w:rsidR="00F85691" w:rsidRPr="00965891" w:rsidRDefault="00F856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>-сопровождать чтение показом игрушек, картинок, персонажей настольного театра, формировать умение слушать художественное произведение без наглядного сопровождения;</w:t>
      </w:r>
    </w:p>
    <w:p w:rsidR="00F85691" w:rsidRPr="00965891" w:rsidRDefault="00F856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>-поощрять попытки читать стихотворный текст целиком с помощью взрослого.</w:t>
      </w:r>
    </w:p>
    <w:p w:rsidR="00F85691" w:rsidRDefault="00F85691" w:rsidP="009658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5691" w:rsidRPr="00DF556E" w:rsidRDefault="00F85691" w:rsidP="009658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556E">
        <w:rPr>
          <w:rFonts w:ascii="Times New Roman" w:hAnsi="Times New Roman"/>
          <w:b/>
          <w:sz w:val="28"/>
          <w:szCs w:val="28"/>
        </w:rPr>
        <w:t>ХУДОЖЕСТВЕННО-ЭСТЕТИЧЕСКОЕ РАЗВИТИЕ</w:t>
      </w:r>
    </w:p>
    <w:p w:rsidR="00F85691" w:rsidRPr="00DF556E" w:rsidRDefault="00F85691" w:rsidP="0096589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85691" w:rsidRPr="00965891" w:rsidRDefault="00F856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65891">
        <w:rPr>
          <w:rFonts w:ascii="Times New Roman" w:hAnsi="Times New Roman"/>
          <w:b/>
          <w:bCs/>
          <w:i/>
          <w:sz w:val="24"/>
          <w:szCs w:val="24"/>
        </w:rPr>
        <w:t>По развитию продуктивной деятельности</w:t>
      </w:r>
    </w:p>
    <w:p w:rsidR="00F85691" w:rsidRPr="00965891" w:rsidRDefault="00F856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65891">
        <w:rPr>
          <w:rFonts w:ascii="Times New Roman" w:hAnsi="Times New Roman"/>
          <w:i/>
          <w:sz w:val="24"/>
          <w:szCs w:val="24"/>
        </w:rPr>
        <w:t>Рисование</w:t>
      </w:r>
    </w:p>
    <w:p w:rsidR="00F85691" w:rsidRPr="00965891" w:rsidRDefault="00F85691" w:rsidP="008446F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>Развивать восприятие детей, обогащать их сенсорный опыт путем выделения формы предметов, обведения их по контуру поочередно то одной, то другой рукой.</w:t>
      </w:r>
    </w:p>
    <w:p w:rsidR="00F85691" w:rsidRPr="00965891" w:rsidRDefault="00F85691" w:rsidP="008446F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>Подводить детей к изображению знакомых предметов, предоставляя им свободу выбора.</w:t>
      </w:r>
    </w:p>
    <w:p w:rsidR="00F85691" w:rsidRPr="00965891" w:rsidRDefault="00F85691" w:rsidP="008446F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>Обращать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кисти).</w:t>
      </w:r>
    </w:p>
    <w:p w:rsidR="00F85691" w:rsidRPr="00965891" w:rsidRDefault="00F85691" w:rsidP="008446F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>Поощрять желание следить за движением карандаша по бумаге.</w:t>
      </w:r>
    </w:p>
    <w:p w:rsidR="00F85691" w:rsidRPr="00965891" w:rsidRDefault="00F85691" w:rsidP="008446F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>Развивать эстетическое восприятие окружающих предметов. Учить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др. Подводить детей к рисованию предметов округлой формы.</w:t>
      </w:r>
    </w:p>
    <w:p w:rsidR="00F85691" w:rsidRPr="00965891" w:rsidRDefault="00F85691" w:rsidP="008446F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>Формировать правильную позу при рисовании (сидеть свободно, не наклоняться низко над листом бумаги, свободная рука придерживает лист бумаги, на котором рисует малыш).</w:t>
      </w:r>
    </w:p>
    <w:p w:rsidR="00F85691" w:rsidRPr="00965891" w:rsidRDefault="00F85691" w:rsidP="008446F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>Формировать умение бережно относиться к материалам, правильно их использовать: по окончании рисования класть их на место, предварительно хорошо промыв кисточку в воде.</w:t>
      </w:r>
    </w:p>
    <w:p w:rsidR="00F85691" w:rsidRPr="00965891" w:rsidRDefault="00F85691" w:rsidP="008446F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>Приучать держать карандаш и кисть свободно: карандаш — тремя пальцами выше отточенного конца, кисть — чуть выше железного наконечника; набирать краску на кисть, макая ее всем ворсом в баночку, снимать лишнюю краску, прикасаясь ворсом к краю баночки.</w:t>
      </w:r>
    </w:p>
    <w:p w:rsidR="00F85691" w:rsidRPr="00965891" w:rsidRDefault="00F856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65891">
        <w:rPr>
          <w:rFonts w:ascii="Times New Roman" w:hAnsi="Times New Roman"/>
          <w:i/>
          <w:sz w:val="24"/>
          <w:szCs w:val="24"/>
        </w:rPr>
        <w:t>Лепка</w:t>
      </w:r>
    </w:p>
    <w:p w:rsidR="00F85691" w:rsidRPr="00965891" w:rsidRDefault="00F85691" w:rsidP="008446F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>Вызывать у детей интерес к лепке. Знакомить с пластическими материалами: глиной, пластилином, пластической массой (отдавая предпочтение глине). Учить аккуратно пользоваться материалами.</w:t>
      </w:r>
    </w:p>
    <w:p w:rsidR="00F85691" w:rsidRPr="00965891" w:rsidRDefault="00F85691" w:rsidP="008446F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>Развивать умение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прижимая их друг к другу (колечко, бараночка, колесо и др.).</w:t>
      </w:r>
    </w:p>
    <w:p w:rsidR="00F85691" w:rsidRPr="00965891" w:rsidRDefault="00F85691" w:rsidP="008446F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>Формировать умение раскатывать комочек глины круговыми движениями ладоней для изображения предметов круглой формы (шарик, яблоко, ягода и др.), сплющивать комочек  между ладонями (лепешки, печенье, пряники); делать пальцами углубление в середине сплющенного комочка (миска, блюдце). Учить соединять две вылепленные формы в один предмет: палочка и шарик (погремушка или грибок), два шарика (неваляшка) и т. п.</w:t>
      </w:r>
    </w:p>
    <w:p w:rsidR="00F85691" w:rsidRPr="00965891" w:rsidRDefault="00F85691" w:rsidP="008446F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>Приучать детей класть глину и вылепленные предметы на дощечку или специальную заранее подготовленную клеенку.</w:t>
      </w:r>
    </w:p>
    <w:p w:rsidR="00F85691" w:rsidRPr="00965891" w:rsidRDefault="00F85691" w:rsidP="009658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65891">
        <w:rPr>
          <w:rFonts w:ascii="Times New Roman" w:hAnsi="Times New Roman"/>
          <w:b/>
          <w:bCs/>
          <w:i/>
          <w:sz w:val="24"/>
          <w:szCs w:val="24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F85691" w:rsidRPr="00965891" w:rsidRDefault="00F85691" w:rsidP="008446F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>Вызывать у детей интерес к действиям с карандашами, фломастерами, кистью, красками, глиной. Формировать представление о том, что карандашами, фломастерами и красками рисуют, а из глины лепят.</w:t>
      </w:r>
    </w:p>
    <w:p w:rsidR="00F85691" w:rsidRPr="00965891" w:rsidRDefault="00F85691" w:rsidP="008446F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>Привлекать внимание детей к изображенным  на бумаге разнообразным линиям, конфигурациям. Побуждать задумываться над тем, что они нарисовали, подводить к простейшим ассоциациям: на что это похоже. Вызывать чувство радости от штрихов и линий, которые дети нарисовали сами.</w:t>
      </w:r>
    </w:p>
    <w:p w:rsidR="00F85691" w:rsidRPr="00965891" w:rsidRDefault="00F85691" w:rsidP="008446F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>Побуждать дополнять изображение характерными деталями; осознанно повторять ранее получившиеся штрихи, линии, пятна, формы.</w:t>
      </w:r>
    </w:p>
    <w:p w:rsidR="00F85691" w:rsidRPr="00965891" w:rsidRDefault="00F85691" w:rsidP="009658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65891">
        <w:rPr>
          <w:rFonts w:ascii="Times New Roman" w:hAnsi="Times New Roman"/>
          <w:b/>
          <w:bCs/>
          <w:i/>
          <w:sz w:val="24"/>
          <w:szCs w:val="24"/>
        </w:rPr>
        <w:t>Формирование элементарных представлений о видах искусства;</w:t>
      </w:r>
    </w:p>
    <w:p w:rsidR="00F85691" w:rsidRPr="00965891" w:rsidRDefault="00F85691" w:rsidP="008446F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>Рассматривать с детьми иллюстрации к произведениям детской литературы. Развивать умение отвечать на вопросы по содержанию картинок.</w:t>
      </w:r>
    </w:p>
    <w:p w:rsidR="00F85691" w:rsidRPr="00965891" w:rsidRDefault="00F85691" w:rsidP="008446F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>Знакомить с народными игрушками: дымковской, богородской, матрешкой, ванькой- встанькой и другими, соответствующими возрасту детей.</w:t>
      </w:r>
    </w:p>
    <w:p w:rsidR="00F85691" w:rsidRPr="00965891" w:rsidRDefault="00F85691" w:rsidP="008446F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>Обращать внимание детей на характер игрушек (веселая, забавная и др.), их форму, цвет.</w:t>
      </w:r>
    </w:p>
    <w:p w:rsidR="00F85691" w:rsidRPr="00965891" w:rsidRDefault="00F85691" w:rsidP="009658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65891">
        <w:rPr>
          <w:rFonts w:ascii="Times New Roman" w:hAnsi="Times New Roman"/>
          <w:b/>
          <w:bCs/>
          <w:i/>
          <w:sz w:val="24"/>
          <w:szCs w:val="24"/>
        </w:rPr>
        <w:t>Становление эстетического отношения к окружающему миру</w:t>
      </w:r>
    </w:p>
    <w:p w:rsidR="00F85691" w:rsidRPr="00965891" w:rsidRDefault="00F85691" w:rsidP="008446F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>Развивать интерес детей к окружающему: обращать их внимание на то, в какой чистой, светлой комнате они играют и занимаются, как много в ней ярких, красивых игрушек, как аккуратно заправлены кроватки, на которых они спят.</w:t>
      </w:r>
    </w:p>
    <w:p w:rsidR="00F85691" w:rsidRPr="00965891" w:rsidRDefault="00F85691" w:rsidP="008446F3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>На прогулке обращать внимание детей на красивые растения, оборудование участка, удобное для игр и отдыха.</w:t>
      </w:r>
    </w:p>
    <w:p w:rsidR="00F85691" w:rsidRPr="00965891" w:rsidRDefault="00F856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65891">
        <w:rPr>
          <w:rFonts w:ascii="Times New Roman" w:hAnsi="Times New Roman"/>
          <w:b/>
          <w:bCs/>
          <w:i/>
          <w:sz w:val="24"/>
          <w:szCs w:val="24"/>
        </w:rPr>
        <w:t>По развитию музыкально-художественной деятельности, приобщение к музыкальному искусству</w:t>
      </w:r>
    </w:p>
    <w:p w:rsidR="00F85691" w:rsidRPr="00965891" w:rsidRDefault="00F856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65891">
        <w:rPr>
          <w:rFonts w:ascii="Times New Roman" w:hAnsi="Times New Roman"/>
          <w:i/>
          <w:sz w:val="24"/>
          <w:szCs w:val="24"/>
        </w:rPr>
        <w:t>Слушание</w:t>
      </w:r>
    </w:p>
    <w:p w:rsidR="00F85691" w:rsidRPr="00965891" w:rsidRDefault="00F85691" w:rsidP="008446F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>Развивать интерес к музыке, желание слушать народную и классическую музыку, подпевать, выполнять простейшие танцевальные движения.</w:t>
      </w:r>
    </w:p>
    <w:p w:rsidR="00F85691" w:rsidRPr="00965891" w:rsidRDefault="00F85691" w:rsidP="008446F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>Развивать умение внимательно слушать спокойные и бодрые песни, музыкальные пьесы разного характера, понимать о чем (о ком) поется эмоционально реагировать на содержание.</w:t>
      </w:r>
    </w:p>
    <w:p w:rsidR="00F85691" w:rsidRPr="00965891" w:rsidRDefault="00F85691" w:rsidP="008446F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 xml:space="preserve">Развивать умение различать звуки по высоте (высокое и низкое звучание колокольчика, фортепьяно, металлофона). </w:t>
      </w:r>
    </w:p>
    <w:p w:rsidR="00F85691" w:rsidRPr="00965891" w:rsidRDefault="00F856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65891">
        <w:rPr>
          <w:rFonts w:ascii="Times New Roman" w:hAnsi="Times New Roman"/>
          <w:i/>
          <w:sz w:val="24"/>
          <w:szCs w:val="24"/>
        </w:rPr>
        <w:t>Пение</w:t>
      </w:r>
    </w:p>
    <w:p w:rsidR="00F85691" w:rsidRPr="00965891" w:rsidRDefault="00F85691" w:rsidP="008446F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>Вызывать активность детей при подпевании и пении.</w:t>
      </w:r>
    </w:p>
    <w:p w:rsidR="00F85691" w:rsidRPr="00965891" w:rsidRDefault="00F85691" w:rsidP="008446F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>Развивать умение подпевать фразы в песне (совместно с воспитателем).</w:t>
      </w:r>
    </w:p>
    <w:p w:rsidR="00F85691" w:rsidRPr="00965891" w:rsidRDefault="00F85691" w:rsidP="008446F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>Постепенно приучать к сольному пению.</w:t>
      </w:r>
    </w:p>
    <w:p w:rsidR="00F85691" w:rsidRPr="00965891" w:rsidRDefault="00F856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65891">
        <w:rPr>
          <w:rFonts w:ascii="Times New Roman" w:hAnsi="Times New Roman"/>
          <w:i/>
          <w:sz w:val="24"/>
          <w:szCs w:val="24"/>
        </w:rPr>
        <w:t>Музыкально-ритмические движения</w:t>
      </w:r>
    </w:p>
    <w:p w:rsidR="00F85691" w:rsidRPr="00965891" w:rsidRDefault="00F85691" w:rsidP="008446F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>Развивать эмоциональность и образность восприятия музыки через движения.</w:t>
      </w:r>
    </w:p>
    <w:p w:rsidR="00F85691" w:rsidRPr="00965891" w:rsidRDefault="00F85691" w:rsidP="008446F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>Продолжать формировать способность воспринимать и воспроизводить движения, показываемые взрослым (хлопать, притопывать ногой, полуприседать, совершать повороты кистей рук и т.д.).</w:t>
      </w:r>
    </w:p>
    <w:p w:rsidR="00F85691" w:rsidRPr="00965891" w:rsidRDefault="00F85691" w:rsidP="008446F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>Формировать умение начинать движение с началом музыки и заканчивать с ее окончанием; передавать образы (птичка летает, зайка прыгает, мишка косолапый идет).</w:t>
      </w:r>
    </w:p>
    <w:p w:rsidR="00F85691" w:rsidRPr="00DF556E" w:rsidRDefault="00F85691" w:rsidP="008446F3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 xml:space="preserve">Совершенствовать умение выполнять плясовые движения </w:t>
      </w:r>
    </w:p>
    <w:p w:rsidR="00F85691" w:rsidRPr="00965891" w:rsidRDefault="00F85691" w:rsidP="00DF556E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85691" w:rsidRPr="00DF556E" w:rsidRDefault="00F85691" w:rsidP="00DF556E">
      <w:pPr>
        <w:jc w:val="center"/>
        <w:rPr>
          <w:rFonts w:ascii="Times New Roman" w:hAnsi="Times New Roman"/>
          <w:b/>
          <w:sz w:val="36"/>
          <w:szCs w:val="36"/>
        </w:rPr>
      </w:pPr>
      <w:r w:rsidRPr="00DF556E">
        <w:rPr>
          <w:rFonts w:ascii="Times New Roman" w:hAnsi="Times New Roman"/>
          <w:b/>
          <w:sz w:val="36"/>
          <w:szCs w:val="36"/>
        </w:rPr>
        <w:t>Физическое развитие</w:t>
      </w:r>
    </w:p>
    <w:p w:rsidR="00F85691" w:rsidRPr="00965891" w:rsidRDefault="00F85691" w:rsidP="00965891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65891">
        <w:rPr>
          <w:rFonts w:ascii="Times New Roman" w:hAnsi="Times New Roman"/>
          <w:b/>
          <w:bCs/>
          <w:i/>
          <w:sz w:val="24"/>
          <w:szCs w:val="24"/>
        </w:rPr>
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стороны.)</w:t>
      </w:r>
    </w:p>
    <w:p w:rsidR="00F85691" w:rsidRPr="00965891" w:rsidRDefault="00F85691" w:rsidP="008446F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 xml:space="preserve">Формировать умение ходить и бегать, не наталкиваясь друг на друга, с согласованными, свободными движениями рук и ног. </w:t>
      </w:r>
    </w:p>
    <w:p w:rsidR="00F85691" w:rsidRPr="00965891" w:rsidRDefault="00F85691" w:rsidP="008446F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>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</w:t>
      </w:r>
    </w:p>
    <w:p w:rsidR="00F85691" w:rsidRPr="00965891" w:rsidRDefault="00F85691" w:rsidP="008446F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>Формировать умение сохранять устойчивое положение тела, правильную осанку.</w:t>
      </w:r>
    </w:p>
    <w:p w:rsidR="00F85691" w:rsidRPr="00965891" w:rsidRDefault="00F85691" w:rsidP="008446F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>Развивать движения в ходе обучения разнообразным формам двигательной активности.</w:t>
      </w:r>
    </w:p>
    <w:p w:rsidR="00F85691" w:rsidRPr="00965891" w:rsidRDefault="00F85691" w:rsidP="008446F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>Закреплять навыки ползания, лазанья, разнообразные действия с мячом (брать, держать, переносить, класть, бросать, катать).</w:t>
      </w:r>
    </w:p>
    <w:p w:rsidR="00F85691" w:rsidRPr="00965891" w:rsidRDefault="00F85691" w:rsidP="008446F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>Развивать умение прыгать на двух ногах на месте, с продвижением вперед, в длину с места, отталкиваясь двумя ногами.</w:t>
      </w:r>
    </w:p>
    <w:p w:rsidR="00F85691" w:rsidRPr="00965891" w:rsidRDefault="00F856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>- удовлетворять потребность детей в движении;</w:t>
      </w:r>
    </w:p>
    <w:p w:rsidR="00F85691" w:rsidRPr="00965891" w:rsidRDefault="00F856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>- повышать устойчивость организма к воздействию различных неблагоприятных факторов;</w:t>
      </w:r>
    </w:p>
    <w:p w:rsidR="00F85691" w:rsidRPr="00965891" w:rsidRDefault="00F856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>- расширять у детей представления и знания о различных видах физических упражнений спортивного характера;</w:t>
      </w:r>
    </w:p>
    <w:p w:rsidR="00F85691" w:rsidRPr="00965891" w:rsidRDefault="00F856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>- целенаправленно развивать физические качества (скоростные, скоростно- силовые, силу, гибкость, ловкость и выносливость);</w:t>
      </w:r>
    </w:p>
    <w:p w:rsidR="00F85691" w:rsidRPr="00965891" w:rsidRDefault="00F856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>- развивать координацию движений, чувства равновесия, ориентировку в пространстве, скоростную реакцию, силу и гибкость;</w:t>
      </w:r>
    </w:p>
    <w:p w:rsidR="00F85691" w:rsidRPr="00965891" w:rsidRDefault="00F856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 xml:space="preserve"> -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ребенка;</w:t>
      </w:r>
    </w:p>
    <w:p w:rsidR="00F85691" w:rsidRPr="00965891" w:rsidRDefault="00F856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>- развивать у детей возможность самостоятельного выполнения детьми всех гигиенических процедур и навыков самообслуживания;</w:t>
      </w:r>
    </w:p>
    <w:p w:rsidR="00F85691" w:rsidRPr="00965891" w:rsidRDefault="00F856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>- формировать у детей потребность в регулярных занятиях физической культуры.</w:t>
      </w:r>
    </w:p>
    <w:p w:rsidR="00F85691" w:rsidRPr="00965891" w:rsidRDefault="00F85691" w:rsidP="0096589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65891">
        <w:rPr>
          <w:rFonts w:ascii="Times New Roman" w:hAnsi="Times New Roman"/>
          <w:b/>
          <w:i/>
          <w:sz w:val="24"/>
          <w:szCs w:val="24"/>
        </w:rPr>
        <w:t>Выполнение основных движений (ходьба, бег, мягкие прыжки, повороты в обе стороны)</w:t>
      </w:r>
    </w:p>
    <w:p w:rsidR="00F85691" w:rsidRPr="00965891" w:rsidRDefault="00F856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b/>
          <w:sz w:val="24"/>
          <w:szCs w:val="24"/>
        </w:rPr>
        <w:t xml:space="preserve"> -  </w:t>
      </w:r>
      <w:r w:rsidRPr="00965891">
        <w:rPr>
          <w:rFonts w:ascii="Times New Roman" w:hAnsi="Times New Roman"/>
          <w:sz w:val="24"/>
          <w:szCs w:val="24"/>
        </w:rPr>
        <w:t>развивать основные движения во время игровой активности детей.</w:t>
      </w:r>
    </w:p>
    <w:p w:rsidR="00F85691" w:rsidRPr="00965891" w:rsidRDefault="00F856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  <w:u w:val="single"/>
        </w:rPr>
        <w:t>Ходьба</w:t>
      </w:r>
      <w:r w:rsidRPr="00965891">
        <w:rPr>
          <w:rFonts w:ascii="Times New Roman" w:hAnsi="Times New Roman"/>
          <w:sz w:val="24"/>
          <w:szCs w:val="24"/>
        </w:rPr>
        <w:t xml:space="preserve"> (подгруппами и всей группой, парами, по кругу, взявшись за руки, с изменением темпа, переходом на бег и наоборот, с изменением направления, приставным шагом. Ходьба по прямой дорожке (ширина 20см, длина 2-3 м) с перешагиванием через предметы (высота 10-15 см).</w:t>
      </w:r>
    </w:p>
    <w:p w:rsidR="00F85691" w:rsidRPr="00965891" w:rsidRDefault="00F856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  <w:u w:val="single"/>
        </w:rPr>
        <w:t xml:space="preserve">Бег </w:t>
      </w:r>
      <w:r w:rsidRPr="00965891">
        <w:rPr>
          <w:rFonts w:ascii="Times New Roman" w:hAnsi="Times New Roman"/>
          <w:sz w:val="24"/>
          <w:szCs w:val="24"/>
        </w:rPr>
        <w:t xml:space="preserve"> (подгруппами и всей группой в прямом направлении; друг за другом; в колонне по одному; в медленном темпе в течение 30-40 секунд непрерывно; с изменением темпа. Бег между двумя шнурами, линиями (расстояние между ними 25-30 см).</w:t>
      </w:r>
    </w:p>
    <w:p w:rsidR="00F85691" w:rsidRPr="00965891" w:rsidRDefault="00F856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  <w:u w:val="single"/>
        </w:rPr>
        <w:t>Прыжки</w:t>
      </w:r>
      <w:r w:rsidRPr="00965891">
        <w:rPr>
          <w:rFonts w:ascii="Times New Roman" w:hAnsi="Times New Roman"/>
          <w:sz w:val="24"/>
          <w:szCs w:val="24"/>
        </w:rPr>
        <w:t xml:space="preserve"> на двух ногах на месте, слегка продвигаясь вперед; прыжки на двух ногах через шнур (линию); через две параллельные линии.</w:t>
      </w:r>
    </w:p>
    <w:p w:rsidR="00F85691" w:rsidRPr="00965891" w:rsidRDefault="00F856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  <w:u w:val="single"/>
        </w:rPr>
        <w:t>Ползание, лазанье</w:t>
      </w:r>
      <w:r w:rsidRPr="00965891">
        <w:rPr>
          <w:rFonts w:ascii="Times New Roman" w:hAnsi="Times New Roman"/>
          <w:sz w:val="24"/>
          <w:szCs w:val="24"/>
        </w:rPr>
        <w:t xml:space="preserve"> (ползание на животе, на четвереньках по прямой , по доске, лежащей на полу; по наклонной доске, по гимнастической лестнице).</w:t>
      </w:r>
    </w:p>
    <w:p w:rsidR="00F85691" w:rsidRPr="00965891" w:rsidRDefault="00F856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65891">
        <w:rPr>
          <w:rFonts w:ascii="Times New Roman" w:hAnsi="Times New Roman"/>
          <w:bCs/>
          <w:sz w:val="24"/>
          <w:szCs w:val="24"/>
          <w:u w:val="single"/>
        </w:rPr>
        <w:t>Упражнения для мышц рук и плечевого пояса</w:t>
      </w:r>
      <w:r w:rsidRPr="00965891">
        <w:rPr>
          <w:rFonts w:ascii="Times New Roman" w:hAnsi="Times New Roman"/>
          <w:bCs/>
          <w:sz w:val="24"/>
          <w:szCs w:val="24"/>
        </w:rPr>
        <w:t xml:space="preserve"> (поднимать, разводить, сгибать, вращать, выпрямлять руки из разных исходных положений одновременно и попеременно; выполнять разнонаправленные движения; разводить и сводить пальцы рук; смыкать поочередно пальцы рук с большим пальцем руки; вращать обруч перед собой и сбоку одной рукой на кисти и предплечье руки).   </w:t>
      </w:r>
    </w:p>
    <w:p w:rsidR="00F85691" w:rsidRPr="00965891" w:rsidRDefault="00F856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bCs/>
          <w:sz w:val="24"/>
          <w:szCs w:val="24"/>
          <w:u w:val="single"/>
        </w:rPr>
        <w:t>Упражнения для мышц туловища</w:t>
      </w:r>
      <w:r w:rsidRPr="00965891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Pr="00965891">
        <w:rPr>
          <w:rFonts w:ascii="Times New Roman" w:hAnsi="Times New Roman"/>
          <w:sz w:val="24"/>
          <w:szCs w:val="24"/>
        </w:rPr>
        <w:t>наклоняться вперед, в стороны, назад из различных исходных положений;  лежа на животе прогибаться, приподнимая плечи над полом и разводя руки в стороны).</w:t>
      </w:r>
    </w:p>
    <w:p w:rsidR="00F85691" w:rsidRPr="00965891" w:rsidRDefault="00F856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65891">
        <w:rPr>
          <w:rFonts w:ascii="Times New Roman" w:hAnsi="Times New Roman"/>
          <w:bCs/>
          <w:sz w:val="24"/>
          <w:szCs w:val="24"/>
          <w:u w:val="single"/>
        </w:rPr>
        <w:t xml:space="preserve">Упражнения для мышц </w:t>
      </w:r>
      <w:r w:rsidRPr="00965891">
        <w:rPr>
          <w:rFonts w:ascii="Times New Roman" w:hAnsi="Times New Roman"/>
          <w:sz w:val="24"/>
          <w:szCs w:val="24"/>
          <w:u w:val="single"/>
        </w:rPr>
        <w:t xml:space="preserve">брюшного </w:t>
      </w:r>
      <w:r w:rsidRPr="00965891">
        <w:rPr>
          <w:rFonts w:ascii="Times New Roman" w:hAnsi="Times New Roman"/>
          <w:bCs/>
          <w:sz w:val="24"/>
          <w:szCs w:val="24"/>
          <w:u w:val="single"/>
        </w:rPr>
        <w:t>пресса и ног</w:t>
      </w:r>
      <w:r w:rsidRPr="00965891">
        <w:rPr>
          <w:rFonts w:ascii="Times New Roman" w:hAnsi="Times New Roman"/>
          <w:bCs/>
          <w:sz w:val="24"/>
          <w:szCs w:val="24"/>
        </w:rPr>
        <w:t xml:space="preserve"> (ходьба  на месте; сгибание левой (правой) ноги в колене (с поддержкой) из исходного положения, стоя, приседание (держась за опору), выставление  ноги  вперед на пятку, шевеление  пальцами ног (сидя).</w:t>
      </w:r>
    </w:p>
    <w:p w:rsidR="00F85691" w:rsidRPr="00965891" w:rsidRDefault="00F856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>Самостоятельные построения; расчет на «первый-второй»; из построения парами в колонну по одному («цепочкой»).</w:t>
      </w:r>
    </w:p>
    <w:p w:rsidR="00F85691" w:rsidRPr="00965891" w:rsidRDefault="00F85691" w:rsidP="0096589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65891">
        <w:rPr>
          <w:rFonts w:ascii="Times New Roman" w:hAnsi="Times New Roman"/>
          <w:b/>
          <w:bCs/>
          <w:i/>
          <w:sz w:val="24"/>
          <w:szCs w:val="24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F85691" w:rsidRPr="00965891" w:rsidRDefault="00F85691" w:rsidP="008446F3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 xml:space="preserve">В течение года под руководством медицинского персонала, учитывая здоровье детей и местные условия, осуществлять комплекс закаливающих процедур с использованием природных факторов: воздуха, солнца, воды. </w:t>
      </w:r>
    </w:p>
    <w:p w:rsidR="00F85691" w:rsidRPr="00965891" w:rsidRDefault="00F85691" w:rsidP="008446F3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>Приучать детей находиться в помещении в облегченной одежде. Обеспечивать  длительность их пребывания на воздухе в соответствии с режимом дня.</w:t>
      </w:r>
    </w:p>
    <w:p w:rsidR="00F85691" w:rsidRPr="00965891" w:rsidRDefault="00F85691" w:rsidP="008446F3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>При проведении закаливающих мероприятий осуществлять дифференцированный подход к детям с учетом состояния их здоровья.</w:t>
      </w:r>
    </w:p>
    <w:p w:rsidR="00F85691" w:rsidRPr="00965891" w:rsidRDefault="00F85691" w:rsidP="008446F3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>Специальные закаливающие процедуры проводить по решению администрации и медицинского персонала дошкольного учреждения, принимая во внимание пожелания родителей.</w:t>
      </w:r>
    </w:p>
    <w:p w:rsidR="00F85691" w:rsidRPr="00965891" w:rsidRDefault="00F85691" w:rsidP="008446F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 xml:space="preserve">Продолжать учить детей под контролем взрослого, а затем самостоятельно мыть руки по мере загрязнения и перед едой, насухо вытирать лицо и руки личным полотенцем. </w:t>
      </w:r>
    </w:p>
    <w:p w:rsidR="00F85691" w:rsidRPr="00965891" w:rsidRDefault="00F85691" w:rsidP="008446F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>Формировать умение с помощью взрослого приводить себя в порядок.</w:t>
      </w:r>
    </w:p>
    <w:p w:rsidR="00F85691" w:rsidRPr="00965891" w:rsidRDefault="00F85691" w:rsidP="008446F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 xml:space="preserve"> Формировать навык пользования индивидуальными предметами (носовым платком, салфеткой, полотенцем, расческой, горшком).</w:t>
      </w:r>
    </w:p>
    <w:p w:rsidR="00F85691" w:rsidRPr="00965891" w:rsidRDefault="00F85691" w:rsidP="008446F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>Во время еды учить детей правильно держать ложку.</w:t>
      </w:r>
    </w:p>
    <w:p w:rsidR="00F85691" w:rsidRPr="00965891" w:rsidRDefault="00F85691" w:rsidP="008446F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 xml:space="preserve"> Обучать детей порядку одевания и раздевания. При небольшой помощи взрослого учить снимать одежду, обувь (расстегивать пуговицы спереди, застежки на липучках); в определенном порядке аккуратно складывать снятую одежду; правильно надевать одежду и обувь.</w:t>
      </w:r>
    </w:p>
    <w:p w:rsidR="00F85691" w:rsidRPr="00965891" w:rsidRDefault="00F85691" w:rsidP="008446F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>Формировать представления о значении каждого органа для нормальной жизнедеятельности человека: глазки 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891">
        <w:rPr>
          <w:rFonts w:ascii="Times New Roman" w:hAnsi="Times New Roman"/>
          <w:sz w:val="24"/>
          <w:szCs w:val="24"/>
        </w:rPr>
        <w:t>смотреть, ушки —слышать, носик - нюхать, язычок — пробовать (определять) на вкус, ручки—хватать, держать, трогать; ножки—стоять, прыгать, бегать, ходить; голова—думать, запоминать; туловище — наклоняться и поворачиваться в разные стороны.</w:t>
      </w:r>
    </w:p>
    <w:p w:rsidR="00F85691" w:rsidRPr="00965891" w:rsidRDefault="00F85691" w:rsidP="008446F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>Воспитывать бережное отношение к своему телу, своему здоровью, здоровью других детей.</w:t>
      </w:r>
    </w:p>
    <w:p w:rsidR="00F85691" w:rsidRPr="00965891" w:rsidRDefault="00F85691" w:rsidP="008446F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>Формировать умение сообщать о самочувствии взрослым, избегать ситуаций, приносящих вред здоровью, осознавать необходимость лечения.</w:t>
      </w:r>
    </w:p>
    <w:p w:rsidR="00F85691" w:rsidRPr="00965891" w:rsidRDefault="00F85691" w:rsidP="008446F3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5891">
        <w:rPr>
          <w:rFonts w:ascii="Times New Roman" w:hAnsi="Times New Roman"/>
          <w:sz w:val="24"/>
          <w:szCs w:val="24"/>
        </w:rPr>
        <w:t xml:space="preserve">Формировать потребность </w:t>
      </w:r>
      <w:r w:rsidRPr="00965891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965891">
        <w:rPr>
          <w:rFonts w:ascii="Times New Roman" w:hAnsi="Times New Roman"/>
          <w:sz w:val="24"/>
          <w:szCs w:val="24"/>
        </w:rPr>
        <w:t>соблюдении навыков гигиены и опрятности в повседневной жизни.</w:t>
      </w:r>
    </w:p>
    <w:p w:rsidR="00F85691" w:rsidRDefault="00F85691" w:rsidP="008050A0">
      <w:pPr>
        <w:spacing w:after="0" w:line="240" w:lineRule="auto"/>
        <w:ind w:firstLine="1134"/>
        <w:jc w:val="both"/>
        <w:rPr>
          <w:rFonts w:ascii="Times New Roman" w:hAnsi="Times New Roman"/>
          <w:b/>
          <w:sz w:val="28"/>
          <w:szCs w:val="28"/>
        </w:rPr>
      </w:pPr>
    </w:p>
    <w:p w:rsidR="00F85691" w:rsidRDefault="00F85691" w:rsidP="008050A0">
      <w:pPr>
        <w:spacing w:after="0" w:line="240" w:lineRule="auto"/>
        <w:ind w:firstLine="1134"/>
        <w:jc w:val="both"/>
        <w:rPr>
          <w:rFonts w:ascii="Times New Roman" w:hAnsi="Times New Roman"/>
          <w:b/>
          <w:sz w:val="28"/>
          <w:szCs w:val="28"/>
        </w:rPr>
      </w:pPr>
    </w:p>
    <w:p w:rsidR="00F85691" w:rsidRPr="008050A0" w:rsidRDefault="00F85691" w:rsidP="008050A0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8050A0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6.</w:t>
      </w:r>
      <w:r w:rsidRPr="008050A0">
        <w:rPr>
          <w:rFonts w:ascii="Times New Roman" w:hAnsi="Times New Roman"/>
          <w:b/>
          <w:sz w:val="24"/>
          <w:szCs w:val="24"/>
        </w:rPr>
        <w:t xml:space="preserve"> Значимые для разработки и реализации </w:t>
      </w:r>
      <w:r>
        <w:rPr>
          <w:rFonts w:ascii="Times New Roman" w:hAnsi="Times New Roman"/>
          <w:b/>
          <w:sz w:val="24"/>
          <w:szCs w:val="24"/>
        </w:rPr>
        <w:t>рабочей п</w:t>
      </w:r>
      <w:r w:rsidRPr="008050A0">
        <w:rPr>
          <w:rFonts w:ascii="Times New Roman" w:hAnsi="Times New Roman"/>
          <w:b/>
          <w:sz w:val="24"/>
          <w:szCs w:val="24"/>
        </w:rPr>
        <w:t>рограммы характеристики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85691" w:rsidRPr="008050A0" w:rsidRDefault="00F85691" w:rsidP="008050A0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0A0">
        <w:rPr>
          <w:rFonts w:ascii="Times New Roman" w:hAnsi="Times New Roman"/>
          <w:sz w:val="24"/>
          <w:szCs w:val="24"/>
        </w:rPr>
        <w:t xml:space="preserve"> Участниками образовательного процесса являются:</w:t>
      </w:r>
    </w:p>
    <w:p w:rsidR="00F85691" w:rsidRPr="008050A0" w:rsidRDefault="00F85691" w:rsidP="008446F3">
      <w:pPr>
        <w:numPr>
          <w:ilvl w:val="0"/>
          <w:numId w:val="29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8050A0">
        <w:rPr>
          <w:rFonts w:ascii="Times New Roman" w:hAnsi="Times New Roman"/>
          <w:sz w:val="24"/>
          <w:szCs w:val="24"/>
        </w:rPr>
        <w:t>Воспитанники</w:t>
      </w:r>
    </w:p>
    <w:p w:rsidR="00F85691" w:rsidRPr="008050A0" w:rsidRDefault="00F85691" w:rsidP="008446F3">
      <w:pPr>
        <w:numPr>
          <w:ilvl w:val="0"/>
          <w:numId w:val="29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8050A0">
        <w:rPr>
          <w:rFonts w:ascii="Times New Roman" w:hAnsi="Times New Roman"/>
          <w:sz w:val="24"/>
          <w:szCs w:val="24"/>
        </w:rPr>
        <w:t>Родители (законные представители)</w:t>
      </w:r>
    </w:p>
    <w:p w:rsidR="00F85691" w:rsidRPr="008050A0" w:rsidRDefault="00F85691" w:rsidP="008446F3">
      <w:pPr>
        <w:numPr>
          <w:ilvl w:val="0"/>
          <w:numId w:val="29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8050A0">
        <w:rPr>
          <w:rFonts w:ascii="Times New Roman" w:hAnsi="Times New Roman"/>
          <w:sz w:val="24"/>
          <w:szCs w:val="24"/>
        </w:rPr>
        <w:t>Педагогические  работники</w:t>
      </w:r>
    </w:p>
    <w:p w:rsidR="00F85691" w:rsidRPr="008050A0" w:rsidRDefault="00F85691" w:rsidP="008050A0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0A0">
        <w:rPr>
          <w:rFonts w:ascii="Times New Roman" w:hAnsi="Times New Roman"/>
          <w:sz w:val="24"/>
          <w:szCs w:val="24"/>
        </w:rPr>
        <w:t>Участники образовательных отношений выступают как субъекты, т.е. активные равноправные участники.</w:t>
      </w:r>
    </w:p>
    <w:p w:rsidR="00F85691" w:rsidRPr="008050A0" w:rsidRDefault="00F85691" w:rsidP="008050A0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8050A0">
        <w:rPr>
          <w:rFonts w:ascii="Times New Roman" w:hAnsi="Times New Roman"/>
          <w:b/>
          <w:sz w:val="24"/>
          <w:szCs w:val="24"/>
        </w:rPr>
        <w:t xml:space="preserve">          В программе учитываются:</w:t>
      </w:r>
    </w:p>
    <w:p w:rsidR="00F85691" w:rsidRPr="008050A0" w:rsidRDefault="00F85691" w:rsidP="008446F3">
      <w:pPr>
        <w:numPr>
          <w:ilvl w:val="0"/>
          <w:numId w:val="30"/>
        </w:numPr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8050A0">
        <w:rPr>
          <w:rFonts w:ascii="Times New Roman" w:hAnsi="Times New Roman"/>
          <w:sz w:val="24"/>
          <w:szCs w:val="24"/>
        </w:rPr>
        <w:t>индивидуальные потребности ребенка, связанные с его жизненной ситуацией и состоянием здоровья, определяющие особые условия получения им образования, индивидуальные потребности отдельных категорий детей, в том числе с ограниченными возможностями здоровья;</w:t>
      </w:r>
    </w:p>
    <w:p w:rsidR="00F85691" w:rsidRPr="008050A0" w:rsidRDefault="00F85691" w:rsidP="008446F3">
      <w:pPr>
        <w:numPr>
          <w:ilvl w:val="0"/>
          <w:numId w:val="30"/>
        </w:numPr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8050A0">
        <w:rPr>
          <w:rFonts w:ascii="Times New Roman" w:hAnsi="Times New Roman"/>
          <w:sz w:val="24"/>
          <w:szCs w:val="24"/>
        </w:rPr>
        <w:t>возможности освоения ребенком Программы на разных этапах ее реализации</w:t>
      </w:r>
    </w:p>
    <w:p w:rsidR="00F85691" w:rsidRPr="008050A0" w:rsidRDefault="00F85691" w:rsidP="008446F3">
      <w:pPr>
        <w:numPr>
          <w:ilvl w:val="0"/>
          <w:numId w:val="30"/>
        </w:numPr>
        <w:spacing w:after="100" w:afterAutospacing="1" w:line="240" w:lineRule="auto"/>
        <w:ind w:left="0"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8050A0">
        <w:rPr>
          <w:rFonts w:ascii="Times New Roman" w:hAnsi="Times New Roman"/>
          <w:sz w:val="24"/>
          <w:szCs w:val="24"/>
        </w:rPr>
        <w:t xml:space="preserve">Основное содержание образовательной работы с детьми базируется на концептуальных основах и задачах воспитания и развития детей, отраженных в следующих образовательных программах: </w:t>
      </w:r>
    </w:p>
    <w:p w:rsidR="00F85691" w:rsidRPr="008050A0" w:rsidRDefault="00F85691" w:rsidP="008446F3">
      <w:pPr>
        <w:numPr>
          <w:ilvl w:val="0"/>
          <w:numId w:val="31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8050A0">
        <w:rPr>
          <w:rFonts w:ascii="Times New Roman" w:hAnsi="Times New Roman"/>
          <w:sz w:val="24"/>
          <w:szCs w:val="24"/>
        </w:rPr>
        <w:t>Примерная общеобразовательная программа дошкольного образования «От рождения до школы»</w:t>
      </w:r>
    </w:p>
    <w:p w:rsidR="00F85691" w:rsidRPr="008050A0" w:rsidRDefault="00F85691" w:rsidP="008050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0A0">
        <w:rPr>
          <w:rFonts w:ascii="Times New Roman" w:hAnsi="Times New Roman"/>
          <w:sz w:val="24"/>
          <w:szCs w:val="24"/>
        </w:rPr>
        <w:t>Группа ориентирована на создание благоприятных условий для полноценного проживания ребенком дошкольного детства, формировании основ базовой культуры личности всестороннего развития ребенка психических   и физических качеств в соответствии с возрастными особенностями,  и индивидуальными особенностями, подготовка к жизни в современном обществе участники образовательного процесса дети 2-3 лет.</w:t>
      </w:r>
    </w:p>
    <w:p w:rsidR="00F85691" w:rsidRPr="008050A0" w:rsidRDefault="00F85691" w:rsidP="008050A0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0A0">
        <w:rPr>
          <w:rFonts w:ascii="Times New Roman" w:hAnsi="Times New Roman"/>
          <w:sz w:val="24"/>
          <w:szCs w:val="24"/>
        </w:rPr>
        <w:t xml:space="preserve"> Образовательный процесс строится на использовании современных личностно-ориентированных технологий,  направленных на партнёрство, сотрудничество и сотворчество педагога и ребёнка.</w:t>
      </w:r>
    </w:p>
    <w:p w:rsidR="00F85691" w:rsidRPr="008050A0" w:rsidRDefault="00F85691" w:rsidP="008050A0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0A0">
        <w:rPr>
          <w:rFonts w:ascii="Times New Roman" w:hAnsi="Times New Roman"/>
          <w:sz w:val="24"/>
          <w:szCs w:val="24"/>
        </w:rPr>
        <w:t>Используются   традиционные и инновационные формы работы с детьми (совместная деятельность, развлечения, детское экспериментирование, развивающие игры)</w:t>
      </w:r>
    </w:p>
    <w:p w:rsidR="00F85691" w:rsidRPr="008050A0" w:rsidRDefault="00F85691" w:rsidP="008050A0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0A0">
        <w:rPr>
          <w:rFonts w:ascii="Times New Roman" w:hAnsi="Times New Roman"/>
          <w:sz w:val="24"/>
          <w:szCs w:val="24"/>
        </w:rPr>
        <w:t>Выбор программ и технологий и приемов педагогической деятельности     осуществляется на основе качественного и количественного уровня развития детей  с учетом срока посещения дошкольного учреждения каждым ребенком группы.</w:t>
      </w:r>
    </w:p>
    <w:p w:rsidR="00F85691" w:rsidRPr="008050A0" w:rsidRDefault="00F85691" w:rsidP="008050A0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0A0">
        <w:rPr>
          <w:rFonts w:ascii="Times New Roman" w:hAnsi="Times New Roman"/>
          <w:sz w:val="24"/>
          <w:szCs w:val="24"/>
        </w:rPr>
        <w:t>Образовательная деятельность, осуществляемая в ходе режимных моментов (организация питания, сна), преимущественно направлена на охрану здоровья ребенка, физическое и социально-личностное развитие.</w:t>
      </w:r>
    </w:p>
    <w:p w:rsidR="00F85691" w:rsidRPr="008050A0" w:rsidRDefault="00F85691" w:rsidP="008050A0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0A0">
        <w:rPr>
          <w:rFonts w:ascii="Times New Roman" w:hAnsi="Times New Roman"/>
          <w:sz w:val="24"/>
          <w:szCs w:val="24"/>
        </w:rPr>
        <w:t>Непосредственно организованная</w:t>
      </w:r>
      <w:r>
        <w:rPr>
          <w:rFonts w:ascii="Times New Roman" w:hAnsi="Times New Roman"/>
          <w:sz w:val="24"/>
          <w:szCs w:val="24"/>
        </w:rPr>
        <w:t xml:space="preserve"> образовательная деятельность (</w:t>
      </w:r>
      <w:r w:rsidRPr="008050A0">
        <w:rPr>
          <w:rFonts w:ascii="Times New Roman" w:hAnsi="Times New Roman"/>
          <w:sz w:val="24"/>
          <w:szCs w:val="24"/>
        </w:rPr>
        <w:t>НОД), организуется как совместная интегративная деятельность педагогов с детьми, которая включает различные виды детской деятельности: игру, чтение (восприятие), общение, продуктивную, двигательную, музыкально-художественную, познавательно-исследовательскую и др.)</w:t>
      </w:r>
    </w:p>
    <w:p w:rsidR="00F85691" w:rsidRPr="008050A0" w:rsidRDefault="00F85691" w:rsidP="008050A0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0A0">
        <w:rPr>
          <w:rFonts w:ascii="Times New Roman" w:hAnsi="Times New Roman"/>
          <w:sz w:val="24"/>
          <w:szCs w:val="24"/>
        </w:rPr>
        <w:t>Самостоятельная игровая деятельность детей обеспечивается соответствующей возрасту детей предметно-развивающей среды.</w:t>
      </w:r>
    </w:p>
    <w:p w:rsidR="00F85691" w:rsidRPr="008050A0" w:rsidRDefault="00F85691" w:rsidP="008050A0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0A0">
        <w:rPr>
          <w:rFonts w:ascii="Times New Roman" w:hAnsi="Times New Roman"/>
          <w:sz w:val="24"/>
          <w:szCs w:val="24"/>
        </w:rPr>
        <w:t>Организация прогулок для детей предусматривает возможность оказания индивидуальной помощи ребенку по физическому, социально-личностному, познавательно-речевому и художественно-эстетическому развитию.</w:t>
      </w:r>
    </w:p>
    <w:p w:rsidR="00F85691" w:rsidRPr="008050A0" w:rsidRDefault="00F85691" w:rsidP="008050A0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0A0">
        <w:rPr>
          <w:rFonts w:ascii="Times New Roman" w:hAnsi="Times New Roman"/>
          <w:sz w:val="24"/>
          <w:szCs w:val="24"/>
        </w:rPr>
        <w:t xml:space="preserve">При организации образовательного процесса учтены принципы интеграции образовательных областей в соответствии с возрастными возможностями и особенностями воспитанников. </w:t>
      </w:r>
    </w:p>
    <w:p w:rsidR="00F85691" w:rsidRPr="008050A0" w:rsidRDefault="00F85691" w:rsidP="008050A0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050A0">
        <w:rPr>
          <w:rFonts w:ascii="Times New Roman" w:hAnsi="Times New Roman"/>
          <w:sz w:val="24"/>
          <w:szCs w:val="24"/>
        </w:rPr>
        <w:t>Самостоятельная деятельность предполагает свободную деятельность воспитанников в условиях созданной педагогами (в том числе совместно с детьми) предметно-развивающей образовательной среды</w:t>
      </w:r>
    </w:p>
    <w:p w:rsidR="00F85691" w:rsidRPr="00D16AD3" w:rsidRDefault="00F85691" w:rsidP="00D16AD3">
      <w:pPr>
        <w:spacing w:after="0" w:line="240" w:lineRule="auto"/>
        <w:ind w:left="720" w:firstLine="567"/>
        <w:jc w:val="both"/>
        <w:rPr>
          <w:rFonts w:ascii="Times New Roman" w:hAnsi="Times New Roman"/>
          <w:i/>
          <w:sz w:val="24"/>
          <w:szCs w:val="24"/>
        </w:rPr>
      </w:pPr>
      <w:r w:rsidRPr="00D16AD3">
        <w:rPr>
          <w:rFonts w:ascii="Times New Roman" w:hAnsi="Times New Roman"/>
          <w:b/>
          <w:sz w:val="24"/>
          <w:szCs w:val="24"/>
        </w:rPr>
        <w:t>Особенности организации образовательного процесса:</w:t>
      </w:r>
    </w:p>
    <w:p w:rsidR="00F85691" w:rsidRPr="00D16AD3" w:rsidRDefault="00F85691" w:rsidP="00D16AD3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D16AD3">
        <w:rPr>
          <w:rFonts w:ascii="Times New Roman" w:hAnsi="Times New Roman"/>
          <w:sz w:val="24"/>
          <w:szCs w:val="24"/>
        </w:rPr>
        <w:t>Образовательный процесс осуществляется на русском языке, в соответствии с направлениями развития ребёнка .   Программа  обеспечивает развитие    личности детей в различных видах общения  и деятельности с учётом их возрастных индивидуальных, психологических и физиологических особенностей.</w:t>
      </w:r>
    </w:p>
    <w:p w:rsidR="00F85691" w:rsidRPr="00D16AD3" w:rsidRDefault="00F85691" w:rsidP="00D16AD3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D16AD3">
        <w:rPr>
          <w:rFonts w:ascii="Times New Roman" w:hAnsi="Times New Roman"/>
          <w:sz w:val="24"/>
          <w:szCs w:val="24"/>
        </w:rPr>
        <w:t xml:space="preserve">  Программа направлена на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 взрослыми и сверстниками и соответствующим возрасту видам деятельности.</w:t>
      </w:r>
    </w:p>
    <w:p w:rsidR="00F85691" w:rsidRPr="00D16AD3" w:rsidRDefault="00F85691" w:rsidP="00D16AD3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D16AD3">
        <w:rPr>
          <w:rFonts w:ascii="Times New Roman" w:hAnsi="Times New Roman"/>
          <w:sz w:val="24"/>
          <w:szCs w:val="24"/>
        </w:rPr>
        <w:t>Раннее детство – период развития ребенка от 1 года до 3 лет. В период с 1 года до 3 лет изменяется социальная ситуация развития и ведущая деятельность детей. Ведущим видом деятельности ребенка раннего возраста становится – предметная, а ситуативно-деловое общение со взрослым становится формой и средством организации этой предметной деятельности, в которой ребенок осваивает общественно-выбранные способы действия с предметами. Взрослый становится не просто «источником предметов» и помощником в манипуляциях ребенка, но участником его деятельности и образцом для подражания.</w:t>
      </w:r>
    </w:p>
    <w:p w:rsidR="00F85691" w:rsidRDefault="00F85691" w:rsidP="00D16AD3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F85691" w:rsidRPr="008050A0" w:rsidRDefault="00F85691" w:rsidP="00907A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50A0">
        <w:rPr>
          <w:rFonts w:ascii="Times New Roman" w:hAnsi="Times New Roman"/>
          <w:b/>
          <w:sz w:val="24"/>
          <w:szCs w:val="24"/>
        </w:rPr>
        <w:t>Национально-культурные особенности.</w:t>
      </w:r>
    </w:p>
    <w:p w:rsidR="00F85691" w:rsidRPr="008050A0" w:rsidRDefault="00F85691" w:rsidP="00D16AD3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8050A0">
        <w:rPr>
          <w:rFonts w:ascii="Times New Roman" w:hAnsi="Times New Roman"/>
          <w:sz w:val="24"/>
          <w:szCs w:val="24"/>
        </w:rPr>
        <w:t xml:space="preserve">ультурное воспитание дошкольников строится на основе изучения национальных традиций семей воспитанников. </w:t>
      </w:r>
    </w:p>
    <w:p w:rsidR="00F85691" w:rsidRPr="00BE482E" w:rsidRDefault="00F85691" w:rsidP="00907AC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1.7</w:t>
      </w:r>
      <w:r w:rsidRPr="00907AC4">
        <w:rPr>
          <w:rFonts w:ascii="Times New Roman" w:hAnsi="Times New Roman"/>
          <w:b/>
          <w:sz w:val="24"/>
          <w:szCs w:val="24"/>
          <w:lang w:eastAsia="ar-SA"/>
        </w:rPr>
        <w:t>. Адаптационный период.</w:t>
      </w:r>
    </w:p>
    <w:p w:rsidR="00F85691" w:rsidRPr="00BE482E" w:rsidRDefault="00F85691" w:rsidP="00BE482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E482E">
        <w:rPr>
          <w:rFonts w:ascii="Times New Roman" w:hAnsi="Times New Roman"/>
          <w:sz w:val="24"/>
          <w:szCs w:val="24"/>
        </w:rPr>
        <w:tab/>
      </w:r>
      <w:r w:rsidRPr="00DF556E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BE482E">
        <w:rPr>
          <w:rFonts w:ascii="Times New Roman" w:hAnsi="Times New Roman"/>
          <w:color w:val="000000"/>
          <w:sz w:val="24"/>
          <w:szCs w:val="24"/>
        </w:rPr>
        <w:t xml:space="preserve"> создание благоприятных условий социальной адаптации ребенка в условиях дошкольного учреждения, способствующие повышению его адаптационных возможностей, необходимых для дальнейшего развития.</w:t>
      </w:r>
    </w:p>
    <w:p w:rsidR="00F85691" w:rsidRPr="00BE482E" w:rsidRDefault="00F85691" w:rsidP="00BE482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E482E">
        <w:rPr>
          <w:rFonts w:ascii="Times New Roman" w:hAnsi="Times New Roman"/>
          <w:bCs/>
          <w:color w:val="000000"/>
          <w:sz w:val="24"/>
          <w:szCs w:val="24"/>
        </w:rPr>
        <w:t>Эта цель реализуется в процессе решения следующих задач:</w:t>
      </w:r>
    </w:p>
    <w:p w:rsidR="00F85691" w:rsidRPr="00BE482E" w:rsidRDefault="00F85691" w:rsidP="00BE48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482E">
        <w:rPr>
          <w:rFonts w:ascii="Times New Roman" w:hAnsi="Times New Roman"/>
          <w:color w:val="000000"/>
          <w:sz w:val="24"/>
          <w:szCs w:val="24"/>
        </w:rPr>
        <w:t>Сохранять и укреплять здоровье детей в изменившихся условиях.</w:t>
      </w:r>
    </w:p>
    <w:p w:rsidR="00F85691" w:rsidRPr="00BE482E" w:rsidRDefault="00F85691" w:rsidP="00BE48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482E">
        <w:rPr>
          <w:rFonts w:ascii="Times New Roman" w:hAnsi="Times New Roman"/>
          <w:color w:val="000000"/>
          <w:sz w:val="24"/>
          <w:szCs w:val="24"/>
        </w:rPr>
        <w:t>Оказывать родителям практическую и консультативную помощь и убедить их в необходимости воспитания ребенка с учетом возрастных закономерностей развития и индивидуальных особенностей.</w:t>
      </w:r>
    </w:p>
    <w:p w:rsidR="00F85691" w:rsidRPr="00BE482E" w:rsidRDefault="00F85691" w:rsidP="00BE48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482E">
        <w:rPr>
          <w:rFonts w:ascii="Times New Roman" w:hAnsi="Times New Roman"/>
          <w:color w:val="000000"/>
          <w:sz w:val="24"/>
          <w:szCs w:val="24"/>
        </w:rPr>
        <w:t>Формировать единый стиль воспитания и общения с ребенком в семье и ДОУ.</w:t>
      </w:r>
    </w:p>
    <w:p w:rsidR="00F85691" w:rsidRPr="00BE482E" w:rsidRDefault="00F85691" w:rsidP="00BE48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482E">
        <w:rPr>
          <w:rFonts w:ascii="Times New Roman" w:hAnsi="Times New Roman"/>
          <w:color w:val="000000"/>
          <w:sz w:val="24"/>
          <w:szCs w:val="24"/>
        </w:rPr>
        <w:t>Окружить ребенка душевным теплом, заботой и лаской для установления доверительных отношений с сотрудниками ДОУ.</w:t>
      </w:r>
    </w:p>
    <w:p w:rsidR="00F85691" w:rsidRPr="00BE482E" w:rsidRDefault="00F85691" w:rsidP="00BE48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5691" w:rsidRPr="00BE482E" w:rsidRDefault="00F85691" w:rsidP="00BE482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E482E">
        <w:rPr>
          <w:rFonts w:ascii="Times New Roman" w:hAnsi="Times New Roman"/>
          <w:b/>
          <w:sz w:val="24"/>
          <w:szCs w:val="24"/>
          <w:lang w:eastAsia="ar-SA"/>
        </w:rPr>
        <w:t xml:space="preserve">Диагностика степени адаптации детей раннего возраста к детскому саду </w:t>
      </w:r>
    </w:p>
    <w:p w:rsidR="00F85691" w:rsidRPr="00BE482E" w:rsidRDefault="00F85691" w:rsidP="00BE482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E482E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BE482E">
        <w:rPr>
          <w:rFonts w:ascii="Times New Roman" w:hAnsi="Times New Roman"/>
          <w:sz w:val="24"/>
          <w:szCs w:val="24"/>
          <w:lang w:eastAsia="ar-SA"/>
        </w:rPr>
        <w:t>С целью эффективного медико-психолого-педагогического сопровождения ребенка в период привыкания к новому коллективу необходимо выявить степень его адаптации. Для этого нами в начальной стадии эксперимента использовались критерии адаптации, разработанные институтом педиатрии.</w:t>
      </w:r>
    </w:p>
    <w:tbl>
      <w:tblPr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5"/>
        <w:gridCol w:w="8419"/>
      </w:tblGrid>
      <w:tr w:rsidR="00F85691" w:rsidRPr="00C60CC1" w:rsidTr="00BE482E">
        <w:trPr>
          <w:trHeight w:val="4112"/>
        </w:trPr>
        <w:tc>
          <w:tcPr>
            <w:tcW w:w="724" w:type="pct"/>
          </w:tcPr>
          <w:p w:rsidR="00F85691" w:rsidRPr="00BE482E" w:rsidRDefault="00F85691" w:rsidP="00BE48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E482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Легкая</w:t>
            </w:r>
          </w:p>
          <w:p w:rsidR="00F85691" w:rsidRPr="00BE482E" w:rsidRDefault="00F85691" w:rsidP="00BE48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E482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степень</w:t>
            </w:r>
          </w:p>
          <w:p w:rsidR="00F85691" w:rsidRPr="00BE482E" w:rsidRDefault="00F85691" w:rsidP="00BE48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E482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адаптации</w:t>
            </w:r>
          </w:p>
        </w:tc>
        <w:tc>
          <w:tcPr>
            <w:tcW w:w="4276" w:type="pct"/>
          </w:tcPr>
          <w:p w:rsidR="00F85691" w:rsidRPr="00BE482E" w:rsidRDefault="00F85691" w:rsidP="00BE482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hAnsi="Times New Roman"/>
                <w:sz w:val="24"/>
                <w:szCs w:val="24"/>
                <w:lang w:eastAsia="ar-SA"/>
              </w:rPr>
              <w:t>К 20-му дню пребывания у ребенка:</w:t>
            </w:r>
          </w:p>
          <w:p w:rsidR="00F85691" w:rsidRPr="00BE482E" w:rsidRDefault="00F85691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hAnsi="Times New Roman"/>
                <w:sz w:val="24"/>
                <w:szCs w:val="24"/>
                <w:lang w:eastAsia="ar-SA"/>
              </w:rPr>
              <w:t>- Нормализуется сон.</w:t>
            </w:r>
          </w:p>
          <w:p w:rsidR="00F85691" w:rsidRPr="00BE482E" w:rsidRDefault="00F85691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hAnsi="Times New Roman"/>
                <w:sz w:val="24"/>
                <w:szCs w:val="24"/>
                <w:lang w:eastAsia="ar-SA"/>
              </w:rPr>
              <w:t>- Нормально начинает есть.</w:t>
            </w:r>
          </w:p>
          <w:p w:rsidR="00F85691" w:rsidRPr="00BE482E" w:rsidRDefault="00F85691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hAnsi="Times New Roman"/>
                <w:sz w:val="24"/>
                <w:szCs w:val="24"/>
                <w:lang w:eastAsia="ar-SA"/>
              </w:rPr>
              <w:t>- Настроение бодрое, заинтересованное в сочетании с утренним плачем.</w:t>
            </w:r>
          </w:p>
          <w:p w:rsidR="00F85691" w:rsidRPr="00BE482E" w:rsidRDefault="00F85691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hAnsi="Times New Roman"/>
                <w:sz w:val="24"/>
                <w:szCs w:val="24"/>
                <w:lang w:eastAsia="ar-SA"/>
              </w:rPr>
              <w:t>- Отношения с близкими взрослыми не нарушаются.</w:t>
            </w:r>
          </w:p>
          <w:p w:rsidR="00F85691" w:rsidRPr="00BE482E" w:rsidRDefault="00F85691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hAnsi="Times New Roman"/>
                <w:sz w:val="24"/>
                <w:szCs w:val="24"/>
                <w:lang w:eastAsia="ar-SA"/>
              </w:rPr>
              <w:t>- Ребенок поддается ритуалам прощания.</w:t>
            </w:r>
          </w:p>
          <w:p w:rsidR="00F85691" w:rsidRPr="00BE482E" w:rsidRDefault="00F85691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hAnsi="Times New Roman"/>
                <w:sz w:val="24"/>
                <w:szCs w:val="24"/>
                <w:lang w:eastAsia="ar-SA"/>
              </w:rPr>
              <w:t>- Быстро отвлекается.</w:t>
            </w:r>
          </w:p>
          <w:p w:rsidR="00F85691" w:rsidRPr="00BE482E" w:rsidRDefault="00F85691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hAnsi="Times New Roman"/>
                <w:sz w:val="24"/>
                <w:szCs w:val="24"/>
                <w:lang w:eastAsia="ar-SA"/>
              </w:rPr>
              <w:t>- Его интересуют другие взрослые.</w:t>
            </w:r>
          </w:p>
          <w:p w:rsidR="00F85691" w:rsidRPr="00BE482E" w:rsidRDefault="00F85691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hAnsi="Times New Roman"/>
                <w:sz w:val="24"/>
                <w:szCs w:val="24"/>
                <w:lang w:eastAsia="ar-SA"/>
              </w:rPr>
              <w:t>- Отношение к детям может быть безразличным или заинтересованным.</w:t>
            </w:r>
          </w:p>
          <w:p w:rsidR="00F85691" w:rsidRPr="00BE482E" w:rsidRDefault="00F85691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hAnsi="Times New Roman"/>
                <w:sz w:val="24"/>
                <w:szCs w:val="24"/>
                <w:lang w:eastAsia="ar-SA"/>
              </w:rPr>
              <w:t>- Интерес к окружающему восстанавливается в течение 2-х недель при участии взрослых.</w:t>
            </w:r>
          </w:p>
          <w:p w:rsidR="00F85691" w:rsidRPr="00BE482E" w:rsidRDefault="00F85691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hAnsi="Times New Roman"/>
                <w:sz w:val="24"/>
                <w:szCs w:val="24"/>
                <w:lang w:eastAsia="ar-SA"/>
              </w:rPr>
              <w:t>- Речь затормаживается, но ребенок может откликаться и выполнить указания взрослого.</w:t>
            </w:r>
          </w:p>
          <w:p w:rsidR="00F85691" w:rsidRPr="00BE482E" w:rsidRDefault="00F85691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hAnsi="Times New Roman"/>
                <w:sz w:val="24"/>
                <w:szCs w:val="24"/>
                <w:lang w:eastAsia="ar-SA"/>
              </w:rPr>
              <w:t>- К концу  1-го месяца восстанавливается речь.</w:t>
            </w:r>
          </w:p>
          <w:p w:rsidR="00F85691" w:rsidRPr="00BE482E" w:rsidRDefault="00F85691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hAnsi="Times New Roman"/>
                <w:sz w:val="24"/>
                <w:szCs w:val="24"/>
                <w:lang w:eastAsia="ar-SA"/>
              </w:rPr>
              <w:t>- Заболеваемость не более 1-го раза сроком не более 10 дней, без осложнений.</w:t>
            </w:r>
          </w:p>
          <w:p w:rsidR="00F85691" w:rsidRPr="00BE482E" w:rsidRDefault="00F85691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hAnsi="Times New Roman"/>
                <w:sz w:val="24"/>
                <w:szCs w:val="24"/>
                <w:lang w:eastAsia="ar-SA"/>
              </w:rPr>
              <w:t>- Вес без изменений.</w:t>
            </w:r>
          </w:p>
          <w:p w:rsidR="00F85691" w:rsidRPr="00BE482E" w:rsidRDefault="00F85691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hAnsi="Times New Roman"/>
                <w:sz w:val="24"/>
                <w:szCs w:val="24"/>
                <w:lang w:eastAsia="ar-SA"/>
              </w:rPr>
              <w:t>- Признаки невротических реакций и изменения в деятельности вегетативной нервной системы отсутствуют.</w:t>
            </w:r>
          </w:p>
        </w:tc>
      </w:tr>
      <w:tr w:rsidR="00F85691" w:rsidRPr="00C60CC1" w:rsidTr="00BE482E">
        <w:tc>
          <w:tcPr>
            <w:tcW w:w="724" w:type="pct"/>
          </w:tcPr>
          <w:p w:rsidR="00F85691" w:rsidRPr="00BE482E" w:rsidRDefault="00F85691" w:rsidP="00BE48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E482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Средняя</w:t>
            </w:r>
          </w:p>
          <w:p w:rsidR="00F85691" w:rsidRPr="00BE482E" w:rsidRDefault="00F85691" w:rsidP="00BE48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E482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степень</w:t>
            </w:r>
          </w:p>
          <w:p w:rsidR="00F85691" w:rsidRPr="00BE482E" w:rsidRDefault="00F85691" w:rsidP="00BE48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адаптации</w:t>
            </w:r>
          </w:p>
        </w:tc>
        <w:tc>
          <w:tcPr>
            <w:tcW w:w="4276" w:type="pct"/>
          </w:tcPr>
          <w:p w:rsidR="00F85691" w:rsidRPr="00BE482E" w:rsidRDefault="00F85691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hAnsi="Times New Roman"/>
                <w:sz w:val="24"/>
                <w:szCs w:val="24"/>
                <w:lang w:eastAsia="ar-SA"/>
              </w:rPr>
              <w:t>- Нарушения в общем состоянии выражены ярче и продолжительнее.</w:t>
            </w:r>
          </w:p>
          <w:p w:rsidR="00F85691" w:rsidRPr="00BE482E" w:rsidRDefault="00F85691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hAnsi="Times New Roman"/>
                <w:sz w:val="24"/>
                <w:szCs w:val="24"/>
                <w:lang w:eastAsia="ar-SA"/>
              </w:rPr>
              <w:t>- Сон восстанавливается лишь через 20-40 дней, качество сна страдает.</w:t>
            </w:r>
          </w:p>
          <w:p w:rsidR="00F85691" w:rsidRPr="00BE482E" w:rsidRDefault="00F85691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hAnsi="Times New Roman"/>
                <w:sz w:val="24"/>
                <w:szCs w:val="24"/>
                <w:lang w:eastAsia="ar-SA"/>
              </w:rPr>
              <w:t>- Аппетит восстанавливается через 20-40 дней.</w:t>
            </w:r>
          </w:p>
          <w:p w:rsidR="00F85691" w:rsidRPr="00BE482E" w:rsidRDefault="00F85691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hAnsi="Times New Roman"/>
                <w:sz w:val="24"/>
                <w:szCs w:val="24"/>
                <w:lang w:eastAsia="ar-SA"/>
              </w:rPr>
              <w:t>- Настроение неустойчивое в течение месяца.</w:t>
            </w:r>
          </w:p>
          <w:p w:rsidR="00F85691" w:rsidRPr="00BE482E" w:rsidRDefault="00F85691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hAnsi="Times New Roman"/>
                <w:sz w:val="24"/>
                <w:szCs w:val="24"/>
                <w:lang w:eastAsia="ar-SA"/>
              </w:rPr>
              <w:t>- Плаксивость в течение всего дня.</w:t>
            </w:r>
          </w:p>
          <w:p w:rsidR="00F85691" w:rsidRPr="00BE482E" w:rsidRDefault="00F85691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hAnsi="Times New Roman"/>
                <w:sz w:val="24"/>
                <w:szCs w:val="24"/>
                <w:lang w:eastAsia="ar-SA"/>
              </w:rPr>
              <w:t>- Поведенческие реакции восстанавливаются к 30-му дню.</w:t>
            </w:r>
          </w:p>
          <w:p w:rsidR="00F85691" w:rsidRPr="00BE482E" w:rsidRDefault="00F85691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hAnsi="Times New Roman"/>
                <w:sz w:val="24"/>
                <w:szCs w:val="24"/>
                <w:lang w:eastAsia="ar-SA"/>
              </w:rPr>
              <w:t>- Отношение к близким эмоционально возбуждающее (крик, плач при расставании, встрече).</w:t>
            </w:r>
          </w:p>
          <w:p w:rsidR="00F85691" w:rsidRPr="00BE482E" w:rsidRDefault="00F85691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hAnsi="Times New Roman"/>
                <w:sz w:val="24"/>
                <w:szCs w:val="24"/>
                <w:lang w:eastAsia="ar-SA"/>
              </w:rPr>
              <w:t>- Отношение к детям безразличное, но может быть заинтересованным.</w:t>
            </w:r>
          </w:p>
          <w:p w:rsidR="00F85691" w:rsidRPr="00BE482E" w:rsidRDefault="00F85691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hAnsi="Times New Roman"/>
                <w:sz w:val="24"/>
                <w:szCs w:val="24"/>
                <w:lang w:eastAsia="ar-SA"/>
              </w:rPr>
              <w:t>- Речь либо не используется, либо речевая активность замедляется.</w:t>
            </w:r>
          </w:p>
          <w:p w:rsidR="00F85691" w:rsidRPr="00BE482E" w:rsidRDefault="00F85691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hAnsi="Times New Roman"/>
                <w:sz w:val="24"/>
                <w:szCs w:val="24"/>
                <w:lang w:eastAsia="ar-SA"/>
              </w:rPr>
              <w:t>- В игре не использует приобретенные навыки. Игра ситуативная.</w:t>
            </w:r>
          </w:p>
          <w:p w:rsidR="00F85691" w:rsidRPr="00BE482E" w:rsidRDefault="00F85691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hAnsi="Times New Roman"/>
                <w:sz w:val="24"/>
                <w:szCs w:val="24"/>
                <w:lang w:eastAsia="ar-SA"/>
              </w:rPr>
              <w:t>- Отношение ко взрослым избирательное.</w:t>
            </w:r>
          </w:p>
          <w:p w:rsidR="00F85691" w:rsidRPr="00BE482E" w:rsidRDefault="00F85691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hAnsi="Times New Roman"/>
                <w:sz w:val="24"/>
                <w:szCs w:val="24"/>
                <w:lang w:eastAsia="ar-SA"/>
              </w:rPr>
              <w:t>- Заболеваемость до 2-х раз сроком не более 10 дней, без осложнений.</w:t>
            </w:r>
          </w:p>
          <w:p w:rsidR="00F85691" w:rsidRPr="00BE482E" w:rsidRDefault="00F85691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hAnsi="Times New Roman"/>
                <w:sz w:val="24"/>
                <w:szCs w:val="24"/>
                <w:lang w:eastAsia="ar-SA"/>
              </w:rPr>
              <w:t>- Вес не изменяется, несколько снижается.</w:t>
            </w:r>
          </w:p>
          <w:p w:rsidR="00F85691" w:rsidRPr="00BE482E" w:rsidRDefault="00F85691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hAnsi="Times New Roman"/>
                <w:sz w:val="24"/>
                <w:szCs w:val="24"/>
                <w:lang w:eastAsia="ar-SA"/>
              </w:rPr>
              <w:t>- Появляются признаки невротических реакций, избирательность в отношении со взрослыми и детьми.</w:t>
            </w:r>
          </w:p>
          <w:p w:rsidR="00F85691" w:rsidRPr="00BE482E" w:rsidRDefault="00F85691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hAnsi="Times New Roman"/>
                <w:sz w:val="24"/>
                <w:szCs w:val="24"/>
                <w:lang w:eastAsia="ar-SA"/>
              </w:rPr>
              <w:t>- Общение только в определенных условиях.</w:t>
            </w:r>
          </w:p>
          <w:p w:rsidR="00F85691" w:rsidRPr="00BE482E" w:rsidRDefault="00F85691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hAnsi="Times New Roman"/>
                <w:sz w:val="24"/>
                <w:szCs w:val="24"/>
                <w:lang w:eastAsia="ar-SA"/>
              </w:rPr>
              <w:t>- Изменения вегетативной нервной системы: бледность, потливость, тени под глазами, пылающие щеки, шелушение кожи (диатез) в течение 1,5 – 2 недель.</w:t>
            </w:r>
          </w:p>
        </w:tc>
      </w:tr>
      <w:tr w:rsidR="00F85691" w:rsidRPr="00C60CC1" w:rsidTr="00BE482E">
        <w:tc>
          <w:tcPr>
            <w:tcW w:w="724" w:type="pct"/>
          </w:tcPr>
          <w:p w:rsidR="00F85691" w:rsidRPr="00BE482E" w:rsidRDefault="00F85691" w:rsidP="00BE48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E482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Тяжелая</w:t>
            </w:r>
          </w:p>
          <w:p w:rsidR="00F85691" w:rsidRPr="00BE482E" w:rsidRDefault="00F85691" w:rsidP="00BE48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E482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степень</w:t>
            </w:r>
          </w:p>
          <w:p w:rsidR="00F85691" w:rsidRPr="00BE482E" w:rsidRDefault="00F85691" w:rsidP="00BE48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адаптации</w:t>
            </w:r>
          </w:p>
        </w:tc>
        <w:tc>
          <w:tcPr>
            <w:tcW w:w="4276" w:type="pct"/>
          </w:tcPr>
          <w:p w:rsidR="00F85691" w:rsidRPr="00BE482E" w:rsidRDefault="00F85691" w:rsidP="00BE482E">
            <w:pPr>
              <w:widowControl w:val="0"/>
              <w:suppressAutoHyphens/>
              <w:spacing w:after="0" w:line="240" w:lineRule="auto"/>
              <w:ind w:left="39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hAnsi="Times New Roman"/>
                <w:sz w:val="24"/>
                <w:szCs w:val="24"/>
                <w:lang w:eastAsia="ar-SA"/>
              </w:rPr>
              <w:t>- Ребенок плохо засыпает.</w:t>
            </w:r>
          </w:p>
          <w:p w:rsidR="00F85691" w:rsidRPr="00BE482E" w:rsidRDefault="00F85691" w:rsidP="00BE482E">
            <w:pPr>
              <w:widowControl w:val="0"/>
              <w:suppressAutoHyphens/>
              <w:spacing w:after="0" w:line="240" w:lineRule="auto"/>
              <w:ind w:left="39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hAnsi="Times New Roman"/>
                <w:sz w:val="24"/>
                <w:szCs w:val="24"/>
                <w:lang w:eastAsia="ar-SA"/>
              </w:rPr>
              <w:t>- Сон короткий.</w:t>
            </w:r>
          </w:p>
          <w:p w:rsidR="00F85691" w:rsidRPr="00BE482E" w:rsidRDefault="00F85691" w:rsidP="00BE482E">
            <w:pPr>
              <w:widowControl w:val="0"/>
              <w:suppressAutoHyphens/>
              <w:spacing w:after="0" w:line="240" w:lineRule="auto"/>
              <w:ind w:left="39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hAnsi="Times New Roman"/>
                <w:sz w:val="24"/>
                <w:szCs w:val="24"/>
                <w:lang w:eastAsia="ar-SA"/>
              </w:rPr>
              <w:t>- Вскрикивает, плачет во сне.</w:t>
            </w:r>
          </w:p>
          <w:p w:rsidR="00F85691" w:rsidRPr="00BE482E" w:rsidRDefault="00F85691" w:rsidP="00BE482E">
            <w:pPr>
              <w:widowControl w:val="0"/>
              <w:suppressAutoHyphens/>
              <w:spacing w:after="0" w:line="240" w:lineRule="auto"/>
              <w:ind w:left="39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hAnsi="Times New Roman"/>
                <w:sz w:val="24"/>
                <w:szCs w:val="24"/>
                <w:lang w:eastAsia="ar-SA"/>
              </w:rPr>
              <w:t>- Просыпается со слезами.</w:t>
            </w:r>
          </w:p>
          <w:p w:rsidR="00F85691" w:rsidRPr="00BE482E" w:rsidRDefault="00F85691" w:rsidP="00BE482E">
            <w:pPr>
              <w:widowControl w:val="0"/>
              <w:suppressAutoHyphens/>
              <w:spacing w:after="0" w:line="240" w:lineRule="auto"/>
              <w:ind w:left="39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hAnsi="Times New Roman"/>
                <w:sz w:val="24"/>
                <w:szCs w:val="24"/>
                <w:lang w:eastAsia="ar-SA"/>
              </w:rPr>
              <w:t>- Аппетит снижается сильно, надолго.</w:t>
            </w:r>
          </w:p>
          <w:p w:rsidR="00F85691" w:rsidRPr="00BE482E" w:rsidRDefault="00F85691" w:rsidP="00BE482E">
            <w:pPr>
              <w:widowControl w:val="0"/>
              <w:suppressAutoHyphens/>
              <w:spacing w:after="0" w:line="240" w:lineRule="auto"/>
              <w:ind w:left="39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hAnsi="Times New Roman"/>
                <w:sz w:val="24"/>
                <w:szCs w:val="24"/>
                <w:lang w:eastAsia="ar-SA"/>
              </w:rPr>
              <w:t>- Может быть стойкий  отказ от еды.</w:t>
            </w:r>
          </w:p>
          <w:p w:rsidR="00F85691" w:rsidRPr="00BE482E" w:rsidRDefault="00F85691" w:rsidP="00BE482E">
            <w:pPr>
              <w:widowControl w:val="0"/>
              <w:suppressAutoHyphens/>
              <w:spacing w:after="0" w:line="240" w:lineRule="auto"/>
              <w:ind w:left="39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hAnsi="Times New Roman"/>
                <w:sz w:val="24"/>
                <w:szCs w:val="24"/>
                <w:lang w:eastAsia="ar-SA"/>
              </w:rPr>
              <w:t>- Невротическая рвота.</w:t>
            </w:r>
          </w:p>
          <w:p w:rsidR="00F85691" w:rsidRPr="00BE482E" w:rsidRDefault="00F85691" w:rsidP="00BE482E">
            <w:pPr>
              <w:widowControl w:val="0"/>
              <w:suppressAutoHyphens/>
              <w:spacing w:after="0" w:line="240" w:lineRule="auto"/>
              <w:ind w:left="39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hAnsi="Times New Roman"/>
                <w:sz w:val="24"/>
                <w:szCs w:val="24"/>
                <w:lang w:eastAsia="ar-SA"/>
              </w:rPr>
              <w:t>- Функциональные нарушения стула.</w:t>
            </w:r>
          </w:p>
          <w:p w:rsidR="00F85691" w:rsidRPr="00BE482E" w:rsidRDefault="00F85691" w:rsidP="00BE482E">
            <w:pPr>
              <w:widowControl w:val="0"/>
              <w:suppressAutoHyphens/>
              <w:spacing w:after="0" w:line="240" w:lineRule="auto"/>
              <w:ind w:left="39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hAnsi="Times New Roman"/>
                <w:sz w:val="24"/>
                <w:szCs w:val="24"/>
                <w:lang w:eastAsia="ar-SA"/>
              </w:rPr>
              <w:t>- Бесконтрольный стул.</w:t>
            </w:r>
          </w:p>
          <w:p w:rsidR="00F85691" w:rsidRPr="00BE482E" w:rsidRDefault="00F85691" w:rsidP="00BE482E">
            <w:pPr>
              <w:widowControl w:val="0"/>
              <w:suppressAutoHyphens/>
              <w:spacing w:after="0" w:line="240" w:lineRule="auto"/>
              <w:ind w:left="39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hAnsi="Times New Roman"/>
                <w:sz w:val="24"/>
                <w:szCs w:val="24"/>
                <w:lang w:eastAsia="ar-SA"/>
              </w:rPr>
              <w:t>- Настроение безучастное.</w:t>
            </w:r>
          </w:p>
          <w:p w:rsidR="00F85691" w:rsidRPr="00BE482E" w:rsidRDefault="00F85691" w:rsidP="00BE482E">
            <w:pPr>
              <w:widowControl w:val="0"/>
              <w:suppressAutoHyphens/>
              <w:spacing w:after="0" w:line="240" w:lineRule="auto"/>
              <w:ind w:left="39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hAnsi="Times New Roman"/>
                <w:sz w:val="24"/>
                <w:szCs w:val="24"/>
                <w:lang w:eastAsia="ar-SA"/>
              </w:rPr>
              <w:t>- Ребенок долго и длительно плачет.</w:t>
            </w:r>
          </w:p>
          <w:p w:rsidR="00F85691" w:rsidRPr="00BE482E" w:rsidRDefault="00F85691" w:rsidP="00BE482E">
            <w:pPr>
              <w:widowControl w:val="0"/>
              <w:suppressAutoHyphens/>
              <w:spacing w:after="0" w:line="240" w:lineRule="auto"/>
              <w:ind w:left="39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hAnsi="Times New Roman"/>
                <w:sz w:val="24"/>
                <w:szCs w:val="24"/>
                <w:lang w:eastAsia="ar-SA"/>
              </w:rPr>
              <w:t>- К 60-му  дню нормализуются поведенческие реакции.</w:t>
            </w:r>
          </w:p>
          <w:p w:rsidR="00F85691" w:rsidRPr="00BE482E" w:rsidRDefault="00F85691" w:rsidP="00BE482E">
            <w:pPr>
              <w:widowControl w:val="0"/>
              <w:suppressAutoHyphens/>
              <w:spacing w:after="0" w:line="240" w:lineRule="auto"/>
              <w:ind w:left="39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hAnsi="Times New Roman"/>
                <w:sz w:val="24"/>
                <w:szCs w:val="24"/>
                <w:lang w:eastAsia="ar-SA"/>
              </w:rPr>
              <w:t>- Отношения с близкими эмоционально-возбужденные, лишенные практического взаимодействия.</w:t>
            </w:r>
          </w:p>
          <w:p w:rsidR="00F85691" w:rsidRPr="00BE482E" w:rsidRDefault="00F85691" w:rsidP="00BE482E">
            <w:pPr>
              <w:widowControl w:val="0"/>
              <w:suppressAutoHyphens/>
              <w:spacing w:after="0" w:line="240" w:lineRule="auto"/>
              <w:ind w:left="39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hAnsi="Times New Roman"/>
                <w:sz w:val="24"/>
                <w:szCs w:val="24"/>
                <w:lang w:eastAsia="ar-SA"/>
              </w:rPr>
              <w:t>- Отношение к детям: избегает, сторонится, проявляет агрессию.</w:t>
            </w:r>
          </w:p>
          <w:p w:rsidR="00F85691" w:rsidRPr="00BE482E" w:rsidRDefault="00F85691" w:rsidP="00BE482E">
            <w:pPr>
              <w:widowControl w:val="0"/>
              <w:suppressAutoHyphens/>
              <w:spacing w:after="0" w:line="240" w:lineRule="auto"/>
              <w:ind w:left="39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hAnsi="Times New Roman"/>
                <w:sz w:val="24"/>
                <w:szCs w:val="24"/>
                <w:lang w:eastAsia="ar-SA"/>
              </w:rPr>
              <w:t>- Отказывается от участия в деятельности.</w:t>
            </w:r>
          </w:p>
          <w:p w:rsidR="00F85691" w:rsidRPr="00BE482E" w:rsidRDefault="00F85691" w:rsidP="00BE482E">
            <w:pPr>
              <w:widowControl w:val="0"/>
              <w:suppressAutoHyphens/>
              <w:spacing w:after="0" w:line="240" w:lineRule="auto"/>
              <w:ind w:left="39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hAnsi="Times New Roman"/>
                <w:sz w:val="24"/>
                <w:szCs w:val="24"/>
                <w:lang w:eastAsia="ar-SA"/>
              </w:rPr>
              <w:t>- Речью не пользуется или имеется задержка речевого развития (ЗРР) на 2-3 периода.</w:t>
            </w:r>
          </w:p>
          <w:p w:rsidR="00F85691" w:rsidRPr="00BE482E" w:rsidRDefault="00F85691" w:rsidP="00BE482E">
            <w:pPr>
              <w:widowControl w:val="0"/>
              <w:suppressAutoHyphens/>
              <w:spacing w:after="0" w:line="240" w:lineRule="auto"/>
              <w:ind w:left="39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hAnsi="Times New Roman"/>
                <w:sz w:val="24"/>
                <w:szCs w:val="24"/>
                <w:lang w:eastAsia="ar-SA"/>
              </w:rPr>
              <w:t>- Игра ситуативная, кратковременная.</w:t>
            </w:r>
          </w:p>
        </w:tc>
      </w:tr>
    </w:tbl>
    <w:p w:rsidR="00F85691" w:rsidRDefault="00F85691" w:rsidP="00D16AD3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F85691" w:rsidRPr="008050A0" w:rsidRDefault="00F85691" w:rsidP="00D16AD3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F85691" w:rsidRPr="00D16AD3" w:rsidRDefault="00F85691" w:rsidP="00D16AD3">
      <w:pPr>
        <w:jc w:val="center"/>
        <w:rPr>
          <w:rFonts w:ascii="Times New Roman" w:hAnsi="Times New Roman"/>
          <w:b/>
          <w:sz w:val="24"/>
          <w:szCs w:val="24"/>
        </w:rPr>
      </w:pPr>
      <w:r w:rsidRPr="00D16AD3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8.</w:t>
      </w:r>
      <w:r w:rsidRPr="00D16AD3">
        <w:rPr>
          <w:rFonts w:ascii="Times New Roman" w:hAnsi="Times New Roman"/>
          <w:b/>
          <w:sz w:val="24"/>
          <w:szCs w:val="24"/>
        </w:rPr>
        <w:t xml:space="preserve"> Возрастные и индивидуальные особенности контингента детей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85691" w:rsidRPr="00D16AD3" w:rsidRDefault="00F85691" w:rsidP="00D16AD3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D16AD3">
        <w:rPr>
          <w:rFonts w:ascii="Times New Roman" w:hAnsi="Times New Roman"/>
          <w:b/>
          <w:sz w:val="24"/>
          <w:szCs w:val="24"/>
        </w:rPr>
        <w:t>Возрастные особенности детей 2-х – 3-х лет.</w:t>
      </w:r>
    </w:p>
    <w:p w:rsidR="00F85691" w:rsidRPr="00D16AD3" w:rsidRDefault="00F85691" w:rsidP="00D16AD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F85691" w:rsidRPr="00D16AD3" w:rsidRDefault="00F85691" w:rsidP="00D16A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16AD3">
        <w:rPr>
          <w:rFonts w:ascii="Times New Roman" w:hAnsi="Times New Roman"/>
          <w:sz w:val="24"/>
          <w:szCs w:val="24"/>
        </w:rPr>
        <w:t>На третьем году жизни дети становятся самостоятельнее. Продолжает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</w:t>
      </w:r>
    </w:p>
    <w:p w:rsidR="00F85691" w:rsidRPr="00D16AD3" w:rsidRDefault="00F85691" w:rsidP="00D16A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16AD3">
        <w:rPr>
          <w:rFonts w:ascii="Times New Roman" w:hAnsi="Times New Roman"/>
          <w:sz w:val="24"/>
          <w:szCs w:val="24"/>
        </w:rPr>
        <w:t>Развитие предметной деятельности связано с усвоением культурных способов действия с различными предметами. Развиваются соотносящие и орудийные действия.</w:t>
      </w:r>
    </w:p>
    <w:p w:rsidR="00F85691" w:rsidRPr="00D16AD3" w:rsidRDefault="00F85691" w:rsidP="00D16A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D16AD3">
        <w:rPr>
          <w:rFonts w:ascii="Times New Roman" w:hAnsi="Times New Roman"/>
          <w:sz w:val="24"/>
          <w:szCs w:val="24"/>
        </w:rPr>
        <w:t xml:space="preserve"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</w:t>
      </w:r>
      <w:r w:rsidRPr="00D16AD3">
        <w:rPr>
          <w:rFonts w:ascii="Times New Roman" w:hAnsi="Times New Roman"/>
          <w:b/>
          <w:bCs/>
          <w:sz w:val="24"/>
          <w:szCs w:val="24"/>
        </w:rPr>
        <w:t>образца, регулирующего собственную активность ребенка.</w:t>
      </w:r>
    </w:p>
    <w:p w:rsidR="00F85691" w:rsidRPr="00D16AD3" w:rsidRDefault="00F85691" w:rsidP="00D16A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16AD3">
        <w:rPr>
          <w:rFonts w:ascii="Times New Roman" w:hAnsi="Times New Roman"/>
          <w:sz w:val="24"/>
          <w:szCs w:val="24"/>
        </w:rPr>
        <w:t xml:space="preserve">В ходе совместной со взрослыми предметной деятельности </w:t>
      </w:r>
      <w:r w:rsidRPr="00D16AD3">
        <w:rPr>
          <w:rFonts w:ascii="Times New Roman" w:hAnsi="Times New Roman"/>
          <w:b/>
          <w:bCs/>
          <w:sz w:val="24"/>
          <w:szCs w:val="24"/>
        </w:rPr>
        <w:t xml:space="preserve">продолжает развиваться понимание речи. </w:t>
      </w:r>
      <w:r w:rsidRPr="00D16AD3">
        <w:rPr>
          <w:rFonts w:ascii="Times New Roman" w:hAnsi="Times New Roman"/>
          <w:sz w:val="24"/>
          <w:szCs w:val="24"/>
        </w:rPr>
        <w:t>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</w:t>
      </w:r>
    </w:p>
    <w:p w:rsidR="00F85691" w:rsidRPr="00D16AD3" w:rsidRDefault="00F85691" w:rsidP="00D16A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D16AD3">
        <w:rPr>
          <w:rFonts w:ascii="Times New Roman" w:hAnsi="Times New Roman"/>
          <w:sz w:val="24"/>
          <w:szCs w:val="24"/>
        </w:rPr>
        <w:t>Количество понимаемых слов значительно возрастает. Совершенствуется регуляция поведения в результате обращения взрослых к ребенку</w:t>
      </w:r>
      <w:r w:rsidRPr="00D16AD3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D16AD3">
        <w:rPr>
          <w:rFonts w:ascii="Times New Roman" w:hAnsi="Times New Roman"/>
          <w:sz w:val="24"/>
          <w:szCs w:val="24"/>
        </w:rPr>
        <w:t xml:space="preserve">который </w:t>
      </w:r>
      <w:r w:rsidRPr="00D16AD3">
        <w:rPr>
          <w:rFonts w:ascii="Times New Roman" w:hAnsi="Times New Roman"/>
          <w:b/>
          <w:bCs/>
          <w:sz w:val="24"/>
          <w:szCs w:val="24"/>
        </w:rPr>
        <w:t>начинает понимать не только инструкцию, но и рассказ взрослых.</w:t>
      </w:r>
    </w:p>
    <w:p w:rsidR="00F85691" w:rsidRPr="00D16AD3" w:rsidRDefault="00F85691" w:rsidP="00D16A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16AD3">
        <w:rPr>
          <w:rFonts w:ascii="Times New Roman" w:hAnsi="Times New Roman"/>
          <w:sz w:val="24"/>
          <w:szCs w:val="24"/>
        </w:rPr>
        <w:t xml:space="preserve">Интенсивно развивается активная речь детей. К трем годам они осваивают основные грамматические структуры, пытаются строить простые предложения </w:t>
      </w:r>
      <w:r w:rsidRPr="00D16AD3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D16AD3">
        <w:rPr>
          <w:rFonts w:ascii="Times New Roman" w:hAnsi="Times New Roman"/>
          <w:sz w:val="24"/>
          <w:szCs w:val="24"/>
        </w:rPr>
        <w:t xml:space="preserve">в разговоре со взрослым используют практически все части речи. Активный словарь достигает примерно 1000-1500 слов. К концу третьего года жизни </w:t>
      </w:r>
      <w:r w:rsidRPr="00D16AD3">
        <w:rPr>
          <w:rFonts w:ascii="Times New Roman" w:hAnsi="Times New Roman"/>
          <w:b/>
          <w:bCs/>
          <w:sz w:val="24"/>
          <w:szCs w:val="24"/>
        </w:rPr>
        <w:t xml:space="preserve">речь становится средством общения ребенка со сверстниками. </w:t>
      </w:r>
      <w:r w:rsidRPr="00D16AD3">
        <w:rPr>
          <w:rFonts w:ascii="Times New Roman" w:hAnsi="Times New Roman"/>
          <w:sz w:val="24"/>
          <w:szCs w:val="24"/>
        </w:rPr>
        <w:t>В этом возрасте у детей формируются новые виды деятельности: игра, рисование, конструирование.</w:t>
      </w:r>
    </w:p>
    <w:p w:rsidR="00F85691" w:rsidRPr="00D16AD3" w:rsidRDefault="00F85691" w:rsidP="00D16A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16AD3">
        <w:rPr>
          <w:rFonts w:ascii="Times New Roman" w:hAnsi="Times New Roman"/>
          <w:sz w:val="24"/>
          <w:szCs w:val="24"/>
        </w:rPr>
        <w:t xml:space="preserve">Игра носит процессуальный характер, главное в ней — действия, которые </w:t>
      </w:r>
      <w:r w:rsidRPr="00D16AD3">
        <w:rPr>
          <w:rFonts w:ascii="Times New Roman" w:hAnsi="Times New Roman"/>
          <w:b/>
          <w:bCs/>
          <w:sz w:val="24"/>
          <w:szCs w:val="24"/>
        </w:rPr>
        <w:t xml:space="preserve">совершаются </w:t>
      </w:r>
      <w:r w:rsidRPr="00D16AD3">
        <w:rPr>
          <w:rFonts w:ascii="Times New Roman" w:hAnsi="Times New Roman"/>
          <w:sz w:val="24"/>
          <w:szCs w:val="24"/>
        </w:rPr>
        <w:t>с игровыми предметами, приближенными к реальности.</w:t>
      </w:r>
    </w:p>
    <w:p w:rsidR="00F85691" w:rsidRPr="00D16AD3" w:rsidRDefault="00F85691" w:rsidP="00D16A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16AD3">
        <w:rPr>
          <w:rFonts w:ascii="Times New Roman" w:hAnsi="Times New Roman"/>
          <w:sz w:val="24"/>
          <w:szCs w:val="24"/>
        </w:rPr>
        <w:t xml:space="preserve">В середине </w:t>
      </w:r>
      <w:r w:rsidRPr="00D16AD3">
        <w:rPr>
          <w:rFonts w:ascii="Times New Roman" w:hAnsi="Times New Roman"/>
          <w:b/>
          <w:bCs/>
          <w:sz w:val="24"/>
          <w:szCs w:val="24"/>
        </w:rPr>
        <w:t xml:space="preserve">третьего года жизни появляются действия с предметами заместителями. </w:t>
      </w:r>
      <w:r w:rsidRPr="00D16AD3">
        <w:rPr>
          <w:rFonts w:ascii="Times New Roman" w:hAnsi="Times New Roman"/>
          <w:sz w:val="24"/>
          <w:szCs w:val="24"/>
        </w:rPr>
        <w:t xml:space="preserve">Появление собственно изобразительной деятельности обусловлено тем, что ребенок уже </w:t>
      </w:r>
      <w:r w:rsidRPr="00D16AD3">
        <w:rPr>
          <w:rFonts w:ascii="Times New Roman" w:hAnsi="Times New Roman"/>
          <w:b/>
          <w:bCs/>
          <w:sz w:val="24"/>
          <w:szCs w:val="24"/>
        </w:rPr>
        <w:t xml:space="preserve">способен сформулировать намерение изобразить какой либо </w:t>
      </w:r>
      <w:r w:rsidRPr="00D16AD3">
        <w:rPr>
          <w:rFonts w:ascii="Times New Roman" w:hAnsi="Times New Roman"/>
          <w:sz w:val="24"/>
          <w:szCs w:val="24"/>
        </w:rPr>
        <w:t>предмет. Типичным является изображение человека в виде «головонога» — окружности и отходящих от нее линий.</w:t>
      </w:r>
    </w:p>
    <w:p w:rsidR="00F85691" w:rsidRPr="00D16AD3" w:rsidRDefault="00F85691" w:rsidP="00D16A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16AD3">
        <w:rPr>
          <w:rFonts w:ascii="Times New Roman" w:hAnsi="Times New Roman"/>
          <w:sz w:val="24"/>
          <w:szCs w:val="24"/>
        </w:rPr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</w:t>
      </w:r>
    </w:p>
    <w:p w:rsidR="00F85691" w:rsidRPr="00C62801" w:rsidRDefault="00F85691" w:rsidP="0069244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16AD3">
        <w:rPr>
          <w:rFonts w:ascii="Times New Roman" w:hAnsi="Times New Roman"/>
          <w:b/>
          <w:bCs/>
          <w:sz w:val="24"/>
          <w:szCs w:val="24"/>
        </w:rPr>
        <w:t xml:space="preserve">Совершенствуется </w:t>
      </w:r>
      <w:r w:rsidRPr="00D16AD3">
        <w:rPr>
          <w:rFonts w:ascii="Times New Roman" w:hAnsi="Times New Roman"/>
          <w:sz w:val="24"/>
          <w:szCs w:val="24"/>
        </w:rPr>
        <w:t xml:space="preserve">слуховое восприятие, прежде всего </w:t>
      </w:r>
      <w:r w:rsidRPr="00D16AD3">
        <w:rPr>
          <w:rFonts w:ascii="Times New Roman" w:hAnsi="Times New Roman"/>
          <w:b/>
          <w:bCs/>
          <w:sz w:val="24"/>
          <w:szCs w:val="24"/>
        </w:rPr>
        <w:t xml:space="preserve">фонематический слух. </w:t>
      </w:r>
      <w:r w:rsidRPr="00D16AD3">
        <w:rPr>
          <w:rFonts w:ascii="Times New Roman" w:hAnsi="Times New Roman"/>
          <w:sz w:val="24"/>
          <w:szCs w:val="24"/>
        </w:rPr>
        <w:t xml:space="preserve">К тремгодам дети воспринимают все звуки родного языка, но произносят их с большими искажениями. Основной формой мышления становится наглядно-действенная. Ее особенность заключается в том, что возникающие в жизни ребенка проблемные ситуации разрешаются путем реального действия с предметами. 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</w:t>
      </w:r>
      <w:r w:rsidRPr="00D16AD3">
        <w:rPr>
          <w:rFonts w:ascii="Times New Roman" w:hAnsi="Times New Roman"/>
          <w:b/>
          <w:bCs/>
          <w:sz w:val="24"/>
          <w:szCs w:val="24"/>
        </w:rPr>
        <w:t xml:space="preserve">начинает складываться и произвольность поведения. </w:t>
      </w:r>
      <w:r w:rsidRPr="00D16AD3">
        <w:rPr>
          <w:rFonts w:ascii="Times New Roman" w:hAnsi="Times New Roman"/>
          <w:sz w:val="24"/>
          <w:szCs w:val="24"/>
        </w:rPr>
        <w:t xml:space="preserve">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 человека, отличного </w:t>
      </w:r>
      <w:r w:rsidRPr="00D16AD3">
        <w:rPr>
          <w:rFonts w:ascii="Times New Roman" w:hAnsi="Times New Roman"/>
          <w:i/>
          <w:iCs/>
          <w:sz w:val="24"/>
          <w:szCs w:val="24"/>
        </w:rPr>
        <w:t xml:space="preserve">от </w:t>
      </w:r>
      <w:r w:rsidRPr="00D16AD3">
        <w:rPr>
          <w:rFonts w:ascii="Times New Roman" w:hAnsi="Times New Roman"/>
          <w:sz w:val="24"/>
          <w:szCs w:val="24"/>
        </w:rPr>
        <w:t>взрослого. У него формируется образ Я. Кризис часто сопровождается рядом отрицательных проявлений: негативизмом, упрямством, нарушением общения со взрослым и др. Кризис может продолжаться от нескольких месяцев до двух лет.</w:t>
      </w:r>
    </w:p>
    <w:p w:rsidR="00F85691" w:rsidRPr="00692445" w:rsidRDefault="00F85691" w:rsidP="00D16AD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85691" w:rsidRPr="00D16AD3" w:rsidRDefault="00F85691" w:rsidP="00D16AD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16AD3">
        <w:rPr>
          <w:rFonts w:ascii="Times New Roman" w:hAnsi="Times New Roman"/>
          <w:b/>
          <w:bCs/>
          <w:color w:val="000000"/>
          <w:sz w:val="24"/>
          <w:szCs w:val="24"/>
        </w:rPr>
        <w:t>Индивидуальные особенности воспитанников</w:t>
      </w:r>
      <w:r w:rsidRPr="00D16AD3">
        <w:rPr>
          <w:rFonts w:ascii="Times New Roman" w:hAnsi="Times New Roman"/>
          <w:color w:val="000000"/>
          <w:sz w:val="24"/>
          <w:szCs w:val="24"/>
        </w:rPr>
        <w:t>:</w:t>
      </w:r>
    </w:p>
    <w:p w:rsidR="00F85691" w:rsidRPr="00D16AD3" w:rsidRDefault="00F85691" w:rsidP="00D16AD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85691" w:rsidRPr="00D16AD3" w:rsidRDefault="00F85691" w:rsidP="00D16AD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16AD3">
        <w:rPr>
          <w:rFonts w:ascii="Times New Roman" w:hAnsi="Times New Roman"/>
          <w:color w:val="000000"/>
          <w:sz w:val="24"/>
          <w:szCs w:val="24"/>
        </w:rPr>
        <w:t>Списочный состав воспитанников: 16 человек</w:t>
      </w:r>
    </w:p>
    <w:p w:rsidR="00F85691" w:rsidRPr="00D16AD3" w:rsidRDefault="00F85691" w:rsidP="00D16A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329"/>
      </w:tblGrid>
      <w:tr w:rsidR="00F85691" w:rsidRPr="00C60CC1" w:rsidTr="00D16AD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91" w:rsidRPr="00D16AD3" w:rsidRDefault="00F85691" w:rsidP="00D16A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AD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91" w:rsidRPr="00D16AD3" w:rsidRDefault="00F85691" w:rsidP="00D16A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6A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Ф.И. ребёнка</w:t>
            </w:r>
          </w:p>
        </w:tc>
      </w:tr>
      <w:tr w:rsidR="00F85691" w:rsidRPr="00C60CC1" w:rsidTr="00D16AD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91" w:rsidRPr="00D16AD3" w:rsidRDefault="00F85691" w:rsidP="006924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AD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91" w:rsidRPr="00C60CC1" w:rsidRDefault="00F85691" w:rsidP="006924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Алиева Жейна</w:t>
            </w:r>
          </w:p>
        </w:tc>
      </w:tr>
      <w:tr w:rsidR="00F85691" w:rsidRPr="00C60CC1" w:rsidTr="00D16AD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91" w:rsidRPr="00D16AD3" w:rsidRDefault="00F85691" w:rsidP="006924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AD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91" w:rsidRPr="00C60CC1" w:rsidRDefault="00F85691" w:rsidP="006924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Дорофеева Мария</w:t>
            </w:r>
          </w:p>
        </w:tc>
      </w:tr>
      <w:tr w:rsidR="00F85691" w:rsidRPr="00C60CC1" w:rsidTr="00D16AD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91" w:rsidRPr="00D16AD3" w:rsidRDefault="00F85691" w:rsidP="006924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AD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91" w:rsidRPr="00C60CC1" w:rsidRDefault="00F85691" w:rsidP="006924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Клоченков Дмитрий</w:t>
            </w:r>
          </w:p>
        </w:tc>
      </w:tr>
      <w:tr w:rsidR="00F85691" w:rsidRPr="00C60CC1" w:rsidTr="00D16AD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91" w:rsidRPr="00D16AD3" w:rsidRDefault="00F85691" w:rsidP="006924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AD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91" w:rsidRPr="00C60CC1" w:rsidRDefault="00F85691" w:rsidP="006924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Георгий</w:t>
            </w:r>
          </w:p>
        </w:tc>
      </w:tr>
      <w:tr w:rsidR="00F85691" w:rsidRPr="00C60CC1" w:rsidTr="00D16AD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91" w:rsidRPr="00D16AD3" w:rsidRDefault="00F85691" w:rsidP="006924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AD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91" w:rsidRPr="00C60CC1" w:rsidRDefault="00F85691" w:rsidP="006924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Пирожков Назар</w:t>
            </w:r>
          </w:p>
        </w:tc>
      </w:tr>
    </w:tbl>
    <w:p w:rsidR="00F85691" w:rsidRPr="00D16AD3" w:rsidRDefault="00F85691" w:rsidP="00D16AD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F85691" w:rsidRPr="00D16AD3" w:rsidRDefault="00F85691" w:rsidP="00D16A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группа здоровья: 5 человек, </w:t>
      </w:r>
    </w:p>
    <w:p w:rsidR="00F85691" w:rsidRPr="00C62801" w:rsidRDefault="00F85691" w:rsidP="00D16A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5691" w:rsidRPr="00C62801" w:rsidRDefault="00F85691" w:rsidP="00D16A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5691" w:rsidRPr="00C62801" w:rsidRDefault="00F85691" w:rsidP="00D16A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5691" w:rsidRPr="00C62801" w:rsidRDefault="00F85691" w:rsidP="00D16A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5691" w:rsidRPr="00C62801" w:rsidRDefault="00F85691" w:rsidP="00D16A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5691" w:rsidRPr="00C62801" w:rsidRDefault="00F85691" w:rsidP="00D16A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5691" w:rsidRPr="00C62801" w:rsidRDefault="00F85691" w:rsidP="00D16A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5691" w:rsidRPr="00C62801" w:rsidRDefault="00F85691" w:rsidP="00D16A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5691" w:rsidRPr="00C62801" w:rsidRDefault="00F85691" w:rsidP="00D16A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5691" w:rsidRPr="00D16AD3" w:rsidRDefault="00F85691" w:rsidP="00D16A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6AD3">
        <w:rPr>
          <w:rFonts w:ascii="Times New Roman" w:hAnsi="Times New Roman"/>
          <w:b/>
          <w:sz w:val="24"/>
          <w:szCs w:val="24"/>
        </w:rPr>
        <w:t>Комплектование группы «</w:t>
      </w:r>
      <w:r>
        <w:rPr>
          <w:rFonts w:ascii="Times New Roman" w:hAnsi="Times New Roman"/>
          <w:b/>
          <w:sz w:val="24"/>
          <w:szCs w:val="24"/>
        </w:rPr>
        <w:t>Смешарики» на 01.09.2017</w:t>
      </w:r>
      <w:r w:rsidRPr="00D16AD3">
        <w:rPr>
          <w:rFonts w:ascii="Times New Roman" w:hAnsi="Times New Roman"/>
          <w:b/>
          <w:sz w:val="24"/>
          <w:szCs w:val="24"/>
        </w:rPr>
        <w:t xml:space="preserve"> г.</w:t>
      </w:r>
    </w:p>
    <w:p w:rsidR="00F85691" w:rsidRPr="00D16AD3" w:rsidRDefault="00F85691" w:rsidP="00D16A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916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4"/>
        <w:gridCol w:w="1274"/>
        <w:gridCol w:w="1560"/>
        <w:gridCol w:w="1559"/>
        <w:gridCol w:w="1560"/>
        <w:gridCol w:w="1559"/>
        <w:gridCol w:w="1560"/>
      </w:tblGrid>
      <w:tr w:rsidR="00F85691" w:rsidRPr="00C60CC1" w:rsidTr="00D16AD3">
        <w:trPr>
          <w:trHeight w:val="171"/>
          <w:jc w:val="center"/>
        </w:trPr>
        <w:tc>
          <w:tcPr>
            <w:tcW w:w="1844" w:type="dxa"/>
          </w:tcPr>
          <w:p w:rsidR="00F85691" w:rsidRPr="00D16AD3" w:rsidRDefault="00F85691" w:rsidP="00D1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AD3">
              <w:rPr>
                <w:rFonts w:ascii="Times New Roman" w:hAnsi="Times New Roman"/>
                <w:b/>
                <w:sz w:val="24"/>
                <w:szCs w:val="24"/>
              </w:rPr>
              <w:t>№ гр</w:t>
            </w:r>
          </w:p>
        </w:tc>
        <w:tc>
          <w:tcPr>
            <w:tcW w:w="1274" w:type="dxa"/>
          </w:tcPr>
          <w:p w:rsidR="00F85691" w:rsidRPr="00D16AD3" w:rsidRDefault="00F85691" w:rsidP="00D1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AD3">
              <w:rPr>
                <w:rFonts w:ascii="Times New Roman" w:hAnsi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1560" w:type="dxa"/>
          </w:tcPr>
          <w:p w:rsidR="00F85691" w:rsidRPr="00D16AD3" w:rsidRDefault="00F85691" w:rsidP="00D1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AD3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559" w:type="dxa"/>
          </w:tcPr>
          <w:p w:rsidR="00F85691" w:rsidRPr="00D16AD3" w:rsidRDefault="00F85691" w:rsidP="00D1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AD3">
              <w:rPr>
                <w:rFonts w:ascii="Times New Roman" w:hAnsi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1560" w:type="dxa"/>
          </w:tcPr>
          <w:p w:rsidR="00F85691" w:rsidRPr="00D16AD3" w:rsidRDefault="00F85691" w:rsidP="00D1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AD3">
              <w:rPr>
                <w:rFonts w:ascii="Times New Roman" w:hAnsi="Times New Roman"/>
                <w:b/>
                <w:sz w:val="24"/>
                <w:szCs w:val="24"/>
              </w:rPr>
              <w:t>девочки</w:t>
            </w:r>
          </w:p>
        </w:tc>
        <w:tc>
          <w:tcPr>
            <w:tcW w:w="1559" w:type="dxa"/>
          </w:tcPr>
          <w:p w:rsidR="00F85691" w:rsidRPr="00D16AD3" w:rsidRDefault="00F85691" w:rsidP="00D1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AD3">
              <w:rPr>
                <w:rFonts w:ascii="Times New Roman" w:hAnsi="Times New Roman"/>
                <w:b/>
                <w:sz w:val="24"/>
                <w:szCs w:val="24"/>
              </w:rPr>
              <w:t>наполняемость по нормам</w:t>
            </w:r>
          </w:p>
        </w:tc>
        <w:tc>
          <w:tcPr>
            <w:tcW w:w="1560" w:type="dxa"/>
          </w:tcPr>
          <w:p w:rsidR="00F85691" w:rsidRPr="00D16AD3" w:rsidRDefault="00F85691" w:rsidP="00D1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AD3">
              <w:rPr>
                <w:rFonts w:ascii="Times New Roman" w:hAnsi="Times New Roman"/>
                <w:b/>
                <w:sz w:val="24"/>
                <w:szCs w:val="24"/>
              </w:rPr>
              <w:t>фактическая наполняемость</w:t>
            </w:r>
          </w:p>
        </w:tc>
      </w:tr>
      <w:tr w:rsidR="00F85691" w:rsidRPr="00C60CC1" w:rsidTr="00D16AD3">
        <w:trPr>
          <w:trHeight w:val="272"/>
          <w:jc w:val="center"/>
        </w:trPr>
        <w:tc>
          <w:tcPr>
            <w:tcW w:w="1844" w:type="dxa"/>
          </w:tcPr>
          <w:p w:rsidR="00F85691" w:rsidRPr="00D16AD3" w:rsidRDefault="00F85691" w:rsidP="00D1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AD3">
              <w:rPr>
                <w:rFonts w:ascii="Times New Roman" w:hAnsi="Times New Roman"/>
                <w:sz w:val="24"/>
                <w:szCs w:val="24"/>
              </w:rPr>
              <w:t>«Гномики»</w:t>
            </w:r>
          </w:p>
        </w:tc>
        <w:tc>
          <w:tcPr>
            <w:tcW w:w="1274" w:type="dxa"/>
          </w:tcPr>
          <w:p w:rsidR="00F85691" w:rsidRPr="00D16AD3" w:rsidRDefault="00F85691" w:rsidP="00D1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AD3">
              <w:rPr>
                <w:rFonts w:ascii="Times New Roman" w:hAnsi="Times New Roman"/>
                <w:sz w:val="24"/>
                <w:szCs w:val="24"/>
              </w:rPr>
              <w:t>2-3 г</w:t>
            </w:r>
          </w:p>
        </w:tc>
        <w:tc>
          <w:tcPr>
            <w:tcW w:w="1560" w:type="dxa"/>
          </w:tcPr>
          <w:p w:rsidR="00F85691" w:rsidRPr="00D16AD3" w:rsidRDefault="00F85691" w:rsidP="00D1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85691" w:rsidRPr="00DF556E" w:rsidRDefault="00F85691" w:rsidP="00D1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85691" w:rsidRPr="00DF556E" w:rsidRDefault="00F85691" w:rsidP="00D1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85691" w:rsidRPr="00D16AD3" w:rsidRDefault="00F85691" w:rsidP="00D1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F85691" w:rsidRPr="00D16AD3" w:rsidRDefault="00F85691" w:rsidP="00D1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F85691" w:rsidRPr="00D16AD3" w:rsidRDefault="00F85691" w:rsidP="00D16AD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16AD3">
        <w:rPr>
          <w:rFonts w:ascii="Times New Roman" w:hAnsi="Times New Roman"/>
          <w:b/>
          <w:color w:val="000000"/>
          <w:sz w:val="24"/>
          <w:szCs w:val="24"/>
        </w:rPr>
        <w:t>Состав родителей:</w:t>
      </w:r>
    </w:p>
    <w:p w:rsidR="00F85691" w:rsidRPr="00DF556E" w:rsidRDefault="00F85691" w:rsidP="00D16A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Многодетные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2</w:t>
      </w:r>
    </w:p>
    <w:p w:rsidR="00F85691" w:rsidRPr="00D16AD3" w:rsidRDefault="00F85691" w:rsidP="00D16A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Мать-одиночка: 0</w:t>
      </w:r>
    </w:p>
    <w:p w:rsidR="00F85691" w:rsidRPr="00D16AD3" w:rsidRDefault="00F85691" w:rsidP="00D16A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Инвалиды: </w:t>
      </w:r>
    </w:p>
    <w:p w:rsidR="00F85691" w:rsidRPr="00D16AD3" w:rsidRDefault="00F85691" w:rsidP="00D16AD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16AD3">
        <w:rPr>
          <w:rFonts w:ascii="Times New Roman" w:hAnsi="Times New Roman"/>
          <w:b/>
          <w:color w:val="000000"/>
          <w:sz w:val="24"/>
          <w:szCs w:val="24"/>
        </w:rPr>
        <w:t>Образование:</w:t>
      </w:r>
    </w:p>
    <w:p w:rsidR="00F85691" w:rsidRPr="00D16AD3" w:rsidRDefault="00F85691" w:rsidP="00D16A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Высшее: 2 человека</w:t>
      </w:r>
    </w:p>
    <w:p w:rsidR="00F85691" w:rsidRPr="00D16AD3" w:rsidRDefault="00F85691" w:rsidP="00D16AD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Среднее специальное:3 человека</w:t>
      </w:r>
    </w:p>
    <w:p w:rsidR="00F85691" w:rsidRPr="00DF556E" w:rsidRDefault="00F85691" w:rsidP="00BA05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5691" w:rsidRPr="00DF556E" w:rsidRDefault="00F85691" w:rsidP="00BA05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5691" w:rsidRPr="00DF556E" w:rsidRDefault="00F85691" w:rsidP="00BA05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5691" w:rsidRDefault="00F85691" w:rsidP="00BA05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1.9. </w:t>
      </w:r>
      <w:r w:rsidRPr="00BB7953">
        <w:rPr>
          <w:rFonts w:ascii="Times New Roman" w:hAnsi="Times New Roman"/>
          <w:b/>
          <w:iCs/>
          <w:sz w:val="24"/>
          <w:szCs w:val="24"/>
        </w:rPr>
        <w:t xml:space="preserve">Планируемые результаты освоения Программы </w:t>
      </w:r>
      <w:r w:rsidRPr="00BB7953">
        <w:rPr>
          <w:rFonts w:ascii="Times New Roman" w:hAnsi="Times New Roman"/>
          <w:b/>
          <w:sz w:val="24"/>
          <w:szCs w:val="24"/>
        </w:rPr>
        <w:t>(в виде целевых ориентиров)</w:t>
      </w:r>
    </w:p>
    <w:p w:rsidR="00F85691" w:rsidRDefault="00F85691" w:rsidP="00BB7953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F85691" w:rsidRPr="00907AC4" w:rsidRDefault="00F85691" w:rsidP="00BB7953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F85691" w:rsidRPr="00BB7953" w:rsidRDefault="00F85691" w:rsidP="00BB7953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B7953">
        <w:rPr>
          <w:rFonts w:ascii="Times New Roman" w:hAnsi="Times New Roman"/>
          <w:b/>
          <w:sz w:val="24"/>
          <w:szCs w:val="24"/>
        </w:rPr>
        <w:t>ЦЕЛЕВЫЕ ОРИЕНТИРЫ ОБРАЗОВАНИЯ В РАННЕМ ВОЗРАСТЕ</w:t>
      </w:r>
    </w:p>
    <w:p w:rsidR="00F85691" w:rsidRPr="00BB7953" w:rsidRDefault="00F85691" w:rsidP="00BB795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85691" w:rsidRPr="00BB7953" w:rsidRDefault="00F85691" w:rsidP="00BB795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B7953">
        <w:rPr>
          <w:rFonts w:ascii="Times New Roman" w:hAnsi="Times New Roman"/>
          <w:sz w:val="24"/>
          <w:szCs w:val="24"/>
        </w:rPr>
        <w:t xml:space="preserve">Одним из важнейших факторов, определяющих мотивированную деятельность взрослых (родителей и педагогов), направленную на развитие ребенка, являются нормы целевого характера, определяющие ожидания в сфере развития ребенка. При этом, ребенок должен рассматриваться не как «объект» наблюдения, а как развивающаяся личность, на развитие которой может благотворно повлиять взрослый  в соответствии с сознательно поставленными целями. Таким образом, предпосылки гуманистического подхода должны быть заложены изначально - через обобщенный образ личности ребенка, задаваемый адекватной системой норм развития. Сбор информации, оценку развития ребенка, и проектирование образовательного процесса на основании полученных выводов проводится  посредством наблюдения за ребенком в естественных ситуациях. Таким образом, сама деятельность детей в заданных образовательных условиях дает педагогу и родителям возможность непосредственно, через обычное наблюдение получать представление об их развитии в отношении к психолого-педагогической нормативной картине. При этом, наблюдаемые и фиксируемые тем, или иным образом функциональные приобретения ребенка не рассматриваются как самоцель, а лишь как средство развития его самоопределяющейся в человеческой культуре и социуме личности.  </w:t>
      </w:r>
    </w:p>
    <w:p w:rsidR="00F85691" w:rsidRPr="00BB7953" w:rsidRDefault="00F85691" w:rsidP="00BB795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B7953">
        <w:rPr>
          <w:rFonts w:ascii="Times New Roman" w:hAnsi="Times New Roman"/>
          <w:b/>
          <w:sz w:val="24"/>
          <w:szCs w:val="24"/>
        </w:rPr>
        <w:t xml:space="preserve">Специфика дошкольного детства </w:t>
      </w:r>
      <w:r w:rsidRPr="00BB7953">
        <w:rPr>
          <w:rFonts w:ascii="Times New Roman" w:hAnsi="Times New Roman"/>
          <w:sz w:val="24"/>
          <w:szCs w:val="24"/>
        </w:rPr>
        <w:t xml:space="preserve">и системные особенности дошкольного образования делают неправомерными требования от ребёнка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ребёнка к концу дошкольного образования. </w:t>
      </w:r>
    </w:p>
    <w:p w:rsidR="00F85691" w:rsidRPr="00BB7953" w:rsidRDefault="00F85691" w:rsidP="00BB795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B7953">
        <w:rPr>
          <w:rFonts w:ascii="Times New Roman" w:hAnsi="Times New Roman"/>
          <w:i/>
          <w:sz w:val="24"/>
          <w:szCs w:val="24"/>
        </w:rPr>
        <w:t>Целевые ориентиры</w:t>
      </w:r>
      <w:r w:rsidRPr="00BB7953">
        <w:rPr>
          <w:rFonts w:ascii="Times New Roman" w:hAnsi="Times New Roman"/>
          <w:sz w:val="24"/>
          <w:szCs w:val="24"/>
        </w:rPr>
        <w:t>:</w:t>
      </w:r>
    </w:p>
    <w:p w:rsidR="00F85691" w:rsidRPr="00BB7953" w:rsidRDefault="00F85691" w:rsidP="00BB795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B7953">
        <w:rPr>
          <w:rFonts w:ascii="Times New Roman" w:hAnsi="Times New Roman"/>
          <w:sz w:val="24"/>
          <w:szCs w:val="24"/>
        </w:rPr>
        <w:t>-не подлежат непосредственной оценке;</w:t>
      </w:r>
    </w:p>
    <w:p w:rsidR="00F85691" w:rsidRPr="00BB7953" w:rsidRDefault="00F85691" w:rsidP="00BB795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B7953">
        <w:rPr>
          <w:rFonts w:ascii="Times New Roman" w:hAnsi="Times New Roman"/>
          <w:sz w:val="24"/>
          <w:szCs w:val="24"/>
        </w:rPr>
        <w:t xml:space="preserve">-не являются непосредственным основанием оценки как итогового, так и промежуточного уровня развития детей; </w:t>
      </w:r>
    </w:p>
    <w:p w:rsidR="00F85691" w:rsidRPr="00BB7953" w:rsidRDefault="00F85691" w:rsidP="00BB795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B7953">
        <w:rPr>
          <w:rFonts w:ascii="Times New Roman" w:hAnsi="Times New Roman"/>
          <w:sz w:val="24"/>
          <w:szCs w:val="24"/>
        </w:rPr>
        <w:t>-не являются основанием для их формального сравнения с реальными достижениями детей;</w:t>
      </w:r>
    </w:p>
    <w:p w:rsidR="00F85691" w:rsidRPr="00BB7953" w:rsidRDefault="00F85691" w:rsidP="00BB795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B7953">
        <w:rPr>
          <w:rFonts w:ascii="Times New Roman" w:hAnsi="Times New Roman"/>
          <w:sz w:val="24"/>
          <w:szCs w:val="24"/>
        </w:rPr>
        <w:t xml:space="preserve">-не являются основой объективной оценки соответствия установленным требованиям образовательной деятельности и подготовки детей; </w:t>
      </w:r>
    </w:p>
    <w:p w:rsidR="00F85691" w:rsidRPr="00BB7953" w:rsidRDefault="00F85691" w:rsidP="00BB795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B7953">
        <w:rPr>
          <w:rFonts w:ascii="Times New Roman" w:hAnsi="Times New Roman"/>
          <w:sz w:val="24"/>
          <w:szCs w:val="24"/>
        </w:rPr>
        <w:t xml:space="preserve">-не являются непосредственным основанием при оценке качества образования. </w:t>
      </w:r>
    </w:p>
    <w:p w:rsidR="00F85691" w:rsidRPr="00BB7953" w:rsidRDefault="00F85691" w:rsidP="00BB795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B7953">
        <w:rPr>
          <w:rFonts w:ascii="Times New Roman" w:hAnsi="Times New Roman"/>
          <w:sz w:val="24"/>
          <w:szCs w:val="24"/>
        </w:rPr>
        <w:t>Целевые ориентиры выступают основаниями преемственности дошкольного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953">
        <w:rPr>
          <w:rFonts w:ascii="Times New Roman" w:hAnsi="Times New Roman"/>
          <w:sz w:val="24"/>
          <w:szCs w:val="24"/>
        </w:rPr>
        <w:t>и начального общего образования.</w:t>
      </w:r>
    </w:p>
    <w:p w:rsidR="00F85691" w:rsidRPr="00BB7953" w:rsidRDefault="00F85691" w:rsidP="006924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953">
        <w:rPr>
          <w:rFonts w:ascii="Times New Roman" w:hAnsi="Times New Roman"/>
          <w:b/>
          <w:sz w:val="24"/>
          <w:szCs w:val="24"/>
        </w:rPr>
        <w:t>Целевые ориентиры образования в раннем возрасте</w:t>
      </w:r>
      <w:r w:rsidRPr="00BB7953">
        <w:rPr>
          <w:rFonts w:ascii="Times New Roman" w:hAnsi="Times New Roman"/>
          <w:sz w:val="24"/>
          <w:szCs w:val="24"/>
        </w:rPr>
        <w:t>:</w:t>
      </w:r>
    </w:p>
    <w:p w:rsidR="00F85691" w:rsidRPr="00BB7953" w:rsidRDefault="00F85691" w:rsidP="00BB795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B7953">
        <w:rPr>
          <w:rFonts w:ascii="Times New Roman" w:hAnsi="Times New Roman"/>
          <w:sz w:val="24"/>
          <w:szCs w:val="24"/>
        </w:rPr>
        <w:t>• Ребенок интересуется окружающими предметами и активно действует с ними; эмоционально вовлечен в действия с игрушками и другими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953">
        <w:rPr>
          <w:rFonts w:ascii="Times New Roman" w:hAnsi="Times New Roman"/>
          <w:sz w:val="24"/>
          <w:szCs w:val="24"/>
        </w:rPr>
        <w:t>предметами, стремится проявлять настойчивость в достижении результата своих действий.</w:t>
      </w:r>
    </w:p>
    <w:p w:rsidR="00F85691" w:rsidRPr="00BB7953" w:rsidRDefault="00F85691" w:rsidP="00BB795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B7953">
        <w:rPr>
          <w:rFonts w:ascii="Times New Roman" w:hAnsi="Times New Roman"/>
          <w:sz w:val="24"/>
          <w:szCs w:val="24"/>
        </w:rPr>
        <w:t>• Использует специфические, культурно фиксированные предметные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953">
        <w:rPr>
          <w:rFonts w:ascii="Times New Roman" w:hAnsi="Times New Roman"/>
          <w:sz w:val="24"/>
          <w:szCs w:val="24"/>
        </w:rPr>
        <w:t>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</w:t>
      </w:r>
      <w:r>
        <w:rPr>
          <w:rFonts w:ascii="Times New Roman" w:hAnsi="Times New Roman"/>
          <w:sz w:val="24"/>
          <w:szCs w:val="24"/>
        </w:rPr>
        <w:t>ь самостоятельность в бытовом и</w:t>
      </w:r>
      <w:r w:rsidRPr="00BB7953">
        <w:rPr>
          <w:rFonts w:ascii="Times New Roman" w:hAnsi="Times New Roman"/>
          <w:sz w:val="24"/>
          <w:szCs w:val="24"/>
        </w:rPr>
        <w:t>гровом поведении; проявляет навыки опрятности.</w:t>
      </w:r>
    </w:p>
    <w:p w:rsidR="00F85691" w:rsidRPr="00BB7953" w:rsidRDefault="00F85691" w:rsidP="00BB795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B7953">
        <w:rPr>
          <w:rFonts w:ascii="Times New Roman" w:hAnsi="Times New Roman"/>
          <w:sz w:val="24"/>
          <w:szCs w:val="24"/>
        </w:rPr>
        <w:t>• Проявляет отрицательное отношение к грубости, жадности.</w:t>
      </w:r>
    </w:p>
    <w:p w:rsidR="00F85691" w:rsidRPr="00BB7953" w:rsidRDefault="00F85691" w:rsidP="00BB795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B7953">
        <w:rPr>
          <w:rFonts w:ascii="Times New Roman" w:hAnsi="Times New Roman"/>
          <w:sz w:val="24"/>
          <w:szCs w:val="24"/>
        </w:rPr>
        <w:t>• Соблюдает правила элементарной вежливости (самостоятельно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953">
        <w:rPr>
          <w:rFonts w:ascii="Times New Roman" w:hAnsi="Times New Roman"/>
          <w:sz w:val="24"/>
          <w:szCs w:val="24"/>
        </w:rPr>
        <w:t>по напоминанию говорит «спасибо», «здравствуйте», «до свидания»,«спокойной ночи» (в семье, в группе); имеет первичные представления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953">
        <w:rPr>
          <w:rFonts w:ascii="Times New Roman" w:hAnsi="Times New Roman"/>
          <w:sz w:val="24"/>
          <w:szCs w:val="24"/>
        </w:rPr>
        <w:t>об элементарных правилах поведения в детском саду, дома, на улице и</w:t>
      </w:r>
    </w:p>
    <w:p w:rsidR="00F85691" w:rsidRPr="00BB7953" w:rsidRDefault="00F85691" w:rsidP="00BB79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953">
        <w:rPr>
          <w:rFonts w:ascii="Times New Roman" w:hAnsi="Times New Roman"/>
          <w:sz w:val="24"/>
          <w:szCs w:val="24"/>
        </w:rPr>
        <w:t>старается соблюдать их.</w:t>
      </w:r>
    </w:p>
    <w:p w:rsidR="00F85691" w:rsidRPr="00BB7953" w:rsidRDefault="00F85691" w:rsidP="00BB795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B7953">
        <w:rPr>
          <w:rFonts w:ascii="Times New Roman" w:hAnsi="Times New Roman"/>
          <w:sz w:val="24"/>
          <w:szCs w:val="24"/>
        </w:rPr>
        <w:t>• Владеет активной речью, включенной в общение; может обращаться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953">
        <w:rPr>
          <w:rFonts w:ascii="Times New Roman" w:hAnsi="Times New Roman"/>
          <w:sz w:val="24"/>
          <w:szCs w:val="24"/>
        </w:rPr>
        <w:t>с вопросами и просьбами, понимает речь взрослых; знает названия окружающих предметов и игрушек. Речь становится полноценным средством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953">
        <w:rPr>
          <w:rFonts w:ascii="Times New Roman" w:hAnsi="Times New Roman"/>
          <w:sz w:val="24"/>
          <w:szCs w:val="24"/>
        </w:rPr>
        <w:t>общения с другими детьми.</w:t>
      </w:r>
    </w:p>
    <w:p w:rsidR="00F85691" w:rsidRPr="00BB7953" w:rsidRDefault="00F85691" w:rsidP="00BB795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B7953">
        <w:rPr>
          <w:rFonts w:ascii="Times New Roman" w:hAnsi="Times New Roman"/>
          <w:sz w:val="24"/>
          <w:szCs w:val="24"/>
        </w:rPr>
        <w:t>• Стремится к общению со взрослыми и активно подражает им в движениях и действиях; появляются игры, в которых ребенок воспроизводит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BB7953">
        <w:rPr>
          <w:rFonts w:ascii="Times New Roman" w:hAnsi="Times New Roman"/>
          <w:sz w:val="24"/>
          <w:szCs w:val="24"/>
        </w:rPr>
        <w:t>действия взрослого. Эмоционально откликается на игру, предложенную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953">
        <w:rPr>
          <w:rFonts w:ascii="Times New Roman" w:hAnsi="Times New Roman"/>
          <w:sz w:val="24"/>
          <w:szCs w:val="24"/>
        </w:rPr>
        <w:t>взрослым, принимает игровую задачу.</w:t>
      </w:r>
    </w:p>
    <w:p w:rsidR="00F85691" w:rsidRPr="00BB7953" w:rsidRDefault="00F85691" w:rsidP="00BB795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B7953">
        <w:rPr>
          <w:rFonts w:ascii="Times New Roman" w:hAnsi="Times New Roman"/>
          <w:sz w:val="24"/>
          <w:szCs w:val="24"/>
        </w:rPr>
        <w:t>• Проявляет интерес к сверстникам; наблюдает за их действиями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953">
        <w:rPr>
          <w:rFonts w:ascii="Times New Roman" w:hAnsi="Times New Roman"/>
          <w:sz w:val="24"/>
          <w:szCs w:val="24"/>
        </w:rPr>
        <w:t>подражает им. Умеет играть рядом со сверстниками, не мешая им. Проявляет интерес к совместным играм небольшими группами.</w:t>
      </w:r>
    </w:p>
    <w:p w:rsidR="00F85691" w:rsidRPr="00BB7953" w:rsidRDefault="00F85691" w:rsidP="00BB795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B7953">
        <w:rPr>
          <w:rFonts w:ascii="Times New Roman" w:hAnsi="Times New Roman"/>
          <w:sz w:val="24"/>
          <w:szCs w:val="24"/>
        </w:rPr>
        <w:t>• Проявляет интерес к окружающему миру природы, с интересом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953">
        <w:rPr>
          <w:rFonts w:ascii="Times New Roman" w:hAnsi="Times New Roman"/>
          <w:sz w:val="24"/>
          <w:szCs w:val="24"/>
        </w:rPr>
        <w:t>участвует в сезонных наблюдениях.</w:t>
      </w:r>
    </w:p>
    <w:p w:rsidR="00F85691" w:rsidRPr="00BB7953" w:rsidRDefault="00F85691" w:rsidP="00BB795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B7953">
        <w:rPr>
          <w:rFonts w:ascii="Times New Roman" w:hAnsi="Times New Roman"/>
          <w:sz w:val="24"/>
          <w:szCs w:val="24"/>
        </w:rPr>
        <w:t>• Проявляет интерес к стихам, песням и сказкам, рассматриванию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953">
        <w:rPr>
          <w:rFonts w:ascii="Times New Roman" w:hAnsi="Times New Roman"/>
          <w:sz w:val="24"/>
          <w:szCs w:val="24"/>
        </w:rPr>
        <w:t>картинок, стремится двигаться под музыку; эмоционально откликается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953">
        <w:rPr>
          <w:rFonts w:ascii="Times New Roman" w:hAnsi="Times New Roman"/>
          <w:sz w:val="24"/>
          <w:szCs w:val="24"/>
        </w:rPr>
        <w:t>на различные произведения культуры и искусства.</w:t>
      </w:r>
    </w:p>
    <w:p w:rsidR="00F85691" w:rsidRPr="00BB7953" w:rsidRDefault="00F85691" w:rsidP="00BB795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B7953">
        <w:rPr>
          <w:rFonts w:ascii="Times New Roman" w:hAnsi="Times New Roman"/>
          <w:sz w:val="24"/>
          <w:szCs w:val="24"/>
        </w:rPr>
        <w:t>• С пониманием следит за действиями героев кукольного театра;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953">
        <w:rPr>
          <w:rFonts w:ascii="Times New Roman" w:hAnsi="Times New Roman"/>
          <w:sz w:val="24"/>
          <w:szCs w:val="24"/>
        </w:rPr>
        <w:t>проявляет желание участвовать в театрализованных и сюжетно-ролевых играх.</w:t>
      </w:r>
    </w:p>
    <w:p w:rsidR="00F85691" w:rsidRPr="00BB7953" w:rsidRDefault="00F85691" w:rsidP="00BB795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B7953">
        <w:rPr>
          <w:rFonts w:ascii="Times New Roman" w:hAnsi="Times New Roman"/>
          <w:sz w:val="24"/>
          <w:szCs w:val="24"/>
        </w:rPr>
        <w:t>• Проявляет интерес к продуктивной деятельности (рисование, лепка,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953">
        <w:rPr>
          <w:rFonts w:ascii="Times New Roman" w:hAnsi="Times New Roman"/>
          <w:sz w:val="24"/>
          <w:szCs w:val="24"/>
        </w:rPr>
        <w:t>конструирование, аппликация).</w:t>
      </w:r>
    </w:p>
    <w:p w:rsidR="00F85691" w:rsidRPr="00BB7953" w:rsidRDefault="00F85691" w:rsidP="00BB795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B7953">
        <w:rPr>
          <w:rFonts w:ascii="Times New Roman" w:hAnsi="Times New Roman"/>
          <w:sz w:val="24"/>
          <w:szCs w:val="24"/>
        </w:rPr>
        <w:t>• У ребенка развита крупная моторика, он стремится осваивать различные виды движений (бег, лазанье, перешагивание и пр.). С интересом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953">
        <w:rPr>
          <w:rFonts w:ascii="Times New Roman" w:hAnsi="Times New Roman"/>
          <w:sz w:val="24"/>
          <w:szCs w:val="24"/>
        </w:rPr>
        <w:t>участвует в подвижных играх с простым содержанием, несложными движения.</w:t>
      </w:r>
    </w:p>
    <w:p w:rsidR="00F85691" w:rsidRDefault="00F85691" w:rsidP="00BB7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5691" w:rsidRPr="00BB7953" w:rsidRDefault="00F85691" w:rsidP="00BB7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7953">
        <w:rPr>
          <w:rFonts w:ascii="Times New Roman" w:hAnsi="Times New Roman"/>
          <w:b/>
          <w:sz w:val="24"/>
          <w:szCs w:val="24"/>
        </w:rPr>
        <w:t>Планируемые результаты как ориентиры  освоения  воспитанниками</w:t>
      </w:r>
    </w:p>
    <w:p w:rsidR="00F85691" w:rsidRDefault="00F85691" w:rsidP="00BB7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7953">
        <w:rPr>
          <w:rFonts w:ascii="Times New Roman" w:hAnsi="Times New Roman"/>
          <w:b/>
          <w:sz w:val="24"/>
          <w:szCs w:val="24"/>
        </w:rPr>
        <w:t xml:space="preserve">основной образовательной программы  дошкольного образования. </w:t>
      </w:r>
    </w:p>
    <w:p w:rsidR="00F85691" w:rsidRDefault="00F85691" w:rsidP="00BB7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7953">
        <w:rPr>
          <w:rFonts w:ascii="Times New Roman" w:hAnsi="Times New Roman"/>
          <w:b/>
          <w:sz w:val="24"/>
          <w:szCs w:val="24"/>
        </w:rPr>
        <w:t>(формируемая  часть)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B7953">
        <w:rPr>
          <w:rFonts w:ascii="Times New Roman" w:hAnsi="Times New Roman"/>
          <w:b/>
          <w:sz w:val="24"/>
          <w:szCs w:val="24"/>
        </w:rPr>
        <w:t>к 3 года</w:t>
      </w:r>
    </w:p>
    <w:p w:rsidR="00F85691" w:rsidRPr="00BB7953" w:rsidRDefault="00F85691" w:rsidP="00BB7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Look w:val="01E0"/>
      </w:tblPr>
      <w:tblGrid>
        <w:gridCol w:w="3032"/>
        <w:gridCol w:w="7056"/>
      </w:tblGrid>
      <w:tr w:rsidR="00F85691" w:rsidRPr="00C60CC1" w:rsidTr="00BA05A0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91" w:rsidRPr="00BB7953" w:rsidRDefault="00F85691" w:rsidP="00BB7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953">
              <w:rPr>
                <w:rFonts w:ascii="Times New Roman" w:hAnsi="Times New Roman"/>
                <w:b/>
                <w:sz w:val="24"/>
                <w:szCs w:val="24"/>
              </w:rPr>
              <w:t>Целевые ориентиры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91" w:rsidRPr="00BB7953" w:rsidRDefault="00F85691" w:rsidP="00BB7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953">
              <w:rPr>
                <w:rFonts w:ascii="Times New Roman" w:hAnsi="Times New Roman"/>
                <w:b/>
                <w:sz w:val="24"/>
                <w:szCs w:val="24"/>
              </w:rPr>
              <w:t>Динамика освоения целевых ориентиров</w:t>
            </w:r>
          </w:p>
        </w:tc>
      </w:tr>
      <w:tr w:rsidR="00F85691" w:rsidRPr="00C60CC1" w:rsidTr="00BA05A0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91" w:rsidRPr="00BB7953" w:rsidRDefault="00F85691" w:rsidP="00BB795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B7953">
              <w:rPr>
                <w:rFonts w:ascii="Times New Roman" w:eastAsia="Times-Bold" w:hAnsi="Times New Roman"/>
                <w:bCs/>
                <w:sz w:val="24"/>
                <w:szCs w:val="24"/>
              </w:rPr>
              <w:t>1</w:t>
            </w:r>
            <w:r w:rsidRPr="00BB7953">
              <w:rPr>
                <w:rFonts w:ascii="Times New Roman" w:eastAsia="Times-Bold" w:hAnsi="Times New Roman"/>
                <w:b/>
                <w:bCs/>
                <w:sz w:val="24"/>
                <w:szCs w:val="24"/>
              </w:rPr>
              <w:t xml:space="preserve">. </w:t>
            </w:r>
            <w:r w:rsidRPr="00BB7953">
              <w:rPr>
                <w:rFonts w:ascii="Times New Roman" w:eastAsia="Times-Bold" w:hAnsi="Times New Roman"/>
                <w:bCs/>
                <w:sz w:val="24"/>
                <w:szCs w:val="24"/>
              </w:rPr>
              <w:t>Р</w:t>
            </w:r>
            <w:r w:rsidRPr="00BB7953">
              <w:rPr>
                <w:rFonts w:ascii="Times New Roman" w:hAnsi="Times New Roman"/>
                <w:sz w:val="24"/>
                <w:szCs w:val="24"/>
              </w:rPr>
              <w:t>азвита крупная моторика, он стремится осваивать различные виды движения (бег, лазанье, перешагивание и пр.).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91" w:rsidRPr="00BB7953" w:rsidRDefault="00F85691" w:rsidP="00BB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3">
              <w:rPr>
                <w:rFonts w:ascii="Times New Roman" w:hAnsi="Times New Roman"/>
                <w:sz w:val="24"/>
                <w:szCs w:val="24"/>
              </w:rPr>
              <w:t>Антропометрические показатели (рост, вес) в норме. Владеет соответствующими возрасту основными движениями.</w:t>
            </w:r>
          </w:p>
          <w:p w:rsidR="00F85691" w:rsidRPr="00BB7953" w:rsidRDefault="00F85691" w:rsidP="00BB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3">
              <w:rPr>
                <w:rFonts w:ascii="Times New Roman" w:hAnsi="Times New Roman"/>
                <w:sz w:val="24"/>
                <w:szCs w:val="24"/>
              </w:rPr>
              <w:t>Проявляет желание играть в подвижные игры с простым содержанием, несложными движениями.</w:t>
            </w:r>
          </w:p>
          <w:p w:rsidR="00F85691" w:rsidRPr="00BB7953" w:rsidRDefault="00F85691" w:rsidP="00BB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3">
              <w:rPr>
                <w:rFonts w:ascii="Times New Roman" w:hAnsi="Times New Roman"/>
                <w:sz w:val="24"/>
                <w:szCs w:val="24"/>
              </w:rPr>
              <w:t>Самостоятельно или при небольшой помощи взрослого выполняет доступные возрасту гигиенические процедуры, владеет доступными возрасту навыками самообслуживания.</w:t>
            </w:r>
          </w:p>
          <w:p w:rsidR="00F85691" w:rsidRPr="00BB7953" w:rsidRDefault="00F85691" w:rsidP="00BB7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7953">
              <w:rPr>
                <w:rFonts w:ascii="Times New Roman" w:hAnsi="Times New Roman"/>
                <w:sz w:val="24"/>
                <w:szCs w:val="24"/>
              </w:rPr>
              <w:t>Имеет первичные представления о себе как о человеке, знает названия основных частей тела, их функции.</w:t>
            </w:r>
          </w:p>
        </w:tc>
      </w:tr>
      <w:tr w:rsidR="00F85691" w:rsidRPr="00C60CC1" w:rsidTr="00BA05A0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91" w:rsidRPr="00BB7953" w:rsidRDefault="00F85691" w:rsidP="00BB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3">
              <w:rPr>
                <w:rFonts w:ascii="Times New Roman" w:eastAsia="Times-Bold" w:hAnsi="Times New Roman"/>
                <w:bCs/>
                <w:sz w:val="24"/>
                <w:szCs w:val="24"/>
              </w:rPr>
              <w:t>2.И</w:t>
            </w:r>
            <w:r w:rsidRPr="00BB7953">
              <w:rPr>
                <w:rFonts w:ascii="Times New Roman" w:hAnsi="Times New Roman"/>
                <w:sz w:val="24"/>
                <w:szCs w:val="24"/>
              </w:rPr>
              <w:t>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91" w:rsidRPr="00BB7953" w:rsidRDefault="00F85691" w:rsidP="00BB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3">
              <w:rPr>
                <w:rFonts w:ascii="Times New Roman" w:hAnsi="Times New Roman"/>
                <w:sz w:val="24"/>
                <w:szCs w:val="24"/>
              </w:rPr>
              <w:t>Принимает участие в играх (подвижных, театрализованных, сюжетно-ролевых),</w:t>
            </w:r>
          </w:p>
          <w:p w:rsidR="00F85691" w:rsidRPr="00BB7953" w:rsidRDefault="00F85691" w:rsidP="00BB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3">
              <w:rPr>
                <w:rFonts w:ascii="Times New Roman" w:hAnsi="Times New Roman"/>
                <w:sz w:val="24"/>
                <w:szCs w:val="24"/>
              </w:rPr>
              <w:t>проявляет интерес к игровым действиям сверстников.</w:t>
            </w:r>
          </w:p>
          <w:p w:rsidR="00F85691" w:rsidRPr="00BB7953" w:rsidRDefault="00F85691" w:rsidP="00BB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3">
              <w:rPr>
                <w:rFonts w:ascii="Times New Roman" w:hAnsi="Times New Roman"/>
                <w:sz w:val="24"/>
                <w:szCs w:val="24"/>
              </w:rPr>
              <w:t>Проявляет интерес к окружающему миру природы, участвует в сезонных наблюдениях.</w:t>
            </w:r>
          </w:p>
          <w:p w:rsidR="00F85691" w:rsidRPr="00BB7953" w:rsidRDefault="00F85691" w:rsidP="00BB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3">
              <w:rPr>
                <w:rFonts w:ascii="Times New Roman" w:hAnsi="Times New Roman"/>
                <w:sz w:val="24"/>
                <w:szCs w:val="24"/>
              </w:rPr>
              <w:t>Принимает активное участие в продуктивной деятельности (рисование, лепка, конструирование).</w:t>
            </w:r>
          </w:p>
          <w:p w:rsidR="00F85691" w:rsidRPr="00BB7953" w:rsidRDefault="00F85691" w:rsidP="00BB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3">
              <w:rPr>
                <w:rFonts w:ascii="Times New Roman" w:hAnsi="Times New Roman"/>
                <w:sz w:val="24"/>
                <w:szCs w:val="24"/>
              </w:rPr>
              <w:t>С интересом слушает сказки, рассказы воспитателя; рассматривает картинки, иллюстрации.</w:t>
            </w:r>
          </w:p>
        </w:tc>
      </w:tr>
      <w:tr w:rsidR="00F85691" w:rsidRPr="00C60CC1" w:rsidTr="00BA05A0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91" w:rsidRPr="00BB7953" w:rsidRDefault="00F85691" w:rsidP="00BB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3">
              <w:rPr>
                <w:rFonts w:ascii="Times New Roman" w:hAnsi="Times New Roman"/>
                <w:bCs/>
                <w:sz w:val="24"/>
                <w:szCs w:val="24"/>
              </w:rPr>
              <w:t>3.О</w:t>
            </w:r>
            <w:r w:rsidRPr="00BB7953">
              <w:rPr>
                <w:rFonts w:ascii="Times New Roman" w:hAnsi="Times New Roman"/>
                <w:sz w:val="24"/>
                <w:szCs w:val="24"/>
              </w:rPr>
              <w:t>бладает интересом к стихам, песням и сказкам, рассматриванию картинки, стремится двигаться под музыку; проявляет эмоциональный  отклик на различные произведения культуры и искусства;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91" w:rsidRPr="00BB7953" w:rsidRDefault="00F85691" w:rsidP="00BB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3">
              <w:rPr>
                <w:rFonts w:ascii="Times New Roman" w:hAnsi="Times New Roman"/>
                <w:sz w:val="24"/>
                <w:szCs w:val="24"/>
              </w:rPr>
              <w:t>Проявляет положительные эмоции в процессе самостоятельной двигательной деятельности.</w:t>
            </w:r>
          </w:p>
          <w:p w:rsidR="00F85691" w:rsidRPr="00BB7953" w:rsidRDefault="00F85691" w:rsidP="00BB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3">
              <w:rPr>
                <w:rFonts w:ascii="Times New Roman" w:hAnsi="Times New Roman"/>
                <w:sz w:val="24"/>
                <w:szCs w:val="24"/>
              </w:rPr>
              <w:t>Проявляет эмоциональную отзывчивость на доступные возрасту литературно- художественные произведения (потешки, песенки, сказки, стихотворения).</w:t>
            </w:r>
          </w:p>
          <w:p w:rsidR="00F85691" w:rsidRPr="00BB7953" w:rsidRDefault="00F85691" w:rsidP="00BB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3">
              <w:rPr>
                <w:rFonts w:ascii="Times New Roman" w:hAnsi="Times New Roman"/>
                <w:sz w:val="24"/>
                <w:szCs w:val="24"/>
              </w:rPr>
              <w:t>Эмоционально и заинтересованно следит за развитием действия в играх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953">
              <w:rPr>
                <w:rFonts w:ascii="Times New Roman" w:hAnsi="Times New Roman"/>
                <w:sz w:val="24"/>
                <w:szCs w:val="24"/>
              </w:rPr>
              <w:t>драматизациях и кукольных спектаклях, созданных силами взрослых и старших детей.</w:t>
            </w:r>
          </w:p>
          <w:p w:rsidR="00F85691" w:rsidRPr="00BB7953" w:rsidRDefault="00F85691" w:rsidP="00BB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3">
              <w:rPr>
                <w:rFonts w:ascii="Times New Roman" w:hAnsi="Times New Roman"/>
                <w:sz w:val="24"/>
                <w:szCs w:val="24"/>
              </w:rPr>
              <w:t>Проявляет эмоциональную отзывчивость на произведения изобразительного искусства, на красоту окружающих предметов (игрушки) и объектов природы (растения, животные).</w:t>
            </w:r>
          </w:p>
          <w:p w:rsidR="00F85691" w:rsidRPr="00BB7953" w:rsidRDefault="00F85691" w:rsidP="00BB7953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B7953">
              <w:rPr>
                <w:rFonts w:ascii="Times New Roman" w:hAnsi="Times New Roman"/>
                <w:sz w:val="24"/>
                <w:szCs w:val="24"/>
              </w:rPr>
              <w:t>Проявляет эмоциональную отзывчивость на доступные возрасту музыкальные произведения, различает веселые и грустные мелодии.</w:t>
            </w:r>
          </w:p>
        </w:tc>
      </w:tr>
      <w:tr w:rsidR="00F85691" w:rsidRPr="00C60CC1" w:rsidTr="00BA05A0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91" w:rsidRPr="00BB7953" w:rsidRDefault="00F85691" w:rsidP="00BB7953">
            <w:pPr>
              <w:shd w:val="clear" w:color="auto" w:fill="FFFFFF"/>
              <w:spacing w:after="0" w:line="240" w:lineRule="auto"/>
              <w:ind w:left="2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3">
              <w:rPr>
                <w:rFonts w:ascii="Times New Roman" w:eastAsia="Times-Bold" w:hAnsi="Times New Roman"/>
                <w:bCs/>
                <w:sz w:val="24"/>
                <w:szCs w:val="24"/>
              </w:rPr>
              <w:t>4</w:t>
            </w:r>
            <w:r w:rsidRPr="00BB7953">
              <w:rPr>
                <w:rFonts w:ascii="Times New Roman" w:eastAsia="Times-Bold" w:hAnsi="Times New Roman"/>
                <w:b/>
                <w:bCs/>
                <w:sz w:val="24"/>
                <w:szCs w:val="24"/>
              </w:rPr>
              <w:t xml:space="preserve">. </w:t>
            </w:r>
            <w:r w:rsidRPr="00BB7953">
              <w:rPr>
                <w:rFonts w:ascii="Times New Roman" w:hAnsi="Times New Roman"/>
                <w:sz w:val="24"/>
                <w:szCs w:val="24"/>
              </w:rPr>
              <w:t>Стремится к общению со взрослыми и активно подражает им в  движениях и действиях; появляются игры, в которых ребенок воспроизводит действия взрослого;</w:t>
            </w:r>
          </w:p>
          <w:p w:rsidR="00F85691" w:rsidRPr="00BB7953" w:rsidRDefault="00F85691" w:rsidP="00BB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91" w:rsidRPr="00BB7953" w:rsidRDefault="00F85691" w:rsidP="00BB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3">
              <w:rPr>
                <w:rFonts w:ascii="Times New Roman" w:hAnsi="Times New Roman"/>
                <w:sz w:val="24"/>
                <w:szCs w:val="24"/>
              </w:rPr>
              <w:t>Умеет играть рядом со сверстниками, не мешая им. Проявляет интерес к совместным играм небольшими группами.</w:t>
            </w:r>
          </w:p>
          <w:p w:rsidR="00F85691" w:rsidRPr="00BB7953" w:rsidRDefault="00F85691" w:rsidP="00BB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3">
              <w:rPr>
                <w:rFonts w:ascii="Times New Roman" w:hAnsi="Times New Roman"/>
                <w:sz w:val="24"/>
                <w:szCs w:val="24"/>
              </w:rPr>
              <w:t>Может по просьбе взрослого или по собственной инициативе расска</w:t>
            </w:r>
            <w:r w:rsidRPr="00BB7953">
              <w:rPr>
                <w:rFonts w:ascii="Times New Roman" w:hAnsi="Times New Roman"/>
                <w:sz w:val="24"/>
                <w:szCs w:val="24"/>
              </w:rPr>
              <w:softHyphen/>
              <w:t>зать об изображенном на картинке, об игрушке, о событии из личного опыта.</w:t>
            </w:r>
          </w:p>
          <w:p w:rsidR="00F85691" w:rsidRPr="00BB7953" w:rsidRDefault="00F85691" w:rsidP="00BB7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3">
              <w:rPr>
                <w:rFonts w:ascii="Times New Roman" w:hAnsi="Times New Roman"/>
                <w:sz w:val="24"/>
                <w:szCs w:val="24"/>
              </w:rPr>
              <w:t>Речь становится полноценным средством общения с другими детьми</w:t>
            </w:r>
          </w:p>
        </w:tc>
      </w:tr>
      <w:tr w:rsidR="00F85691" w:rsidRPr="00C60CC1" w:rsidTr="00BA05A0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91" w:rsidRPr="00BB7953" w:rsidRDefault="00F85691" w:rsidP="00BB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3">
              <w:rPr>
                <w:rFonts w:ascii="Times New Roman" w:eastAsia="Times-Bold" w:hAnsi="Times New Roman"/>
                <w:bCs/>
                <w:sz w:val="24"/>
                <w:szCs w:val="24"/>
              </w:rPr>
              <w:t>5</w:t>
            </w:r>
            <w:r w:rsidRPr="00BB7953">
              <w:rPr>
                <w:rFonts w:ascii="Times New Roman" w:eastAsia="Times-Bold" w:hAnsi="Times New Roman"/>
                <w:b/>
                <w:bCs/>
                <w:sz w:val="24"/>
                <w:szCs w:val="24"/>
              </w:rPr>
              <w:t xml:space="preserve">. </w:t>
            </w:r>
            <w:r w:rsidRPr="00BB7953">
              <w:rPr>
                <w:rFonts w:ascii="Times New Roman" w:hAnsi="Times New Roman"/>
                <w:sz w:val="24"/>
                <w:szCs w:val="24"/>
              </w:rPr>
              <w:t>Использует специфические, культурно фиксированные  предметные действия, знает назначение бытовых предметов (ложки, расчёски, карандаша и пр.)  и умеет пользоваться ими. Владеет простейшими навыками самообслуживания; стремится проявлять самостоятельность в бытовом и игровом поведении;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91" w:rsidRPr="00BB7953" w:rsidRDefault="00F85691" w:rsidP="00BB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3">
              <w:rPr>
                <w:rFonts w:ascii="Times New Roman" w:hAnsi="Times New Roman"/>
                <w:sz w:val="24"/>
                <w:szCs w:val="24"/>
              </w:rPr>
              <w:t>Самостоятельно или после напоминания взрослого соблюдает элемен</w:t>
            </w:r>
            <w:r w:rsidRPr="00BB7953">
              <w:rPr>
                <w:rFonts w:ascii="Times New Roman" w:hAnsi="Times New Roman"/>
                <w:sz w:val="24"/>
                <w:szCs w:val="24"/>
              </w:rPr>
              <w:softHyphen/>
              <w:t>тарные правила поведения во время еды, умывания.</w:t>
            </w:r>
          </w:p>
          <w:p w:rsidR="00F85691" w:rsidRPr="00BB7953" w:rsidRDefault="00F85691" w:rsidP="00BB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3">
              <w:rPr>
                <w:rFonts w:ascii="Times New Roman" w:hAnsi="Times New Roman"/>
                <w:sz w:val="24"/>
                <w:szCs w:val="24"/>
              </w:rPr>
              <w:t>Имеет первичные представления об элементарных правилах поведения в детском саду, дома, на улице (не бегать, не кричать, выполнять просьбы взрослого) и соблюдает их.</w:t>
            </w:r>
          </w:p>
          <w:p w:rsidR="00F85691" w:rsidRPr="00BB7953" w:rsidRDefault="00F85691" w:rsidP="00BB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3">
              <w:rPr>
                <w:rFonts w:ascii="Times New Roman" w:hAnsi="Times New Roman"/>
                <w:sz w:val="24"/>
                <w:szCs w:val="24"/>
              </w:rPr>
              <w:t>Соблюдает правила элементарной вежливости. Самостоятельно или по напоминанию говорит «спасибо», «здравствуйте», «до свидания», «спокой</w:t>
            </w:r>
            <w:r w:rsidRPr="00BB7953">
              <w:rPr>
                <w:rFonts w:ascii="Times New Roman" w:hAnsi="Times New Roman"/>
                <w:sz w:val="24"/>
                <w:szCs w:val="24"/>
              </w:rPr>
              <w:softHyphen/>
              <w:t>ной ночи» (в семье, в группе).</w:t>
            </w:r>
          </w:p>
          <w:p w:rsidR="00F85691" w:rsidRPr="00BB7953" w:rsidRDefault="00F85691" w:rsidP="00BB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3">
              <w:rPr>
                <w:rFonts w:ascii="Times New Roman" w:hAnsi="Times New Roman"/>
                <w:sz w:val="24"/>
                <w:szCs w:val="24"/>
              </w:rPr>
              <w:t>Проявляет отрицательное отношение к грубости, жадности.</w:t>
            </w:r>
          </w:p>
          <w:p w:rsidR="00F85691" w:rsidRPr="00BB7953" w:rsidRDefault="00F85691" w:rsidP="00BB7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691" w:rsidRPr="00C60CC1" w:rsidTr="00BA05A0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91" w:rsidRPr="00BB7953" w:rsidRDefault="00F85691" w:rsidP="00BB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BB79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BB7953">
              <w:rPr>
                <w:rFonts w:ascii="Times New Roman" w:hAnsi="Times New Roman"/>
                <w:sz w:val="24"/>
                <w:szCs w:val="24"/>
              </w:rPr>
              <w:t>Владеет активной и пассивной речью, включённой в общение; может обращаться с вопросами и просьбами, понимает речь взрослых; знает названия окружающих предметов и игрушек;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91" w:rsidRPr="00BB7953" w:rsidRDefault="00F85691" w:rsidP="00BB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3">
              <w:rPr>
                <w:rFonts w:ascii="Times New Roman" w:hAnsi="Times New Roman"/>
                <w:sz w:val="24"/>
                <w:szCs w:val="24"/>
              </w:rPr>
              <w:t>Умеет по словесному указанию взрослого находить предметы по назва</w:t>
            </w:r>
            <w:r w:rsidRPr="00BB7953">
              <w:rPr>
                <w:rFonts w:ascii="Times New Roman" w:hAnsi="Times New Roman"/>
                <w:sz w:val="24"/>
                <w:szCs w:val="24"/>
              </w:rPr>
              <w:softHyphen/>
              <w:t>нию, цвету, размеру.</w:t>
            </w:r>
          </w:p>
          <w:p w:rsidR="00F85691" w:rsidRPr="00BB7953" w:rsidRDefault="00F85691" w:rsidP="00BB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3">
              <w:rPr>
                <w:rFonts w:ascii="Times New Roman" w:hAnsi="Times New Roman"/>
                <w:sz w:val="24"/>
                <w:szCs w:val="24"/>
              </w:rPr>
              <w:t>Отвечает на простейшие вопросы («Кто?», «Что?», «Что делает?»...).</w:t>
            </w:r>
          </w:p>
          <w:p w:rsidR="00F85691" w:rsidRPr="00BB7953" w:rsidRDefault="00F85691" w:rsidP="00BB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3">
              <w:rPr>
                <w:rFonts w:ascii="Times New Roman" w:hAnsi="Times New Roman"/>
                <w:sz w:val="24"/>
                <w:szCs w:val="24"/>
              </w:rPr>
              <w:t>Выполняет простейшие поручения взрослого.</w:t>
            </w:r>
          </w:p>
          <w:p w:rsidR="00F85691" w:rsidRPr="00BB7953" w:rsidRDefault="00F85691" w:rsidP="00BB7953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B7953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Проявляет интерес к книгам, к рассматриванию иллюстраций. </w:t>
            </w:r>
          </w:p>
        </w:tc>
      </w:tr>
      <w:tr w:rsidR="00F85691" w:rsidRPr="00C60CC1" w:rsidTr="00BA05A0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91" w:rsidRPr="00BB7953" w:rsidRDefault="00F85691" w:rsidP="00BB79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3">
              <w:rPr>
                <w:rFonts w:ascii="Times New Roman" w:eastAsia="Times-Bold" w:hAnsi="Times New Roman"/>
                <w:bCs/>
                <w:sz w:val="24"/>
                <w:szCs w:val="24"/>
              </w:rPr>
              <w:t>7</w:t>
            </w:r>
            <w:r w:rsidRPr="00BB7953">
              <w:rPr>
                <w:rFonts w:ascii="Times New Roman" w:eastAsia="Times-Bold" w:hAnsi="Times New Roman"/>
                <w:b/>
                <w:bCs/>
                <w:sz w:val="24"/>
                <w:szCs w:val="24"/>
              </w:rPr>
              <w:t xml:space="preserve">. </w:t>
            </w:r>
            <w:r w:rsidRPr="00BB7953">
              <w:rPr>
                <w:rFonts w:ascii="Times New Roman" w:hAnsi="Times New Roman"/>
                <w:sz w:val="24"/>
                <w:szCs w:val="24"/>
              </w:rPr>
              <w:t>Проявляет интерес к сверстникам; наблюдает за их действиями и подражает им;</w:t>
            </w:r>
          </w:p>
          <w:p w:rsidR="00F85691" w:rsidRPr="00BB7953" w:rsidRDefault="00F85691" w:rsidP="00BB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91" w:rsidRPr="00BB7953" w:rsidRDefault="00F85691" w:rsidP="00BB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3">
              <w:rPr>
                <w:rFonts w:ascii="Times New Roman" w:hAnsi="Times New Roman"/>
                <w:sz w:val="24"/>
                <w:szCs w:val="24"/>
              </w:rPr>
              <w:t>У ребенка сформированы умения и навыки, необходимые для осущест</w:t>
            </w:r>
            <w:r w:rsidRPr="00BB7953">
              <w:rPr>
                <w:rFonts w:ascii="Times New Roman" w:hAnsi="Times New Roman"/>
                <w:sz w:val="24"/>
                <w:szCs w:val="24"/>
              </w:rPr>
              <w:softHyphen/>
              <w:t>вления различных видов детской деятельности.</w:t>
            </w:r>
          </w:p>
          <w:p w:rsidR="00F85691" w:rsidRPr="00BB7953" w:rsidRDefault="00F85691" w:rsidP="00BB7953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BB7953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«Физическое развитие»</w:t>
            </w:r>
          </w:p>
          <w:p w:rsidR="00F85691" w:rsidRPr="00BB7953" w:rsidRDefault="00F85691" w:rsidP="00BB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3">
              <w:rPr>
                <w:rFonts w:ascii="Times New Roman" w:hAnsi="Times New Roman"/>
                <w:sz w:val="24"/>
                <w:szCs w:val="24"/>
              </w:rPr>
              <w:t>Умеет самостоятельно одеваться и раздеваться в определенной последо</w:t>
            </w:r>
            <w:r w:rsidRPr="00BB7953">
              <w:rPr>
                <w:rFonts w:ascii="Times New Roman" w:hAnsi="Times New Roman"/>
                <w:sz w:val="24"/>
                <w:szCs w:val="24"/>
              </w:rPr>
              <w:softHyphen/>
              <w:t>вательности.</w:t>
            </w:r>
          </w:p>
          <w:p w:rsidR="00F85691" w:rsidRPr="00BB7953" w:rsidRDefault="00F85691" w:rsidP="00BB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3">
              <w:rPr>
                <w:rFonts w:ascii="Times New Roman" w:hAnsi="Times New Roman"/>
                <w:sz w:val="24"/>
                <w:szCs w:val="24"/>
              </w:rPr>
              <w:t>Проявляет навыки опрятности (замечает непорядок в одежде, устраня</w:t>
            </w:r>
            <w:r w:rsidRPr="00BB7953">
              <w:rPr>
                <w:rFonts w:ascii="Times New Roman" w:hAnsi="Times New Roman"/>
                <w:sz w:val="24"/>
                <w:szCs w:val="24"/>
              </w:rPr>
              <w:softHyphen/>
              <w:t>ет его при небольшой помощи взрослых).</w:t>
            </w:r>
          </w:p>
          <w:p w:rsidR="00F85691" w:rsidRPr="00BB7953" w:rsidRDefault="00F85691" w:rsidP="00BB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3">
              <w:rPr>
                <w:rFonts w:ascii="Times New Roman" w:hAnsi="Times New Roman"/>
                <w:sz w:val="24"/>
                <w:szCs w:val="24"/>
              </w:rPr>
              <w:t>При небольшой помощи взрослого пользуется индивидуальными предметами (носовым платком, салфеткой, полотенцем, расческой, горш</w:t>
            </w:r>
            <w:r w:rsidRPr="00BB7953">
              <w:rPr>
                <w:rFonts w:ascii="Times New Roman" w:hAnsi="Times New Roman"/>
                <w:sz w:val="24"/>
                <w:szCs w:val="24"/>
              </w:rPr>
              <w:softHyphen/>
              <w:t>ком).</w:t>
            </w:r>
          </w:p>
          <w:p w:rsidR="00F85691" w:rsidRPr="00BB7953" w:rsidRDefault="00F85691" w:rsidP="00BB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3">
              <w:rPr>
                <w:rFonts w:ascii="Times New Roman" w:hAnsi="Times New Roman"/>
                <w:sz w:val="24"/>
                <w:szCs w:val="24"/>
              </w:rPr>
              <w:t>Умеет самостоятельно есть.</w:t>
            </w:r>
          </w:p>
          <w:p w:rsidR="00F85691" w:rsidRPr="00BB7953" w:rsidRDefault="00F85691" w:rsidP="00BB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3">
              <w:rPr>
                <w:rFonts w:ascii="Times New Roman" w:hAnsi="Times New Roman"/>
                <w:sz w:val="24"/>
                <w:szCs w:val="24"/>
              </w:rPr>
              <w:t>Умеет выполнять ходьбу и бег, не наталкиваясь на других детей.</w:t>
            </w:r>
          </w:p>
          <w:p w:rsidR="00F85691" w:rsidRPr="00BB7953" w:rsidRDefault="00F85691" w:rsidP="00BB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3">
              <w:rPr>
                <w:rFonts w:ascii="Times New Roman" w:hAnsi="Times New Roman"/>
                <w:sz w:val="24"/>
                <w:szCs w:val="24"/>
              </w:rPr>
              <w:t>Может прыгать на двух ногах на месте, с продвижением вперед и т.д.</w:t>
            </w:r>
          </w:p>
          <w:p w:rsidR="00F85691" w:rsidRPr="00BB7953" w:rsidRDefault="00F85691" w:rsidP="00BB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3">
              <w:rPr>
                <w:rFonts w:ascii="Times New Roman" w:hAnsi="Times New Roman"/>
                <w:sz w:val="24"/>
                <w:szCs w:val="24"/>
              </w:rPr>
              <w:t>Умеет брать, держать, переносить, класть, бросать, катать мяч.</w:t>
            </w:r>
          </w:p>
          <w:p w:rsidR="00F85691" w:rsidRPr="00BB7953" w:rsidRDefault="00F85691" w:rsidP="00BB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3">
              <w:rPr>
                <w:rFonts w:ascii="Times New Roman" w:hAnsi="Times New Roman"/>
                <w:sz w:val="24"/>
                <w:szCs w:val="24"/>
              </w:rPr>
              <w:t>Умеет ползать, подлезать под натянутую веревку, перелезать через брев</w:t>
            </w:r>
            <w:r w:rsidRPr="00BB7953">
              <w:rPr>
                <w:rFonts w:ascii="Times New Roman" w:hAnsi="Times New Roman"/>
                <w:sz w:val="24"/>
                <w:szCs w:val="24"/>
              </w:rPr>
              <w:softHyphen/>
              <w:t>но, лежащее на полу.</w:t>
            </w:r>
          </w:p>
          <w:p w:rsidR="00F85691" w:rsidRPr="00BB7953" w:rsidRDefault="00F85691" w:rsidP="00BB7953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BB7953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«Социально-коммуникативное развитие»</w:t>
            </w:r>
          </w:p>
          <w:p w:rsidR="00F85691" w:rsidRPr="00BB7953" w:rsidRDefault="00F85691" w:rsidP="00BB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3">
              <w:rPr>
                <w:rFonts w:ascii="Times New Roman" w:hAnsi="Times New Roman"/>
                <w:sz w:val="24"/>
                <w:szCs w:val="24"/>
              </w:rPr>
              <w:t>Может играть рядом, не мешая другим детям, подражать действиям сверстника.</w:t>
            </w:r>
          </w:p>
          <w:p w:rsidR="00F85691" w:rsidRPr="00BB7953" w:rsidRDefault="00F85691" w:rsidP="00BB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3">
              <w:rPr>
                <w:rFonts w:ascii="Times New Roman" w:hAnsi="Times New Roman"/>
                <w:sz w:val="24"/>
                <w:szCs w:val="24"/>
              </w:rPr>
              <w:t>Эмоционально откликается на игру, предложенную взрослым, подража</w:t>
            </w:r>
            <w:r w:rsidRPr="00BB7953">
              <w:rPr>
                <w:rFonts w:ascii="Times New Roman" w:hAnsi="Times New Roman"/>
                <w:sz w:val="24"/>
                <w:szCs w:val="24"/>
              </w:rPr>
              <w:softHyphen/>
              <w:t>ет его действиям, принимает игровую задачу.</w:t>
            </w:r>
          </w:p>
          <w:p w:rsidR="00F85691" w:rsidRPr="00BB7953" w:rsidRDefault="00F85691" w:rsidP="00BB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3">
              <w:rPr>
                <w:rFonts w:ascii="Times New Roman" w:hAnsi="Times New Roman"/>
                <w:sz w:val="24"/>
                <w:szCs w:val="24"/>
              </w:rPr>
              <w:t>Самостоятельно выполняет игровые действия с предметами, осущест</w:t>
            </w:r>
            <w:r w:rsidRPr="00BB7953">
              <w:rPr>
                <w:rFonts w:ascii="Times New Roman" w:hAnsi="Times New Roman"/>
                <w:sz w:val="24"/>
                <w:szCs w:val="24"/>
              </w:rPr>
              <w:softHyphen/>
              <w:t>вляет перенос действий с объекта на объект.</w:t>
            </w:r>
          </w:p>
          <w:p w:rsidR="00F85691" w:rsidRPr="00BB7953" w:rsidRDefault="00F85691" w:rsidP="00BB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3">
              <w:rPr>
                <w:rFonts w:ascii="Times New Roman" w:hAnsi="Times New Roman"/>
                <w:sz w:val="24"/>
                <w:szCs w:val="24"/>
              </w:rPr>
              <w:t>Использует в игре замещение недостающего предмета.</w:t>
            </w:r>
          </w:p>
          <w:p w:rsidR="00F85691" w:rsidRPr="00BB7953" w:rsidRDefault="00F85691" w:rsidP="00BB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3">
              <w:rPr>
                <w:rFonts w:ascii="Times New Roman" w:hAnsi="Times New Roman"/>
                <w:sz w:val="24"/>
                <w:szCs w:val="24"/>
              </w:rPr>
              <w:t>Общается в диалоге с воспитателем.</w:t>
            </w:r>
          </w:p>
          <w:p w:rsidR="00F85691" w:rsidRPr="00BB7953" w:rsidRDefault="00F85691" w:rsidP="00BB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3">
              <w:rPr>
                <w:rFonts w:ascii="Times New Roman" w:hAnsi="Times New Roman"/>
                <w:sz w:val="24"/>
                <w:szCs w:val="24"/>
              </w:rPr>
              <w:t>В самостоятельной игре сопровождает свои действия речью.</w:t>
            </w:r>
          </w:p>
          <w:p w:rsidR="00F85691" w:rsidRPr="00BB7953" w:rsidRDefault="00F85691" w:rsidP="00BB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3">
              <w:rPr>
                <w:rFonts w:ascii="Times New Roman" w:hAnsi="Times New Roman"/>
                <w:sz w:val="24"/>
                <w:szCs w:val="24"/>
              </w:rPr>
              <w:t>Следит за действиями героев кукольного театра.</w:t>
            </w:r>
          </w:p>
          <w:p w:rsidR="00F85691" w:rsidRPr="00BB7953" w:rsidRDefault="00F85691" w:rsidP="00BB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3">
              <w:rPr>
                <w:rFonts w:ascii="Times New Roman" w:hAnsi="Times New Roman"/>
                <w:sz w:val="24"/>
                <w:szCs w:val="24"/>
              </w:rPr>
              <w:t>Выполняет простейшие трудовые действия (с помощью педагога).</w:t>
            </w:r>
          </w:p>
          <w:p w:rsidR="00F85691" w:rsidRPr="00BB7953" w:rsidRDefault="00F85691" w:rsidP="00BB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3">
              <w:rPr>
                <w:rFonts w:ascii="Times New Roman" w:hAnsi="Times New Roman"/>
                <w:sz w:val="24"/>
                <w:szCs w:val="24"/>
              </w:rPr>
              <w:t>Наблюдает за трудовыми процессами воспитателя в уголке природы.</w:t>
            </w:r>
          </w:p>
          <w:p w:rsidR="00F85691" w:rsidRPr="00BB7953" w:rsidRDefault="00F85691" w:rsidP="00BB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3">
              <w:rPr>
                <w:rFonts w:ascii="Times New Roman" w:hAnsi="Times New Roman"/>
                <w:sz w:val="24"/>
                <w:szCs w:val="24"/>
              </w:rPr>
              <w:t>Соблюдает элементарные правила поведения в детском саду.</w:t>
            </w:r>
          </w:p>
          <w:p w:rsidR="00F85691" w:rsidRPr="00BB7953" w:rsidRDefault="00F85691" w:rsidP="00BB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3">
              <w:rPr>
                <w:rFonts w:ascii="Times New Roman" w:hAnsi="Times New Roman"/>
                <w:sz w:val="24"/>
                <w:szCs w:val="24"/>
              </w:rPr>
              <w:t>Соблюдает элементарные правила взаимодействия с растениями и жи</w:t>
            </w:r>
            <w:r w:rsidRPr="00BB7953">
              <w:rPr>
                <w:rFonts w:ascii="Times New Roman" w:hAnsi="Times New Roman"/>
                <w:sz w:val="24"/>
                <w:szCs w:val="24"/>
              </w:rPr>
              <w:softHyphen/>
              <w:t>вотными.</w:t>
            </w:r>
          </w:p>
          <w:p w:rsidR="00F85691" w:rsidRPr="00BB7953" w:rsidRDefault="00F85691" w:rsidP="00BB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3">
              <w:rPr>
                <w:rFonts w:ascii="Times New Roman" w:hAnsi="Times New Roman"/>
                <w:sz w:val="24"/>
                <w:szCs w:val="24"/>
              </w:rPr>
              <w:t>Имеет элементарные представления о правилах дорожного движения.</w:t>
            </w:r>
          </w:p>
          <w:p w:rsidR="00F85691" w:rsidRPr="00BB7953" w:rsidRDefault="00F85691" w:rsidP="00BB7953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BB7953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«Познавательное развитие»</w:t>
            </w:r>
          </w:p>
          <w:p w:rsidR="00F85691" w:rsidRPr="00BB7953" w:rsidRDefault="00F85691" w:rsidP="00BB79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B7953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представлений.</w:t>
            </w:r>
          </w:p>
          <w:p w:rsidR="00F85691" w:rsidRPr="00BB7953" w:rsidRDefault="00F85691" w:rsidP="00BB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Может образовать группу из однородных предметов.</w:t>
            </w:r>
          </w:p>
          <w:p w:rsidR="00F85691" w:rsidRPr="00BB7953" w:rsidRDefault="00F85691" w:rsidP="00BB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3">
              <w:rPr>
                <w:rFonts w:ascii="Times New Roman" w:hAnsi="Times New Roman"/>
                <w:sz w:val="24"/>
                <w:szCs w:val="24"/>
              </w:rPr>
              <w:t>Различает один и много предметов.</w:t>
            </w:r>
          </w:p>
          <w:p w:rsidR="00F85691" w:rsidRPr="00BB7953" w:rsidRDefault="00F85691" w:rsidP="00BB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3">
              <w:rPr>
                <w:rFonts w:ascii="Times New Roman" w:hAnsi="Times New Roman"/>
                <w:sz w:val="24"/>
                <w:szCs w:val="24"/>
              </w:rPr>
              <w:t>Различает большие и маленькие предметы, называет их размер.</w:t>
            </w:r>
          </w:p>
          <w:p w:rsidR="00F85691" w:rsidRPr="00BB7953" w:rsidRDefault="00F85691" w:rsidP="00BB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3">
              <w:rPr>
                <w:rFonts w:ascii="Times New Roman" w:hAnsi="Times New Roman"/>
                <w:sz w:val="24"/>
                <w:szCs w:val="24"/>
              </w:rPr>
              <w:t xml:space="preserve">Узнает шар и куб.  </w:t>
            </w:r>
          </w:p>
          <w:p w:rsidR="00F85691" w:rsidRPr="00BB7953" w:rsidRDefault="00F85691" w:rsidP="00BB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3">
              <w:rPr>
                <w:rFonts w:ascii="Times New Roman" w:hAnsi="Times New Roman"/>
                <w:sz w:val="24"/>
                <w:szCs w:val="24"/>
              </w:rPr>
              <w:t>Различает и называет пред</w:t>
            </w:r>
            <w:r w:rsidRPr="00BB7953">
              <w:rPr>
                <w:rFonts w:ascii="Times New Roman" w:hAnsi="Times New Roman"/>
                <w:sz w:val="24"/>
                <w:szCs w:val="24"/>
              </w:rPr>
              <w:softHyphen/>
              <w:t>меты ближайшего окружения.</w:t>
            </w:r>
          </w:p>
          <w:p w:rsidR="00F85691" w:rsidRPr="00BB7953" w:rsidRDefault="00F85691" w:rsidP="00BB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3">
              <w:rPr>
                <w:rFonts w:ascii="Times New Roman" w:hAnsi="Times New Roman"/>
                <w:sz w:val="24"/>
                <w:szCs w:val="24"/>
              </w:rPr>
              <w:t>Называет имена членов своей семьи и воспитателей.</w:t>
            </w:r>
          </w:p>
          <w:p w:rsidR="00F85691" w:rsidRPr="00BB7953" w:rsidRDefault="00F85691" w:rsidP="00BB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3">
              <w:rPr>
                <w:rFonts w:ascii="Times New Roman" w:hAnsi="Times New Roman"/>
                <w:sz w:val="24"/>
                <w:szCs w:val="24"/>
              </w:rPr>
              <w:t>Узнает и называет некоторых домашних и диких животных, их детенышей.</w:t>
            </w:r>
          </w:p>
          <w:p w:rsidR="00F85691" w:rsidRPr="00BB7953" w:rsidRDefault="00F85691" w:rsidP="00BB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3">
              <w:rPr>
                <w:rFonts w:ascii="Times New Roman" w:hAnsi="Times New Roman"/>
                <w:sz w:val="24"/>
                <w:szCs w:val="24"/>
              </w:rPr>
              <w:t>Различает некоторые овощи, фрукты (1-2 вида).</w:t>
            </w:r>
          </w:p>
          <w:p w:rsidR="00F85691" w:rsidRPr="00BB7953" w:rsidRDefault="00F85691" w:rsidP="00BB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3">
              <w:rPr>
                <w:rFonts w:ascii="Times New Roman" w:hAnsi="Times New Roman"/>
                <w:sz w:val="24"/>
                <w:szCs w:val="24"/>
              </w:rPr>
              <w:t>Различает некоторые деревья ближайшего окружения (1-2 вида).</w:t>
            </w:r>
          </w:p>
          <w:p w:rsidR="00F85691" w:rsidRPr="00BB7953" w:rsidRDefault="00F85691" w:rsidP="00BB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3">
              <w:rPr>
                <w:rFonts w:ascii="Times New Roman" w:hAnsi="Times New Roman"/>
                <w:sz w:val="24"/>
                <w:szCs w:val="24"/>
              </w:rPr>
              <w:t>Имеет элементарные представления о природных сезонных явлениях.</w:t>
            </w:r>
          </w:p>
          <w:p w:rsidR="00F85691" w:rsidRPr="00BB7953" w:rsidRDefault="00F85691" w:rsidP="00BB7953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BB7953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«Речевое развитие»</w:t>
            </w:r>
          </w:p>
          <w:p w:rsidR="00F85691" w:rsidRPr="00BB7953" w:rsidRDefault="00F85691" w:rsidP="00BB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3">
              <w:rPr>
                <w:rFonts w:ascii="Times New Roman" w:hAnsi="Times New Roman"/>
                <w:sz w:val="24"/>
                <w:szCs w:val="24"/>
              </w:rPr>
              <w:t>Может поделиться информацией («Ворону видел»), пожаловаться на неудобство (замерз, устал) и действия сверстника (отнимает).</w:t>
            </w:r>
          </w:p>
          <w:p w:rsidR="00F85691" w:rsidRPr="00BB7953" w:rsidRDefault="00F85691" w:rsidP="00BB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3">
              <w:rPr>
                <w:rFonts w:ascii="Times New Roman" w:hAnsi="Times New Roman"/>
                <w:sz w:val="24"/>
                <w:szCs w:val="24"/>
              </w:rPr>
              <w:t>Сопровождает речью игровые и бытовые действия.</w:t>
            </w:r>
          </w:p>
          <w:p w:rsidR="00F85691" w:rsidRPr="00BB7953" w:rsidRDefault="00F85691" w:rsidP="00BB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3">
              <w:rPr>
                <w:rFonts w:ascii="Times New Roman" w:hAnsi="Times New Roman"/>
                <w:sz w:val="24"/>
                <w:szCs w:val="24"/>
              </w:rPr>
              <w:t>Слушает небольшие рассказы без наглядного сопровождения.</w:t>
            </w:r>
          </w:p>
          <w:p w:rsidR="00F85691" w:rsidRPr="00BB7953" w:rsidRDefault="00F85691" w:rsidP="00BB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3">
              <w:rPr>
                <w:rFonts w:ascii="Times New Roman" w:hAnsi="Times New Roman"/>
                <w:sz w:val="24"/>
                <w:szCs w:val="24"/>
              </w:rPr>
              <w:t>Слушает доступные по содержанию стихи, сказки, рассказы. При пов</w:t>
            </w:r>
            <w:r w:rsidRPr="00BB7953">
              <w:rPr>
                <w:rFonts w:ascii="Times New Roman" w:hAnsi="Times New Roman"/>
                <w:sz w:val="24"/>
                <w:szCs w:val="24"/>
              </w:rPr>
              <w:softHyphen/>
              <w:t>торном чтении проговаривает слова, небольшие фразы.</w:t>
            </w:r>
          </w:p>
          <w:p w:rsidR="00F85691" w:rsidRPr="00BB7953" w:rsidRDefault="00F85691" w:rsidP="00BB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3">
              <w:rPr>
                <w:rFonts w:ascii="Times New Roman" w:hAnsi="Times New Roman"/>
                <w:sz w:val="24"/>
                <w:szCs w:val="24"/>
              </w:rPr>
              <w:t>Рассматривает иллюстрации в знакомых книгах с помощью педагога.</w:t>
            </w:r>
          </w:p>
          <w:p w:rsidR="00F85691" w:rsidRPr="00BB7953" w:rsidRDefault="00F85691" w:rsidP="00BB7953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BB7953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«Художественно-эстетическое развитие»</w:t>
            </w:r>
          </w:p>
          <w:p w:rsidR="00F85691" w:rsidRPr="00BB7953" w:rsidRDefault="00F85691" w:rsidP="00BB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3">
              <w:rPr>
                <w:rFonts w:ascii="Times New Roman" w:hAnsi="Times New Roman"/>
                <w:sz w:val="24"/>
                <w:szCs w:val="24"/>
              </w:rPr>
              <w:t>Знает, что карандашами, фломастерами, красками и кистью можно ри</w:t>
            </w:r>
            <w:r w:rsidRPr="00BB7953">
              <w:rPr>
                <w:rFonts w:ascii="Times New Roman" w:hAnsi="Times New Roman"/>
                <w:sz w:val="24"/>
                <w:szCs w:val="24"/>
              </w:rPr>
              <w:softHyphen/>
              <w:t>совать.</w:t>
            </w:r>
          </w:p>
          <w:p w:rsidR="00F85691" w:rsidRPr="00BB7953" w:rsidRDefault="00F85691" w:rsidP="00BB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3">
              <w:rPr>
                <w:rFonts w:ascii="Times New Roman" w:hAnsi="Times New Roman"/>
                <w:sz w:val="24"/>
                <w:szCs w:val="24"/>
              </w:rPr>
              <w:t>Различает красный, синий, зеленый, желтый, белый, черный цвета.</w:t>
            </w:r>
          </w:p>
          <w:p w:rsidR="00F85691" w:rsidRPr="00BB7953" w:rsidRDefault="00F85691" w:rsidP="00BB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3">
              <w:rPr>
                <w:rFonts w:ascii="Times New Roman" w:hAnsi="Times New Roman"/>
                <w:sz w:val="24"/>
                <w:szCs w:val="24"/>
              </w:rPr>
              <w:t>Умеет раскатывать комок глины прямыми и круговыми движениями кистей рук; отламывать от большого комка глины маленькие комочки, сплющивать их ладонями; соединять концы раскатанной палочки, плотно прижимая их друг к другу.</w:t>
            </w:r>
          </w:p>
          <w:p w:rsidR="00F85691" w:rsidRPr="00BB7953" w:rsidRDefault="00F85691" w:rsidP="00BB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3">
              <w:rPr>
                <w:rFonts w:ascii="Times New Roman" w:hAnsi="Times New Roman"/>
                <w:sz w:val="24"/>
                <w:szCs w:val="24"/>
              </w:rPr>
              <w:t>Лепит несложные предметы; аккуратно пользуется глиной.</w:t>
            </w:r>
          </w:p>
          <w:p w:rsidR="00F85691" w:rsidRPr="00BB7953" w:rsidRDefault="00F85691" w:rsidP="00BB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3">
              <w:rPr>
                <w:rFonts w:ascii="Times New Roman" w:hAnsi="Times New Roman"/>
                <w:sz w:val="24"/>
                <w:szCs w:val="24"/>
              </w:rPr>
              <w:t>Различает основные формы деталей строительного материала.</w:t>
            </w:r>
          </w:p>
          <w:p w:rsidR="00F85691" w:rsidRPr="00BB7953" w:rsidRDefault="00F85691" w:rsidP="00BB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3">
              <w:rPr>
                <w:rFonts w:ascii="Times New Roman" w:hAnsi="Times New Roman"/>
                <w:sz w:val="24"/>
                <w:szCs w:val="24"/>
              </w:rPr>
              <w:t>С помощью взрослого сооружает разнообразные постройки, используя большинство форм.</w:t>
            </w:r>
          </w:p>
          <w:p w:rsidR="00F85691" w:rsidRPr="00BB7953" w:rsidRDefault="00F85691" w:rsidP="00BB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3">
              <w:rPr>
                <w:rFonts w:ascii="Times New Roman" w:hAnsi="Times New Roman"/>
                <w:sz w:val="24"/>
                <w:szCs w:val="24"/>
              </w:rPr>
              <w:t>Разворачивает игру вокруг собственной постройки.</w:t>
            </w:r>
          </w:p>
          <w:p w:rsidR="00F85691" w:rsidRPr="00BB7953" w:rsidRDefault="00F85691" w:rsidP="00BB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3">
              <w:rPr>
                <w:rFonts w:ascii="Times New Roman" w:hAnsi="Times New Roman"/>
                <w:sz w:val="24"/>
                <w:szCs w:val="24"/>
              </w:rPr>
              <w:t>Узнает знакомые мелодии и различает высоту звуков (высокий — низкий).</w:t>
            </w:r>
          </w:p>
          <w:p w:rsidR="00F85691" w:rsidRPr="00BB7953" w:rsidRDefault="00F85691" w:rsidP="00BB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3">
              <w:rPr>
                <w:rFonts w:ascii="Times New Roman" w:hAnsi="Times New Roman"/>
                <w:sz w:val="24"/>
                <w:szCs w:val="24"/>
              </w:rPr>
              <w:t>Вместе с воспитателем подпевает в песне музыкальные фразы.</w:t>
            </w:r>
          </w:p>
          <w:p w:rsidR="00F85691" w:rsidRPr="00BB7953" w:rsidRDefault="00F85691" w:rsidP="00BB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3">
              <w:rPr>
                <w:rFonts w:ascii="Times New Roman" w:hAnsi="Times New Roman"/>
                <w:sz w:val="24"/>
                <w:szCs w:val="24"/>
              </w:rPr>
              <w:t>Двигается в соответствии с характером музыки, начинает движение с первыми звуками музыки.</w:t>
            </w:r>
          </w:p>
          <w:p w:rsidR="00F85691" w:rsidRPr="00BB7953" w:rsidRDefault="00F85691" w:rsidP="00BB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3">
              <w:rPr>
                <w:rFonts w:ascii="Times New Roman" w:hAnsi="Times New Roman"/>
                <w:sz w:val="24"/>
                <w:szCs w:val="24"/>
              </w:rPr>
              <w:t>Умеет выполнять движения: притопывать ногой, хлопать в ладоши, по</w:t>
            </w:r>
            <w:r w:rsidRPr="00BB7953">
              <w:rPr>
                <w:rFonts w:ascii="Times New Roman" w:hAnsi="Times New Roman"/>
                <w:sz w:val="24"/>
                <w:szCs w:val="24"/>
              </w:rPr>
              <w:softHyphen/>
              <w:t>ворачивать кисти рук.</w:t>
            </w:r>
          </w:p>
          <w:p w:rsidR="00F85691" w:rsidRPr="00BB7953" w:rsidRDefault="00F85691" w:rsidP="00BB7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3">
              <w:rPr>
                <w:rFonts w:ascii="Times New Roman" w:hAnsi="Times New Roman"/>
                <w:sz w:val="24"/>
                <w:szCs w:val="24"/>
              </w:rPr>
              <w:t>Называет музыкальные инструменты: погремушки, бубен. Подыгрывание на детских ударных музыкальных инструментах народные мелодии.</w:t>
            </w:r>
          </w:p>
        </w:tc>
      </w:tr>
    </w:tbl>
    <w:p w:rsidR="00F85691" w:rsidRDefault="00F85691" w:rsidP="00BB7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5691" w:rsidRDefault="00F85691" w:rsidP="00BB7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5691" w:rsidRDefault="00F85691" w:rsidP="00BB7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BB7953">
        <w:rPr>
          <w:rFonts w:ascii="Times New Roman" w:hAnsi="Times New Roman"/>
          <w:b/>
          <w:sz w:val="24"/>
          <w:szCs w:val="24"/>
        </w:rPr>
        <w:t>Содержательный раздел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85691" w:rsidRPr="008D4398" w:rsidRDefault="00F85691" w:rsidP="008D439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2.1</w:t>
      </w:r>
      <w:r w:rsidRPr="008D4398">
        <w:rPr>
          <w:rFonts w:ascii="Times New Roman" w:hAnsi="Times New Roman"/>
          <w:b/>
          <w:sz w:val="24"/>
          <w:szCs w:val="24"/>
          <w:lang w:eastAsia="ar-SA"/>
        </w:rPr>
        <w:t xml:space="preserve">. Планирование работы в адаптационный период </w:t>
      </w:r>
    </w:p>
    <w:p w:rsidR="00F85691" w:rsidRPr="008D4398" w:rsidRDefault="00F85691" w:rsidP="008D439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D4398">
        <w:rPr>
          <w:rFonts w:ascii="Times New Roman" w:hAnsi="Times New Roman"/>
          <w:sz w:val="24"/>
          <w:szCs w:val="24"/>
          <w:lang w:eastAsia="ar-SA"/>
        </w:rPr>
        <w:t>От правильно спланированной работы зависит успешность адаптации детей к новым условиям детского сада. Поэтому необходимо выделить четыре основные службы, обеспечивающие сопровождение ребенка и его семьи в период адаптации: административная, которая отвечает за работу с педагогами и родителями; психологическая, педагогическая, медицинская осуществляют работу в трех направлениях – с воспитателями, детьми и родителями. Тесное содружество четырех служб несёт положительный результат не только в адаптационный период, но и в дальнейшей работе, которая обеспечивает благополучие взаимоотношений между дошкольным учреждением и семьями воспитанников.</w:t>
      </w:r>
    </w:p>
    <w:p w:rsidR="00F85691" w:rsidRPr="008D4398" w:rsidRDefault="00F85691" w:rsidP="008D439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D4398">
        <w:rPr>
          <w:rFonts w:ascii="Times New Roman" w:hAnsi="Times New Roman"/>
          <w:sz w:val="24"/>
          <w:szCs w:val="24"/>
          <w:lang w:eastAsia="ar-SA"/>
        </w:rPr>
        <w:t xml:space="preserve">Прием детей в ДОУ необходимо проводить по подвижному графику. Это обеспечивает индивидуальный подход к каждому малышу и возможность семье выбрать удобное время для посещения детского сада. В первые дни ребенок не должен пребывать в группе более 2-3 часов в период бодрствования (прогулки или игры) с 8.00 - 9.00 до 10-11.00 часов. </w:t>
      </w:r>
    </w:p>
    <w:p w:rsidR="00F85691" w:rsidRPr="008D4398" w:rsidRDefault="00F85691" w:rsidP="008D439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D4398">
        <w:rPr>
          <w:rFonts w:ascii="Times New Roman" w:hAnsi="Times New Roman"/>
          <w:sz w:val="24"/>
          <w:szCs w:val="24"/>
          <w:lang w:eastAsia="ar-SA"/>
        </w:rPr>
        <w:t>Постепенно время пребывания ребенка в группе увеличивается. Прием  детей осуществляется в зависимости от их возраста, индивидуальных особенностей и сроков комплектования группы. Если группа детей раннего возраста уже начала посещать детский сад, то прием вновь поступающих детей проводится по следующей схеме:</w:t>
      </w:r>
    </w:p>
    <w:p w:rsidR="00F85691" w:rsidRPr="008D4398" w:rsidRDefault="00F85691" w:rsidP="008D439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F85691" w:rsidRPr="008D4398" w:rsidRDefault="00F85691" w:rsidP="008D439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8D4398"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b/>
          <w:sz w:val="24"/>
          <w:szCs w:val="24"/>
          <w:lang w:eastAsia="ar-SA"/>
        </w:rPr>
        <w:t>2.2</w:t>
      </w:r>
      <w:r w:rsidRPr="008D4398">
        <w:rPr>
          <w:rFonts w:ascii="Times New Roman" w:hAnsi="Times New Roman"/>
          <w:b/>
          <w:sz w:val="24"/>
          <w:szCs w:val="24"/>
          <w:lang w:eastAsia="ar-SA"/>
        </w:rPr>
        <w:t>.Учебный план в адаптационный период.</w:t>
      </w:r>
    </w:p>
    <w:p w:rsidR="00F85691" w:rsidRPr="008D4398" w:rsidRDefault="00F85691" w:rsidP="008D439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F85691" w:rsidRPr="008D4398" w:rsidRDefault="00F85691" w:rsidP="00692445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8D4398">
        <w:rPr>
          <w:rFonts w:ascii="Times New Roman" w:hAnsi="Times New Roman"/>
          <w:b/>
          <w:sz w:val="24"/>
          <w:szCs w:val="24"/>
          <w:lang w:eastAsia="ar-SA"/>
        </w:rPr>
        <w:t>Календарный план воспитательно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8D4398">
        <w:rPr>
          <w:rFonts w:ascii="Times New Roman" w:hAnsi="Times New Roman"/>
          <w:b/>
          <w:sz w:val="24"/>
          <w:szCs w:val="24"/>
          <w:lang w:eastAsia="ar-SA"/>
        </w:rPr>
        <w:t xml:space="preserve">- образовательной работы с детьми раннего возраста в период адаптации к детскому саду </w:t>
      </w:r>
    </w:p>
    <w:p w:rsidR="00F85691" w:rsidRPr="008D4398" w:rsidRDefault="00F85691" w:rsidP="008D439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D4398">
        <w:rPr>
          <w:rFonts w:ascii="Times New Roman" w:hAnsi="Times New Roman"/>
          <w:sz w:val="24"/>
          <w:szCs w:val="24"/>
          <w:lang w:eastAsia="ar-SA"/>
        </w:rPr>
        <w:t>В адаптационный период воспитателям приходится работать в сложном режиме, так как дети пришли в детский сад впервые, и им необходимо  уделять много  заботы, внимания и любви. Чтобы каждый ребенок чувствовал защиту и заботу со стороны взрослого, важно больше времени проводить с  детьми.  Если малыш не получит того, что он хочет - теплоты, любви, заботы, то у ребенка появится психоэмоциональное напряжение, и он будет переживать, тосковать, плакать, звать свою маму.</w:t>
      </w:r>
    </w:p>
    <w:p w:rsidR="00F85691" w:rsidRPr="008D4398" w:rsidRDefault="00F85691" w:rsidP="008D439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D4398">
        <w:rPr>
          <w:rFonts w:ascii="Times New Roman" w:hAnsi="Times New Roman"/>
          <w:sz w:val="24"/>
          <w:szCs w:val="24"/>
          <w:lang w:eastAsia="ar-SA"/>
        </w:rPr>
        <w:t>Заранее разработанный в виде таблицы на каждый день настоящий календарный план поможет  больше внимания уделять детям раннего возраста в сложный для малышей период.</w:t>
      </w:r>
    </w:p>
    <w:p w:rsidR="00F85691" w:rsidRPr="008D4398" w:rsidRDefault="00F85691" w:rsidP="008D4398">
      <w:pPr>
        <w:suppressAutoHyphens/>
        <w:spacing w:after="0" w:line="240" w:lineRule="auto"/>
        <w:ind w:firstLine="708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8D4398">
        <w:rPr>
          <w:rFonts w:ascii="Times New Roman" w:hAnsi="Times New Roman"/>
          <w:b/>
          <w:sz w:val="24"/>
          <w:szCs w:val="24"/>
          <w:u w:val="single"/>
          <w:lang w:eastAsia="ar-SA"/>
        </w:rPr>
        <w:t>Задачи</w:t>
      </w:r>
      <w:r w:rsidRPr="008D4398">
        <w:rPr>
          <w:rFonts w:ascii="Times New Roman" w:hAnsi="Times New Roman"/>
          <w:sz w:val="24"/>
          <w:szCs w:val="24"/>
          <w:u w:val="single"/>
          <w:lang w:eastAsia="ar-SA"/>
        </w:rPr>
        <w:t>:</w:t>
      </w:r>
    </w:p>
    <w:p w:rsidR="00F85691" w:rsidRPr="008D4398" w:rsidRDefault="00F85691" w:rsidP="008D4398">
      <w:pPr>
        <w:suppressAutoHyphens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  <w:r w:rsidRPr="008D4398">
        <w:rPr>
          <w:rFonts w:ascii="Times New Roman" w:hAnsi="Times New Roman"/>
          <w:sz w:val="24"/>
          <w:szCs w:val="24"/>
          <w:lang w:eastAsia="ar-SA"/>
        </w:rPr>
        <w:t>1. Снятие у детей раннего возраста психоэмоционального напряжения, нормализация мышечного тонуса, улучшения настроения.</w:t>
      </w:r>
    </w:p>
    <w:p w:rsidR="00F85691" w:rsidRPr="008D4398" w:rsidRDefault="00F85691" w:rsidP="008D4398">
      <w:pPr>
        <w:suppressAutoHyphens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  <w:r w:rsidRPr="008D4398">
        <w:rPr>
          <w:rFonts w:ascii="Times New Roman" w:hAnsi="Times New Roman"/>
          <w:sz w:val="24"/>
          <w:szCs w:val="24"/>
          <w:lang w:eastAsia="ar-SA"/>
        </w:rPr>
        <w:t>2. Укрепить эмоциональные контакты между детьми и взрослыми в период адаптации.</w:t>
      </w:r>
    </w:p>
    <w:p w:rsidR="00F85691" w:rsidRPr="008D4398" w:rsidRDefault="00F85691" w:rsidP="008D4398">
      <w:pPr>
        <w:suppressAutoHyphens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  <w:r w:rsidRPr="008D4398">
        <w:rPr>
          <w:rFonts w:ascii="Times New Roman" w:hAnsi="Times New Roman"/>
          <w:sz w:val="24"/>
          <w:szCs w:val="24"/>
          <w:lang w:eastAsia="ar-SA"/>
        </w:rPr>
        <w:t>3. Развивать доверие и взаимопонимание между детьми и взрослыми.</w:t>
      </w:r>
    </w:p>
    <w:p w:rsidR="00F85691" w:rsidRPr="008D4398" w:rsidRDefault="00F85691" w:rsidP="008D439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8D4398">
        <w:rPr>
          <w:rFonts w:ascii="Times New Roman" w:hAnsi="Times New Roman"/>
          <w:sz w:val="24"/>
          <w:szCs w:val="24"/>
          <w:lang w:eastAsia="ar-SA"/>
        </w:rPr>
        <w:t xml:space="preserve">Этот календарный план рекомендован только на адаптационный период. В нем  описаны игры разной тематики, содержания, подвижности. Они проводятся в совместной деятельности воспитателя с детьми (игры проводятся  с одним, с двумя, с небольшой подгруппой детей, в зависимости от разных причин). Предлагается  несколько названий игр, но не обязательно строго соблюдать последовательность и перечень игр, ниже можно добавить свои игры. Те игры, которые были проведены,  отмечаются «галочкой». Картотеку можно дополнять. </w:t>
      </w:r>
    </w:p>
    <w:p w:rsidR="00F85691" w:rsidRPr="008D4398" w:rsidRDefault="00F85691" w:rsidP="008D4398">
      <w:pPr>
        <w:suppressAutoHyphens/>
        <w:spacing w:after="0" w:line="240" w:lineRule="auto"/>
        <w:rPr>
          <w:rFonts w:ascii="Times New Roman" w:hAnsi="Times New Roman"/>
          <w:i/>
          <w:sz w:val="24"/>
          <w:szCs w:val="24"/>
          <w:lang w:eastAsia="ar-SA"/>
        </w:rPr>
        <w:sectPr w:rsidR="00F85691" w:rsidRPr="008D4398" w:rsidSect="00F83CFA">
          <w:footerReference w:type="default" r:id="rId7"/>
          <w:pgSz w:w="11906" w:h="16838"/>
          <w:pgMar w:top="1134" w:right="1134" w:bottom="1134" w:left="90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="-318" w:tblpY="-60"/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2"/>
        <w:gridCol w:w="1511"/>
        <w:gridCol w:w="4487"/>
      </w:tblGrid>
      <w:tr w:rsidR="00F85691" w:rsidRPr="00C60CC1" w:rsidTr="008D4398">
        <w:tc>
          <w:tcPr>
            <w:tcW w:w="5000" w:type="pct"/>
            <w:gridSpan w:val="3"/>
          </w:tcPr>
          <w:p w:rsidR="00F85691" w:rsidRPr="008D4398" w:rsidRDefault="00F85691" w:rsidP="008D43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1 неделя</w:t>
            </w:r>
          </w:p>
          <w:p w:rsidR="00F85691" w:rsidRDefault="00F85691" w:rsidP="008D43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 «Здравствуй, малыш! Я  хочу с тобой познакомиться!»</w:t>
            </w:r>
          </w:p>
          <w:p w:rsidR="00F85691" w:rsidRPr="008D4398" w:rsidRDefault="00F85691" w:rsidP="008D43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F85691" w:rsidRPr="00C60CC1" w:rsidTr="008D4398">
        <w:tc>
          <w:tcPr>
            <w:tcW w:w="5000" w:type="pct"/>
            <w:gridSpan w:val="3"/>
          </w:tcPr>
          <w:p w:rsidR="00F85691" w:rsidRDefault="00F85691" w:rsidP="008D43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ПОНЕДЕЛЬНИК</w:t>
            </w:r>
          </w:p>
          <w:p w:rsidR="00F85691" w:rsidRPr="008D4398" w:rsidRDefault="00F85691" w:rsidP="008D43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F85691" w:rsidRPr="00C60CC1" w:rsidTr="008D4398">
        <w:tc>
          <w:tcPr>
            <w:tcW w:w="2794" w:type="pct"/>
            <w:gridSpan w:val="2"/>
          </w:tcPr>
          <w:p w:rsidR="00F85691" w:rsidRDefault="00F85691" w:rsidP="008D43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Игры  (совместная деятельность  воспитателя с детьми)</w:t>
            </w:r>
          </w:p>
          <w:p w:rsidR="00F85691" w:rsidRPr="008D4398" w:rsidRDefault="00F85691" w:rsidP="008D43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06" w:type="pct"/>
          </w:tcPr>
          <w:p w:rsidR="00F85691" w:rsidRPr="008D4398" w:rsidRDefault="00F85691" w:rsidP="008D43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F85691" w:rsidRPr="008D4398" w:rsidRDefault="00F85691" w:rsidP="008D43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Прогулка </w:t>
            </w:r>
          </w:p>
        </w:tc>
      </w:tr>
      <w:tr w:rsidR="00F85691" w:rsidRPr="00C60CC1" w:rsidTr="008D4398">
        <w:trPr>
          <w:trHeight w:val="2271"/>
        </w:trPr>
        <w:tc>
          <w:tcPr>
            <w:tcW w:w="2794" w:type="pct"/>
            <w:gridSpan w:val="2"/>
          </w:tcPr>
          <w:p w:rsidR="00F85691" w:rsidRPr="008D4398" w:rsidRDefault="00F85691" w:rsidP="008446F3">
            <w:pPr>
              <w:numPr>
                <w:ilvl w:val="0"/>
                <w:numId w:val="4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«Зайка хочет с тобой познакомиться»                                                                      </w:t>
            </w:r>
          </w:p>
          <w:p w:rsidR="00F85691" w:rsidRPr="008D4398" w:rsidRDefault="00F85691" w:rsidP="008446F3">
            <w:pPr>
              <w:numPr>
                <w:ilvl w:val="0"/>
                <w:numId w:val="47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«Зайка, зайка, попляши, у зайки ножки хороши»</w:t>
            </w:r>
          </w:p>
          <w:p w:rsidR="00F85691" w:rsidRPr="008D4398" w:rsidRDefault="00F85691" w:rsidP="008446F3">
            <w:pPr>
              <w:numPr>
                <w:ilvl w:val="0"/>
                <w:numId w:val="47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«На мяч» (дети подходят к воспитателю и берут мяч и бросают его)</w:t>
            </w:r>
          </w:p>
          <w:p w:rsidR="00F85691" w:rsidRPr="008D4398" w:rsidRDefault="00F85691" w:rsidP="008446F3">
            <w:pPr>
              <w:numPr>
                <w:ilvl w:val="0"/>
                <w:numId w:val="47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Игра с пальчиками «Где же, где же наши ручки»</w:t>
            </w:r>
          </w:p>
          <w:p w:rsidR="00F85691" w:rsidRPr="008D4398" w:rsidRDefault="00F85691" w:rsidP="008446F3">
            <w:pPr>
              <w:numPr>
                <w:ilvl w:val="0"/>
                <w:numId w:val="47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«Посмотри, как летит воздушный шарик»</w:t>
            </w:r>
          </w:p>
          <w:p w:rsidR="00F85691" w:rsidRPr="008D4398" w:rsidRDefault="00F85691" w:rsidP="008446F3">
            <w:pPr>
              <w:numPr>
                <w:ilvl w:val="0"/>
                <w:numId w:val="47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«Качели» - покачать тревожного  малыша на качелях</w:t>
            </w:r>
          </w:p>
          <w:p w:rsidR="00F85691" w:rsidRPr="008D4398" w:rsidRDefault="00F85691" w:rsidP="008446F3">
            <w:pPr>
              <w:numPr>
                <w:ilvl w:val="0"/>
                <w:numId w:val="47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Музыкальная игра «Колыбельная зайчонка» </w:t>
            </w:r>
          </w:p>
          <w:p w:rsidR="00F85691" w:rsidRDefault="00F85691" w:rsidP="008446F3">
            <w:pPr>
              <w:numPr>
                <w:ilvl w:val="0"/>
                <w:numId w:val="47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Игры с образными мягкими игрушками (свободная деятельность детей)</w:t>
            </w:r>
          </w:p>
          <w:p w:rsidR="00F85691" w:rsidRPr="008D4398" w:rsidRDefault="00F85691" w:rsidP="008446F3">
            <w:pPr>
              <w:suppressAutoHyphens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06" w:type="pct"/>
          </w:tcPr>
          <w:p w:rsidR="00F85691" w:rsidRPr="008D4398" w:rsidRDefault="00F85691" w:rsidP="008D439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1.Знакомство с участком</w:t>
            </w:r>
          </w:p>
          <w:p w:rsidR="00F85691" w:rsidRPr="008D4398" w:rsidRDefault="00F85691" w:rsidP="008D439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2.Игры в песочнице «Насыпь песок в ведерки»</w:t>
            </w:r>
          </w:p>
          <w:p w:rsidR="00F85691" w:rsidRPr="008D4398" w:rsidRDefault="00F85691" w:rsidP="008446F3">
            <w:pPr>
              <w:numPr>
                <w:ilvl w:val="0"/>
                <w:numId w:val="65"/>
              </w:numPr>
              <w:tabs>
                <w:tab w:val="left" w:pos="0"/>
              </w:tabs>
              <w:suppressAutoHyphens/>
              <w:spacing w:after="0" w:line="240" w:lineRule="auto"/>
              <w:ind w:left="43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3.Подвижная игра «Прятки»  (найди зайчика)</w:t>
            </w:r>
          </w:p>
          <w:p w:rsidR="00F85691" w:rsidRPr="008D4398" w:rsidRDefault="00F85691" w:rsidP="008446F3">
            <w:pPr>
              <w:numPr>
                <w:ilvl w:val="0"/>
                <w:numId w:val="65"/>
              </w:numPr>
              <w:tabs>
                <w:tab w:val="left" w:pos="0"/>
              </w:tabs>
              <w:suppressAutoHyphens/>
              <w:spacing w:after="0" w:line="240" w:lineRule="auto"/>
              <w:ind w:left="43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4. Игра с ручками «Ладушки – ладушки»</w:t>
            </w:r>
          </w:p>
          <w:p w:rsidR="00F85691" w:rsidRPr="008D4398" w:rsidRDefault="00F85691" w:rsidP="008446F3">
            <w:pPr>
              <w:numPr>
                <w:ilvl w:val="0"/>
                <w:numId w:val="65"/>
              </w:numPr>
              <w:tabs>
                <w:tab w:val="left" w:pos="0"/>
              </w:tabs>
              <w:suppressAutoHyphens/>
              <w:spacing w:after="0" w:line="240" w:lineRule="auto"/>
              <w:ind w:left="43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5. Свободная деятельность детей (игры с развивающими игрушками)</w:t>
            </w:r>
          </w:p>
          <w:p w:rsidR="00F85691" w:rsidRPr="008D4398" w:rsidRDefault="00F85691" w:rsidP="008D439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F85691" w:rsidRPr="008D4398" w:rsidRDefault="00F85691" w:rsidP="008D439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F85691" w:rsidRPr="00C60CC1" w:rsidTr="008D4398">
        <w:tc>
          <w:tcPr>
            <w:tcW w:w="5000" w:type="pct"/>
            <w:gridSpan w:val="3"/>
          </w:tcPr>
          <w:p w:rsidR="00F85691" w:rsidRDefault="00F85691" w:rsidP="008D43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ВТОРНИК</w:t>
            </w:r>
          </w:p>
          <w:p w:rsidR="00F85691" w:rsidRPr="008D4398" w:rsidRDefault="00F85691" w:rsidP="008D43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F85691" w:rsidRPr="00C60CC1" w:rsidTr="008D4398">
        <w:tc>
          <w:tcPr>
            <w:tcW w:w="2794" w:type="pct"/>
            <w:gridSpan w:val="2"/>
          </w:tcPr>
          <w:p w:rsidR="00F85691" w:rsidRDefault="00F85691" w:rsidP="008D4398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Игры (совместная деятельность воспитателя с детьми)</w:t>
            </w:r>
          </w:p>
          <w:p w:rsidR="00F85691" w:rsidRPr="008D4398" w:rsidRDefault="00F85691" w:rsidP="008D4398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06" w:type="pct"/>
          </w:tcPr>
          <w:p w:rsidR="00F85691" w:rsidRPr="008D4398" w:rsidRDefault="00F85691" w:rsidP="008D43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Прогулка </w:t>
            </w:r>
          </w:p>
        </w:tc>
      </w:tr>
      <w:tr w:rsidR="00F85691" w:rsidRPr="00C60CC1" w:rsidTr="008D4398">
        <w:trPr>
          <w:trHeight w:val="2400"/>
        </w:trPr>
        <w:tc>
          <w:tcPr>
            <w:tcW w:w="2794" w:type="pct"/>
            <w:gridSpan w:val="2"/>
          </w:tcPr>
          <w:p w:rsidR="00F85691" w:rsidRPr="008D4398" w:rsidRDefault="00F85691" w:rsidP="008446F3">
            <w:pPr>
              <w:numPr>
                <w:ilvl w:val="0"/>
                <w:numId w:val="48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«Кто у нас красивый?»</w:t>
            </w:r>
          </w:p>
          <w:p w:rsidR="00F85691" w:rsidRPr="008D4398" w:rsidRDefault="00F85691" w:rsidP="008446F3">
            <w:pPr>
              <w:numPr>
                <w:ilvl w:val="0"/>
                <w:numId w:val="48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«В нашей группе много маленьких ребят»</w:t>
            </w:r>
          </w:p>
          <w:p w:rsidR="00F85691" w:rsidRPr="008D4398" w:rsidRDefault="00F85691" w:rsidP="008446F3">
            <w:pPr>
              <w:numPr>
                <w:ilvl w:val="0"/>
                <w:numId w:val="48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«Поиграем с мячом»  (дети берут из корзины мячи и бросают их вперед)</w:t>
            </w:r>
          </w:p>
          <w:p w:rsidR="00F85691" w:rsidRPr="008D4398" w:rsidRDefault="00F85691" w:rsidP="008446F3">
            <w:pPr>
              <w:numPr>
                <w:ilvl w:val="0"/>
                <w:numId w:val="48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«Научим зайчика умываться» (потешка «Водичка, водичка»)</w:t>
            </w:r>
          </w:p>
          <w:p w:rsidR="00F85691" w:rsidRPr="008D4398" w:rsidRDefault="00F85691" w:rsidP="008446F3">
            <w:pPr>
              <w:numPr>
                <w:ilvl w:val="0"/>
                <w:numId w:val="48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Игра с пальчиками «Кулачки», «Вышли пальчики гулять»</w:t>
            </w:r>
          </w:p>
          <w:p w:rsidR="00F85691" w:rsidRPr="008D4398" w:rsidRDefault="00F85691" w:rsidP="008446F3">
            <w:pPr>
              <w:numPr>
                <w:ilvl w:val="0"/>
                <w:numId w:val="48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Катание машинок за веревочку</w:t>
            </w:r>
          </w:p>
          <w:p w:rsidR="00F85691" w:rsidRPr="008D4398" w:rsidRDefault="00F85691" w:rsidP="008446F3">
            <w:pPr>
              <w:numPr>
                <w:ilvl w:val="0"/>
                <w:numId w:val="48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«Качели» - покачать тревожного ребенка</w:t>
            </w:r>
          </w:p>
          <w:p w:rsidR="00F85691" w:rsidRPr="008D4398" w:rsidRDefault="00F85691" w:rsidP="008446F3">
            <w:pPr>
              <w:numPr>
                <w:ilvl w:val="0"/>
                <w:numId w:val="48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Музыкальная игра «Веселая дудочка»</w:t>
            </w:r>
          </w:p>
          <w:p w:rsidR="00F85691" w:rsidRDefault="00F85691" w:rsidP="008446F3">
            <w:pPr>
              <w:numPr>
                <w:ilvl w:val="0"/>
                <w:numId w:val="48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Игры с заводной игрушкой</w:t>
            </w:r>
          </w:p>
          <w:p w:rsidR="00F85691" w:rsidRPr="008D4398" w:rsidRDefault="00F85691" w:rsidP="008446F3">
            <w:pPr>
              <w:suppressAutoHyphens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06" w:type="pct"/>
          </w:tcPr>
          <w:p w:rsidR="00F85691" w:rsidRPr="008D4398" w:rsidRDefault="00F85691" w:rsidP="008446F3">
            <w:pPr>
              <w:numPr>
                <w:ilvl w:val="0"/>
                <w:numId w:val="49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Рассматривание цветов на участке</w:t>
            </w:r>
          </w:p>
          <w:p w:rsidR="00F85691" w:rsidRPr="008D4398" w:rsidRDefault="00F85691" w:rsidP="008446F3">
            <w:pPr>
              <w:numPr>
                <w:ilvl w:val="0"/>
                <w:numId w:val="49"/>
              </w:numPr>
              <w:suppressAutoHyphens/>
              <w:spacing w:after="0" w:line="240" w:lineRule="auto"/>
              <w:ind w:left="52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Игры в песочнице «Насыпь песок в формочки»</w:t>
            </w:r>
          </w:p>
          <w:p w:rsidR="00F85691" w:rsidRPr="008D4398" w:rsidRDefault="00F85691" w:rsidP="008446F3">
            <w:pPr>
              <w:numPr>
                <w:ilvl w:val="0"/>
                <w:numId w:val="49"/>
              </w:numPr>
              <w:suppressAutoHyphens/>
              <w:spacing w:after="0" w:line="240" w:lineRule="auto"/>
              <w:ind w:left="52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Игра с мячом «Принеси мне мяч» (поручение)</w:t>
            </w:r>
          </w:p>
          <w:p w:rsidR="00F85691" w:rsidRPr="008D4398" w:rsidRDefault="00F85691" w:rsidP="008446F3">
            <w:pPr>
              <w:numPr>
                <w:ilvl w:val="0"/>
                <w:numId w:val="49"/>
              </w:numPr>
              <w:suppressAutoHyphens/>
              <w:spacing w:after="0" w:line="240" w:lineRule="auto"/>
              <w:ind w:left="52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Игра «Прятки» (найди зайчика)</w:t>
            </w:r>
          </w:p>
          <w:p w:rsidR="00F85691" w:rsidRPr="008D4398" w:rsidRDefault="00F85691" w:rsidP="008446F3">
            <w:pPr>
              <w:numPr>
                <w:ilvl w:val="0"/>
                <w:numId w:val="49"/>
              </w:numPr>
              <w:suppressAutoHyphens/>
              <w:spacing w:after="0" w:line="240" w:lineRule="auto"/>
              <w:ind w:left="52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Свободная деятельность  детей (игры с развивающими игрушками)</w:t>
            </w:r>
          </w:p>
          <w:p w:rsidR="00F85691" w:rsidRPr="008D4398" w:rsidRDefault="00F85691" w:rsidP="008D439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F85691" w:rsidRPr="00C60CC1" w:rsidTr="008D4398">
        <w:tc>
          <w:tcPr>
            <w:tcW w:w="5000" w:type="pct"/>
            <w:gridSpan w:val="3"/>
          </w:tcPr>
          <w:p w:rsidR="00F85691" w:rsidRDefault="00F85691" w:rsidP="008D43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СРЕДА</w:t>
            </w:r>
          </w:p>
          <w:p w:rsidR="00F85691" w:rsidRPr="008D4398" w:rsidRDefault="00F85691" w:rsidP="008D43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F85691" w:rsidRPr="00C60CC1" w:rsidTr="008D4398">
        <w:tc>
          <w:tcPr>
            <w:tcW w:w="2794" w:type="pct"/>
            <w:gridSpan w:val="2"/>
          </w:tcPr>
          <w:p w:rsidR="00F85691" w:rsidRDefault="00F85691" w:rsidP="008D4398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Игры (совместная деятельность воспитателя с детьми)</w:t>
            </w:r>
          </w:p>
          <w:p w:rsidR="00F85691" w:rsidRPr="008D4398" w:rsidRDefault="00F85691" w:rsidP="008D4398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06" w:type="pct"/>
          </w:tcPr>
          <w:p w:rsidR="00F85691" w:rsidRPr="008D4398" w:rsidRDefault="00F85691" w:rsidP="008D43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Прогулка </w:t>
            </w:r>
          </w:p>
        </w:tc>
      </w:tr>
      <w:tr w:rsidR="00F85691" w:rsidRPr="00C60CC1" w:rsidTr="008D4398">
        <w:trPr>
          <w:trHeight w:val="416"/>
        </w:trPr>
        <w:tc>
          <w:tcPr>
            <w:tcW w:w="2794" w:type="pct"/>
            <w:gridSpan w:val="2"/>
          </w:tcPr>
          <w:p w:rsidR="00F85691" w:rsidRPr="008D4398" w:rsidRDefault="00F85691" w:rsidP="008446F3">
            <w:pPr>
              <w:numPr>
                <w:ilvl w:val="0"/>
                <w:numId w:val="50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Игра – потешка «Идёт коза рогатая»</w:t>
            </w:r>
          </w:p>
          <w:p w:rsidR="00F85691" w:rsidRPr="008D4398" w:rsidRDefault="00F85691" w:rsidP="008446F3">
            <w:pPr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«Маленькие ножки, шагают по дорожке»</w:t>
            </w:r>
          </w:p>
          <w:p w:rsidR="00F85691" w:rsidRPr="008D4398" w:rsidRDefault="00F85691" w:rsidP="008446F3">
            <w:pPr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Игра «Доброе утро»</w:t>
            </w:r>
          </w:p>
          <w:p w:rsidR="00F85691" w:rsidRPr="008D4398" w:rsidRDefault="00F85691" w:rsidP="008446F3">
            <w:pPr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«Поймай солнечного зайчика»</w:t>
            </w:r>
          </w:p>
          <w:p w:rsidR="00F85691" w:rsidRPr="008D4398" w:rsidRDefault="00F85691" w:rsidP="008446F3">
            <w:pPr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«Полетел мяч далеко, далеко»</w:t>
            </w:r>
          </w:p>
          <w:p w:rsidR="00F85691" w:rsidRPr="008D4398" w:rsidRDefault="00F85691" w:rsidP="008446F3">
            <w:pPr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Пальчиковая игра «Дождик, дождик», «Сорока»</w:t>
            </w:r>
          </w:p>
          <w:p w:rsidR="00F85691" w:rsidRPr="008D4398" w:rsidRDefault="00F85691" w:rsidP="008446F3">
            <w:pPr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Катание машинок за веревочку</w:t>
            </w:r>
          </w:p>
          <w:p w:rsidR="00F85691" w:rsidRPr="008D4398" w:rsidRDefault="00F85691" w:rsidP="008446F3">
            <w:pPr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«Качели» - покачать тревожного ребенка</w:t>
            </w:r>
          </w:p>
          <w:p w:rsidR="00F85691" w:rsidRPr="008D4398" w:rsidRDefault="00F85691" w:rsidP="008446F3">
            <w:pPr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Музыкальная игра «Озорная погремушка»</w:t>
            </w:r>
          </w:p>
          <w:p w:rsidR="00F85691" w:rsidRDefault="00F85691" w:rsidP="008446F3">
            <w:pPr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Игры с заводной игрушкой</w:t>
            </w:r>
          </w:p>
          <w:p w:rsidR="00F85691" w:rsidRPr="008D4398" w:rsidRDefault="00F85691" w:rsidP="008446F3">
            <w:pPr>
              <w:suppressAutoHyphens/>
              <w:spacing w:after="0" w:line="240" w:lineRule="auto"/>
              <w:ind w:left="93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06" w:type="pct"/>
          </w:tcPr>
          <w:p w:rsidR="00F85691" w:rsidRPr="008D4398" w:rsidRDefault="00F85691" w:rsidP="008446F3">
            <w:pPr>
              <w:numPr>
                <w:ilvl w:val="0"/>
                <w:numId w:val="5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Рассматривание листочков на участке «Посмотри, как листочек летит»</w:t>
            </w:r>
          </w:p>
          <w:p w:rsidR="00F85691" w:rsidRPr="008D4398" w:rsidRDefault="00F85691" w:rsidP="008446F3">
            <w:pPr>
              <w:numPr>
                <w:ilvl w:val="0"/>
                <w:numId w:val="51"/>
              </w:numPr>
              <w:suppressAutoHyphens/>
              <w:spacing w:after="0" w:line="240" w:lineRule="auto"/>
              <w:ind w:left="52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Игра «Догони зайчика»</w:t>
            </w:r>
          </w:p>
          <w:p w:rsidR="00F85691" w:rsidRPr="008D4398" w:rsidRDefault="00F85691" w:rsidP="008446F3">
            <w:pPr>
              <w:numPr>
                <w:ilvl w:val="0"/>
                <w:numId w:val="51"/>
              </w:numPr>
              <w:suppressAutoHyphens/>
              <w:spacing w:after="0" w:line="240" w:lineRule="auto"/>
              <w:ind w:left="52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Игры в песочнице «Насыпь песок в формочки»</w:t>
            </w:r>
          </w:p>
          <w:p w:rsidR="00F85691" w:rsidRPr="008D4398" w:rsidRDefault="00F85691" w:rsidP="008446F3">
            <w:pPr>
              <w:numPr>
                <w:ilvl w:val="0"/>
                <w:numId w:val="51"/>
              </w:numPr>
              <w:suppressAutoHyphens/>
              <w:spacing w:after="0" w:line="240" w:lineRule="auto"/>
              <w:ind w:left="52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Свободная деятельность детей (игры с развивающими игрушками)</w:t>
            </w:r>
          </w:p>
        </w:tc>
      </w:tr>
      <w:tr w:rsidR="00F85691" w:rsidRPr="00C60CC1" w:rsidTr="008D4398">
        <w:tc>
          <w:tcPr>
            <w:tcW w:w="5000" w:type="pct"/>
            <w:gridSpan w:val="3"/>
          </w:tcPr>
          <w:p w:rsidR="00F85691" w:rsidRDefault="00F85691" w:rsidP="008D43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ЧЕТВЕРГ</w:t>
            </w:r>
          </w:p>
          <w:p w:rsidR="00F85691" w:rsidRPr="008D4398" w:rsidRDefault="00F85691" w:rsidP="008D43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F85691" w:rsidRPr="00C60CC1" w:rsidTr="008D4398">
        <w:tc>
          <w:tcPr>
            <w:tcW w:w="2794" w:type="pct"/>
            <w:gridSpan w:val="2"/>
          </w:tcPr>
          <w:p w:rsidR="00F85691" w:rsidRDefault="00F85691" w:rsidP="008D439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Игры (совместная деятельность  воспитателя с детьми)</w:t>
            </w:r>
          </w:p>
          <w:p w:rsidR="00F85691" w:rsidRPr="008D4398" w:rsidRDefault="00F85691" w:rsidP="008D439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06" w:type="pct"/>
          </w:tcPr>
          <w:p w:rsidR="00F85691" w:rsidRPr="008D4398" w:rsidRDefault="00F85691" w:rsidP="008D43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Прогулка </w:t>
            </w:r>
          </w:p>
        </w:tc>
      </w:tr>
      <w:tr w:rsidR="00F85691" w:rsidRPr="00C60CC1" w:rsidTr="008D4398">
        <w:tc>
          <w:tcPr>
            <w:tcW w:w="2794" w:type="pct"/>
            <w:gridSpan w:val="2"/>
          </w:tcPr>
          <w:p w:rsidR="00F85691" w:rsidRPr="008D4398" w:rsidRDefault="00F85691" w:rsidP="008446F3">
            <w:pPr>
              <w:numPr>
                <w:ilvl w:val="0"/>
                <w:numId w:val="5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Игра «Перышки» - посмотри, как перышко летит</w:t>
            </w:r>
          </w:p>
          <w:p w:rsidR="00F85691" w:rsidRPr="008D4398" w:rsidRDefault="00F85691" w:rsidP="008446F3">
            <w:pPr>
              <w:numPr>
                <w:ilvl w:val="0"/>
                <w:numId w:val="52"/>
              </w:numPr>
              <w:tabs>
                <w:tab w:val="num" w:pos="-3060"/>
              </w:tabs>
              <w:suppressAutoHyphens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Игра с пальчиками «Вышли пальчики гулять», «Пальчик – мальчик»</w:t>
            </w:r>
          </w:p>
          <w:p w:rsidR="00F85691" w:rsidRPr="008D4398" w:rsidRDefault="00F85691" w:rsidP="008446F3">
            <w:pPr>
              <w:numPr>
                <w:ilvl w:val="0"/>
                <w:numId w:val="52"/>
              </w:numPr>
              <w:tabs>
                <w:tab w:val="num" w:pos="-3060"/>
              </w:tabs>
              <w:suppressAutoHyphens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Игра «Задень воздушный шарик» - шарики подвешены на высоту вытянутой руки  ребенка</w:t>
            </w:r>
          </w:p>
          <w:p w:rsidR="00F85691" w:rsidRPr="008D4398" w:rsidRDefault="00F85691" w:rsidP="008446F3">
            <w:pPr>
              <w:numPr>
                <w:ilvl w:val="0"/>
                <w:numId w:val="52"/>
              </w:numPr>
              <w:tabs>
                <w:tab w:val="num" w:pos="-3060"/>
              </w:tabs>
              <w:suppressAutoHyphens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«Собери  мячи в корзинку»</w:t>
            </w:r>
          </w:p>
          <w:p w:rsidR="00F85691" w:rsidRPr="008D4398" w:rsidRDefault="00F85691" w:rsidP="008446F3">
            <w:pPr>
              <w:numPr>
                <w:ilvl w:val="0"/>
                <w:numId w:val="52"/>
              </w:numPr>
              <w:tabs>
                <w:tab w:val="num" w:pos="-3060"/>
              </w:tabs>
              <w:suppressAutoHyphens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«Пойдем в гости к зайчику» - шагают наши ножки</w:t>
            </w:r>
          </w:p>
          <w:p w:rsidR="00F85691" w:rsidRPr="008D4398" w:rsidRDefault="00F85691" w:rsidP="008446F3">
            <w:pPr>
              <w:numPr>
                <w:ilvl w:val="0"/>
                <w:numId w:val="52"/>
              </w:numPr>
              <w:tabs>
                <w:tab w:val="num" w:pos="-3060"/>
              </w:tabs>
              <w:suppressAutoHyphens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Катание машинок за веревочку</w:t>
            </w:r>
          </w:p>
          <w:p w:rsidR="00F85691" w:rsidRPr="008D4398" w:rsidRDefault="00F85691" w:rsidP="008446F3">
            <w:pPr>
              <w:numPr>
                <w:ilvl w:val="0"/>
                <w:numId w:val="52"/>
              </w:numPr>
              <w:tabs>
                <w:tab w:val="num" w:pos="-3060"/>
              </w:tabs>
              <w:suppressAutoHyphens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Музыкальная игра «Колокольчик»</w:t>
            </w:r>
          </w:p>
          <w:p w:rsidR="00F85691" w:rsidRDefault="00F85691" w:rsidP="008446F3">
            <w:pPr>
              <w:numPr>
                <w:ilvl w:val="0"/>
                <w:numId w:val="52"/>
              </w:numPr>
              <w:tabs>
                <w:tab w:val="num" w:pos="-3060"/>
              </w:tabs>
              <w:suppressAutoHyphens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«Горка» - катание малышей с горки</w:t>
            </w:r>
          </w:p>
          <w:p w:rsidR="00F85691" w:rsidRPr="008D4398" w:rsidRDefault="00F85691" w:rsidP="008446F3">
            <w:pPr>
              <w:suppressAutoHyphens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06" w:type="pct"/>
          </w:tcPr>
          <w:p w:rsidR="00F85691" w:rsidRPr="008D4398" w:rsidRDefault="00F85691" w:rsidP="008446F3">
            <w:pPr>
              <w:numPr>
                <w:ilvl w:val="0"/>
                <w:numId w:val="46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Рассматривание разноцветных листочков, игра «Принеси листок»</w:t>
            </w:r>
          </w:p>
          <w:p w:rsidR="00F85691" w:rsidRPr="008D4398" w:rsidRDefault="00F85691" w:rsidP="008446F3">
            <w:pPr>
              <w:numPr>
                <w:ilvl w:val="0"/>
                <w:numId w:val="46"/>
              </w:numPr>
              <w:suppressAutoHyphens/>
              <w:spacing w:after="0" w:line="240" w:lineRule="auto"/>
              <w:ind w:left="529" w:hanging="52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Игра «Догони мячик и принеси его»</w:t>
            </w:r>
          </w:p>
          <w:p w:rsidR="00F85691" w:rsidRPr="008D4398" w:rsidRDefault="00F85691" w:rsidP="008446F3">
            <w:pPr>
              <w:numPr>
                <w:ilvl w:val="0"/>
                <w:numId w:val="46"/>
              </w:numPr>
              <w:tabs>
                <w:tab w:val="num" w:pos="-9551"/>
              </w:tabs>
              <w:suppressAutoHyphens/>
              <w:spacing w:after="0" w:line="240" w:lineRule="auto"/>
              <w:ind w:left="529" w:hanging="52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Игры в песочнице «Насыпь песок в формочки»</w:t>
            </w:r>
          </w:p>
          <w:p w:rsidR="00F85691" w:rsidRPr="008D4398" w:rsidRDefault="00F85691" w:rsidP="008D4398">
            <w:pPr>
              <w:suppressAutoHyphens/>
              <w:spacing w:after="0" w:line="240" w:lineRule="auto"/>
              <w:ind w:left="529" w:hanging="52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4.  Свободная деятельность детей (игры с развивающими игрушками)</w:t>
            </w:r>
          </w:p>
          <w:p w:rsidR="00F85691" w:rsidRPr="008D4398" w:rsidRDefault="00F85691" w:rsidP="008D439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F85691" w:rsidRPr="00C60CC1" w:rsidTr="008D4398">
        <w:tc>
          <w:tcPr>
            <w:tcW w:w="5000" w:type="pct"/>
            <w:gridSpan w:val="3"/>
          </w:tcPr>
          <w:p w:rsidR="00F85691" w:rsidRDefault="00F85691" w:rsidP="008D43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ПЯТНИЦА</w:t>
            </w:r>
          </w:p>
          <w:p w:rsidR="00F85691" w:rsidRPr="008D4398" w:rsidRDefault="00F85691" w:rsidP="008D43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F85691" w:rsidRPr="00C60CC1" w:rsidTr="008D4398">
        <w:tc>
          <w:tcPr>
            <w:tcW w:w="2794" w:type="pct"/>
            <w:gridSpan w:val="2"/>
          </w:tcPr>
          <w:p w:rsidR="00F85691" w:rsidRDefault="00F85691" w:rsidP="008D439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Игры (совместная деятельность  воспитателя с детьми)</w:t>
            </w:r>
          </w:p>
          <w:p w:rsidR="00F85691" w:rsidRPr="008D4398" w:rsidRDefault="00F85691" w:rsidP="008D439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06" w:type="pct"/>
          </w:tcPr>
          <w:p w:rsidR="00F85691" w:rsidRPr="008D4398" w:rsidRDefault="00F85691" w:rsidP="008D43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Прогулка </w:t>
            </w:r>
          </w:p>
        </w:tc>
      </w:tr>
      <w:tr w:rsidR="00F85691" w:rsidRPr="00C60CC1" w:rsidTr="008D4398">
        <w:trPr>
          <w:trHeight w:val="2164"/>
        </w:trPr>
        <w:tc>
          <w:tcPr>
            <w:tcW w:w="2794" w:type="pct"/>
            <w:gridSpan w:val="2"/>
          </w:tcPr>
          <w:p w:rsidR="00F85691" w:rsidRPr="008D4398" w:rsidRDefault="00F85691" w:rsidP="008446F3">
            <w:pPr>
              <w:numPr>
                <w:ilvl w:val="0"/>
                <w:numId w:val="5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Игра «Погремушка»</w:t>
            </w:r>
          </w:p>
          <w:p w:rsidR="00F85691" w:rsidRPr="008D4398" w:rsidRDefault="00F85691" w:rsidP="008446F3">
            <w:pPr>
              <w:numPr>
                <w:ilvl w:val="0"/>
                <w:numId w:val="53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Игра «Мыльные пузыри»</w:t>
            </w:r>
          </w:p>
          <w:p w:rsidR="00F85691" w:rsidRPr="008D4398" w:rsidRDefault="00F85691" w:rsidP="008446F3">
            <w:pPr>
              <w:numPr>
                <w:ilvl w:val="0"/>
                <w:numId w:val="53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Игра «Ладушки – хлопушки»</w:t>
            </w:r>
          </w:p>
          <w:p w:rsidR="00F85691" w:rsidRPr="008D4398" w:rsidRDefault="00F85691" w:rsidP="008446F3">
            <w:pPr>
              <w:numPr>
                <w:ilvl w:val="0"/>
                <w:numId w:val="53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Игра с пальчиками «Лошадки», «Дружат наши дети»</w:t>
            </w:r>
          </w:p>
          <w:p w:rsidR="00F85691" w:rsidRPr="008D4398" w:rsidRDefault="00F85691" w:rsidP="008446F3">
            <w:pPr>
              <w:numPr>
                <w:ilvl w:val="0"/>
                <w:numId w:val="53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«Перешагни через палочку, подойди к зайчику и погладь его»</w:t>
            </w:r>
          </w:p>
          <w:p w:rsidR="00F85691" w:rsidRPr="008D4398" w:rsidRDefault="00F85691" w:rsidP="008446F3">
            <w:pPr>
              <w:numPr>
                <w:ilvl w:val="0"/>
                <w:numId w:val="53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«Горка» - катание малышей с горки</w:t>
            </w:r>
          </w:p>
          <w:p w:rsidR="00F85691" w:rsidRPr="008D4398" w:rsidRDefault="00F85691" w:rsidP="008446F3">
            <w:pPr>
              <w:numPr>
                <w:ilvl w:val="0"/>
                <w:numId w:val="53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Музыкальная игра «Барабан»</w:t>
            </w:r>
          </w:p>
          <w:p w:rsidR="00F85691" w:rsidRDefault="00F85691" w:rsidP="008446F3">
            <w:pPr>
              <w:numPr>
                <w:ilvl w:val="0"/>
                <w:numId w:val="53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«Прокатим зайчика (взять любую образную игрушку) в машине»</w:t>
            </w:r>
          </w:p>
          <w:p w:rsidR="00F85691" w:rsidRPr="008D4398" w:rsidRDefault="00F85691" w:rsidP="008446F3">
            <w:pPr>
              <w:suppressAutoHyphens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06" w:type="pct"/>
          </w:tcPr>
          <w:p w:rsidR="00F85691" w:rsidRPr="008D4398" w:rsidRDefault="00F85691" w:rsidP="008D439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1.Наблюдение за солнышком</w:t>
            </w:r>
          </w:p>
          <w:p w:rsidR="00F85691" w:rsidRPr="008D4398" w:rsidRDefault="00F85691" w:rsidP="008446F3">
            <w:pPr>
              <w:numPr>
                <w:ilvl w:val="0"/>
                <w:numId w:val="54"/>
              </w:numPr>
              <w:suppressAutoHyphens/>
              <w:spacing w:after="0" w:line="240" w:lineRule="auto"/>
              <w:ind w:left="34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Игра с пальчиками «Дождик, дождик»</w:t>
            </w:r>
          </w:p>
          <w:p w:rsidR="00F85691" w:rsidRPr="008D4398" w:rsidRDefault="00F85691" w:rsidP="008446F3">
            <w:pPr>
              <w:numPr>
                <w:ilvl w:val="0"/>
                <w:numId w:val="54"/>
              </w:numPr>
              <w:suppressAutoHyphens/>
              <w:spacing w:after="0" w:line="240" w:lineRule="auto"/>
              <w:ind w:left="34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«Догони мяч и принеси его»</w:t>
            </w:r>
          </w:p>
          <w:p w:rsidR="00F85691" w:rsidRPr="008D4398" w:rsidRDefault="00F85691" w:rsidP="008446F3">
            <w:pPr>
              <w:numPr>
                <w:ilvl w:val="0"/>
                <w:numId w:val="54"/>
              </w:numPr>
              <w:suppressAutoHyphens/>
              <w:spacing w:after="0" w:line="240" w:lineRule="auto"/>
              <w:ind w:left="34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Игры в песочнице «Насыпь песок в формочки»</w:t>
            </w:r>
          </w:p>
          <w:p w:rsidR="00F85691" w:rsidRPr="008D4398" w:rsidRDefault="00F85691" w:rsidP="008446F3">
            <w:pPr>
              <w:numPr>
                <w:ilvl w:val="0"/>
                <w:numId w:val="54"/>
              </w:numPr>
              <w:suppressAutoHyphens/>
              <w:spacing w:after="0" w:line="240" w:lineRule="auto"/>
              <w:ind w:left="34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Свободная деятельность детей (игры с развивающими игрушками)</w:t>
            </w:r>
          </w:p>
          <w:p w:rsidR="00F85691" w:rsidRPr="008D4398" w:rsidRDefault="00F85691" w:rsidP="008D439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F85691" w:rsidRPr="008D4398" w:rsidRDefault="00F85691" w:rsidP="008D439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F85691" w:rsidRPr="00C60CC1" w:rsidTr="008D4398">
        <w:tc>
          <w:tcPr>
            <w:tcW w:w="5000" w:type="pct"/>
            <w:gridSpan w:val="3"/>
          </w:tcPr>
          <w:p w:rsidR="00F85691" w:rsidRPr="008D4398" w:rsidRDefault="00F85691" w:rsidP="008446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2 неделя</w:t>
            </w:r>
          </w:p>
          <w:p w:rsidR="00F85691" w:rsidRDefault="00F85691" w:rsidP="008D43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 «Здравствуй, малыш! Я хочу с тобой дружить!»</w:t>
            </w:r>
          </w:p>
          <w:p w:rsidR="00F85691" w:rsidRPr="008D4398" w:rsidRDefault="00F85691" w:rsidP="008D43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F85691" w:rsidRPr="00C60CC1" w:rsidTr="008D4398">
        <w:tc>
          <w:tcPr>
            <w:tcW w:w="5000" w:type="pct"/>
            <w:gridSpan w:val="3"/>
          </w:tcPr>
          <w:p w:rsidR="00F85691" w:rsidRDefault="00F85691" w:rsidP="008D43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ПОНЕДЕЛЬНИК</w:t>
            </w:r>
          </w:p>
          <w:p w:rsidR="00F85691" w:rsidRPr="008D4398" w:rsidRDefault="00F85691" w:rsidP="008D43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F85691" w:rsidRPr="00C60CC1" w:rsidTr="008D4398">
        <w:tc>
          <w:tcPr>
            <w:tcW w:w="2051" w:type="pct"/>
          </w:tcPr>
          <w:p w:rsidR="00F85691" w:rsidRDefault="00F85691" w:rsidP="008D4398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Игры (совместная деятельность воспитателя с детьми)</w:t>
            </w:r>
          </w:p>
          <w:p w:rsidR="00F85691" w:rsidRPr="008D4398" w:rsidRDefault="00F85691" w:rsidP="008D4398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49" w:type="pct"/>
            <w:gridSpan w:val="2"/>
          </w:tcPr>
          <w:p w:rsidR="00F85691" w:rsidRPr="008D4398" w:rsidRDefault="00F85691" w:rsidP="008D43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Прогулка </w:t>
            </w:r>
          </w:p>
        </w:tc>
      </w:tr>
      <w:tr w:rsidR="00F85691" w:rsidRPr="00C60CC1" w:rsidTr="008D4398">
        <w:trPr>
          <w:trHeight w:val="2261"/>
        </w:trPr>
        <w:tc>
          <w:tcPr>
            <w:tcW w:w="2051" w:type="pct"/>
          </w:tcPr>
          <w:p w:rsidR="00F85691" w:rsidRPr="008D4398" w:rsidRDefault="00F85691" w:rsidP="008446F3">
            <w:pPr>
              <w:numPr>
                <w:ilvl w:val="0"/>
                <w:numId w:val="55"/>
              </w:numPr>
              <w:tabs>
                <w:tab w:val="num" w:pos="567"/>
              </w:tabs>
              <w:suppressAutoHyphens/>
              <w:spacing w:after="0" w:line="240" w:lineRule="auto"/>
              <w:ind w:hanging="85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«Мишка хочет с тобой познакомиться»</w:t>
            </w:r>
          </w:p>
          <w:p w:rsidR="00F85691" w:rsidRPr="008D4398" w:rsidRDefault="00F85691" w:rsidP="008446F3">
            <w:pPr>
              <w:numPr>
                <w:ilvl w:val="0"/>
                <w:numId w:val="55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«В гости к Мишке» - ножками затопали топ-топ, зашагали по полу топ-топ, дети ходят ножками топ-топ, шли-шли и к Мишке пришли (в разных направлениях)</w:t>
            </w:r>
          </w:p>
          <w:p w:rsidR="00F85691" w:rsidRPr="008D4398" w:rsidRDefault="00F85691" w:rsidP="008446F3">
            <w:pPr>
              <w:numPr>
                <w:ilvl w:val="0"/>
                <w:numId w:val="55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«Поиграем с мячом» (по просьбе взрослого дети приносят мяч)</w:t>
            </w:r>
          </w:p>
          <w:p w:rsidR="00F85691" w:rsidRPr="008D4398" w:rsidRDefault="00F85691" w:rsidP="008446F3">
            <w:pPr>
              <w:numPr>
                <w:ilvl w:val="0"/>
                <w:numId w:val="55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Игра «Мишка косолапый» (речевая игра)</w:t>
            </w:r>
          </w:p>
          <w:p w:rsidR="00F85691" w:rsidRPr="008D4398" w:rsidRDefault="00F85691" w:rsidP="008446F3">
            <w:pPr>
              <w:numPr>
                <w:ilvl w:val="0"/>
                <w:numId w:val="55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«Воздушные шарики» (взрослый бросает воздушный шар, дети его ловят)</w:t>
            </w:r>
          </w:p>
          <w:p w:rsidR="00F85691" w:rsidRPr="008D4398" w:rsidRDefault="00F85691" w:rsidP="008446F3">
            <w:pPr>
              <w:numPr>
                <w:ilvl w:val="0"/>
                <w:numId w:val="55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Игра с пальчиками «Кулачки», «Моя семья»</w:t>
            </w:r>
          </w:p>
          <w:p w:rsidR="00F85691" w:rsidRPr="008D4398" w:rsidRDefault="00F85691" w:rsidP="008446F3">
            <w:pPr>
              <w:numPr>
                <w:ilvl w:val="0"/>
                <w:numId w:val="55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«Качели» - покачать тревожного малыша</w:t>
            </w:r>
          </w:p>
          <w:p w:rsidR="00F85691" w:rsidRPr="008D4398" w:rsidRDefault="00F85691" w:rsidP="008446F3">
            <w:pPr>
              <w:numPr>
                <w:ilvl w:val="0"/>
                <w:numId w:val="55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Музыкальная игра « Мячик»</w:t>
            </w:r>
          </w:p>
          <w:p w:rsidR="00F85691" w:rsidRPr="008D4398" w:rsidRDefault="00F85691" w:rsidP="008446F3">
            <w:pPr>
              <w:numPr>
                <w:ilvl w:val="0"/>
                <w:numId w:val="55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«Катание с горки»</w:t>
            </w:r>
          </w:p>
        </w:tc>
        <w:tc>
          <w:tcPr>
            <w:tcW w:w="2949" w:type="pct"/>
            <w:gridSpan w:val="2"/>
          </w:tcPr>
          <w:p w:rsidR="00F85691" w:rsidRPr="008D4398" w:rsidRDefault="00F85691" w:rsidP="008D439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85691" w:rsidRPr="008D4398" w:rsidRDefault="00F85691" w:rsidP="008446F3">
            <w:pPr>
              <w:numPr>
                <w:ilvl w:val="0"/>
                <w:numId w:val="56"/>
              </w:numPr>
              <w:suppressAutoHyphens/>
              <w:spacing w:after="0" w:line="240" w:lineRule="auto"/>
              <w:ind w:left="52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Наблюдение за солнышком</w:t>
            </w:r>
          </w:p>
          <w:p w:rsidR="00F85691" w:rsidRPr="008D4398" w:rsidRDefault="00F85691" w:rsidP="008446F3">
            <w:pPr>
              <w:numPr>
                <w:ilvl w:val="0"/>
                <w:numId w:val="56"/>
              </w:numPr>
              <w:suppressAutoHyphens/>
              <w:spacing w:after="0" w:line="240" w:lineRule="auto"/>
              <w:ind w:left="52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Игры в песочнице «Насыпь песок в формочки»</w:t>
            </w:r>
          </w:p>
          <w:p w:rsidR="00F85691" w:rsidRPr="008D4398" w:rsidRDefault="00F85691" w:rsidP="008446F3">
            <w:pPr>
              <w:numPr>
                <w:ilvl w:val="0"/>
                <w:numId w:val="56"/>
              </w:numPr>
              <w:suppressAutoHyphens/>
              <w:spacing w:after="0" w:line="240" w:lineRule="auto"/>
              <w:ind w:left="52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Подвижная игра «Прятки» (найди мишку)</w:t>
            </w:r>
          </w:p>
          <w:p w:rsidR="00F85691" w:rsidRPr="008D4398" w:rsidRDefault="00F85691" w:rsidP="008446F3">
            <w:pPr>
              <w:numPr>
                <w:ilvl w:val="0"/>
                <w:numId w:val="56"/>
              </w:numPr>
              <w:suppressAutoHyphens/>
              <w:spacing w:after="0" w:line="240" w:lineRule="auto"/>
              <w:ind w:left="52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Игра с ручками «Где же, где же наши ручки»</w:t>
            </w:r>
          </w:p>
          <w:p w:rsidR="00F85691" w:rsidRPr="008D4398" w:rsidRDefault="00F85691" w:rsidP="008446F3">
            <w:pPr>
              <w:numPr>
                <w:ilvl w:val="0"/>
                <w:numId w:val="56"/>
              </w:numPr>
              <w:suppressAutoHyphens/>
              <w:spacing w:after="0" w:line="240" w:lineRule="auto"/>
              <w:ind w:left="52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Свободная деятельность детей (игры с развивающими игрушками)</w:t>
            </w:r>
          </w:p>
          <w:p w:rsidR="00F85691" w:rsidRPr="008D4398" w:rsidRDefault="00F85691" w:rsidP="008D439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85691" w:rsidRPr="008D4398" w:rsidRDefault="00F85691" w:rsidP="008D439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85691" w:rsidRPr="008D4398" w:rsidRDefault="00F85691" w:rsidP="008D439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85691" w:rsidRPr="008D4398" w:rsidRDefault="00F85691" w:rsidP="008D439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F85691" w:rsidRPr="00C60CC1" w:rsidTr="008D4398">
        <w:tc>
          <w:tcPr>
            <w:tcW w:w="5000" w:type="pct"/>
            <w:gridSpan w:val="3"/>
          </w:tcPr>
          <w:p w:rsidR="00F85691" w:rsidRPr="008D4398" w:rsidRDefault="00F85691" w:rsidP="008446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ВТОРНИК</w:t>
            </w:r>
          </w:p>
        </w:tc>
      </w:tr>
      <w:tr w:rsidR="00F85691" w:rsidRPr="00C60CC1" w:rsidTr="008D4398">
        <w:tc>
          <w:tcPr>
            <w:tcW w:w="2794" w:type="pct"/>
            <w:gridSpan w:val="2"/>
          </w:tcPr>
          <w:p w:rsidR="00F85691" w:rsidRPr="008D4398" w:rsidRDefault="00F85691" w:rsidP="008D4398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Игры  (совместная деятельность воспитателя с детьми)</w:t>
            </w:r>
          </w:p>
        </w:tc>
        <w:tc>
          <w:tcPr>
            <w:tcW w:w="2206" w:type="pct"/>
          </w:tcPr>
          <w:p w:rsidR="00F85691" w:rsidRPr="008D4398" w:rsidRDefault="00F85691" w:rsidP="008D43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Прогулка </w:t>
            </w:r>
          </w:p>
        </w:tc>
      </w:tr>
      <w:tr w:rsidR="00F85691" w:rsidRPr="00C60CC1" w:rsidTr="008D4398">
        <w:trPr>
          <w:trHeight w:val="4531"/>
        </w:trPr>
        <w:tc>
          <w:tcPr>
            <w:tcW w:w="2794" w:type="pct"/>
            <w:gridSpan w:val="2"/>
          </w:tcPr>
          <w:p w:rsidR="00F85691" w:rsidRPr="008D4398" w:rsidRDefault="00F85691" w:rsidP="008446F3">
            <w:pPr>
              <w:numPr>
                <w:ilvl w:val="0"/>
                <w:numId w:val="5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Игра «Кто у нас хороший, кто у нас пригожий»</w:t>
            </w:r>
          </w:p>
          <w:p w:rsidR="00F85691" w:rsidRPr="008D4398" w:rsidRDefault="00F85691" w:rsidP="008446F3">
            <w:pPr>
              <w:numPr>
                <w:ilvl w:val="0"/>
                <w:numId w:val="57"/>
              </w:numPr>
              <w:tabs>
                <w:tab w:val="num" w:pos="-3060"/>
              </w:tabs>
              <w:suppressAutoHyphens/>
              <w:spacing w:after="0" w:line="240" w:lineRule="auto"/>
              <w:ind w:left="540" w:hanging="39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Игра «Мишка, мишка попляши (аналогичная игра «Зайка, зайка, попляши!», вместо зайки – мишка)</w:t>
            </w:r>
          </w:p>
          <w:p w:rsidR="00F85691" w:rsidRPr="008D4398" w:rsidRDefault="00F85691" w:rsidP="008446F3">
            <w:pPr>
              <w:numPr>
                <w:ilvl w:val="0"/>
                <w:numId w:val="57"/>
              </w:numPr>
              <w:tabs>
                <w:tab w:val="num" w:pos="-3060"/>
              </w:tabs>
              <w:suppressAutoHyphens/>
              <w:spacing w:after="0" w:line="240" w:lineRule="auto"/>
              <w:ind w:left="540" w:hanging="39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«Веселый паровозик» (речевая игра)</w:t>
            </w:r>
          </w:p>
          <w:p w:rsidR="00F85691" w:rsidRPr="008D4398" w:rsidRDefault="00F85691" w:rsidP="008446F3">
            <w:pPr>
              <w:numPr>
                <w:ilvl w:val="0"/>
                <w:numId w:val="57"/>
              </w:numPr>
              <w:tabs>
                <w:tab w:val="num" w:pos="-3060"/>
              </w:tabs>
              <w:suppressAutoHyphens/>
              <w:spacing w:after="0" w:line="240" w:lineRule="auto"/>
              <w:ind w:left="540" w:hanging="39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Игра с сухим песком (крупой) «Найди игрушку» (дети под крупой или сухим песком находят мелкие игрушки: шарики, кубики или образные игрушки «киндера-сюрприза»)</w:t>
            </w:r>
          </w:p>
          <w:p w:rsidR="00F85691" w:rsidRPr="008D4398" w:rsidRDefault="00F85691" w:rsidP="008446F3">
            <w:pPr>
              <w:numPr>
                <w:ilvl w:val="0"/>
                <w:numId w:val="57"/>
              </w:numPr>
              <w:tabs>
                <w:tab w:val="num" w:pos="-3060"/>
              </w:tabs>
              <w:suppressAutoHyphens/>
              <w:spacing w:after="0" w:line="240" w:lineRule="auto"/>
              <w:ind w:left="540" w:hanging="39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Игра с мишкой «Собери шишки (шарики)»</w:t>
            </w:r>
          </w:p>
          <w:p w:rsidR="00F85691" w:rsidRPr="008D4398" w:rsidRDefault="00F85691" w:rsidP="008446F3">
            <w:pPr>
              <w:numPr>
                <w:ilvl w:val="0"/>
                <w:numId w:val="57"/>
              </w:numPr>
              <w:tabs>
                <w:tab w:val="num" w:pos="-3060"/>
              </w:tabs>
              <w:suppressAutoHyphens/>
              <w:spacing w:after="0" w:line="240" w:lineRule="auto"/>
              <w:ind w:left="540" w:hanging="39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Игра «Скати мяч с горки»</w:t>
            </w:r>
          </w:p>
          <w:p w:rsidR="00F85691" w:rsidRPr="008D4398" w:rsidRDefault="00F85691" w:rsidP="008446F3">
            <w:pPr>
              <w:numPr>
                <w:ilvl w:val="0"/>
                <w:numId w:val="57"/>
              </w:numPr>
              <w:tabs>
                <w:tab w:val="num" w:pos="-3060"/>
              </w:tabs>
              <w:suppressAutoHyphens/>
              <w:spacing w:after="0" w:line="240" w:lineRule="auto"/>
              <w:ind w:left="540" w:hanging="39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Игра с пальчиками «Дождик, дождик», «В детский сад идти пора»</w:t>
            </w:r>
          </w:p>
          <w:p w:rsidR="00F85691" w:rsidRPr="008D4398" w:rsidRDefault="00F85691" w:rsidP="008446F3">
            <w:pPr>
              <w:numPr>
                <w:ilvl w:val="0"/>
                <w:numId w:val="57"/>
              </w:numPr>
              <w:tabs>
                <w:tab w:val="num" w:pos="-3060"/>
              </w:tabs>
              <w:suppressAutoHyphens/>
              <w:spacing w:after="0" w:line="240" w:lineRule="auto"/>
              <w:ind w:left="540" w:hanging="39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Катание с горки</w:t>
            </w:r>
          </w:p>
          <w:p w:rsidR="00F85691" w:rsidRDefault="00F85691" w:rsidP="008446F3">
            <w:pPr>
              <w:numPr>
                <w:ilvl w:val="0"/>
                <w:numId w:val="57"/>
              </w:numPr>
              <w:tabs>
                <w:tab w:val="num" w:pos="-3060"/>
              </w:tabs>
              <w:suppressAutoHyphens/>
              <w:spacing w:after="0" w:line="240" w:lineRule="auto"/>
              <w:ind w:left="540" w:hanging="39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Музыкальная игра «Юркая юла»</w:t>
            </w:r>
          </w:p>
          <w:p w:rsidR="00F85691" w:rsidRPr="008D4398" w:rsidRDefault="00F85691" w:rsidP="008446F3">
            <w:pPr>
              <w:numPr>
                <w:ilvl w:val="0"/>
                <w:numId w:val="57"/>
              </w:numPr>
              <w:tabs>
                <w:tab w:val="num" w:pos="-3060"/>
              </w:tabs>
              <w:suppressAutoHyphens/>
              <w:spacing w:after="0" w:line="240" w:lineRule="auto"/>
              <w:ind w:left="540" w:hanging="39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06" w:type="pct"/>
          </w:tcPr>
          <w:p w:rsidR="00F85691" w:rsidRPr="008D4398" w:rsidRDefault="00F85691" w:rsidP="008D439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85691" w:rsidRPr="008D4398" w:rsidRDefault="00F85691" w:rsidP="008446F3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34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Рассматривание листьев, погладить их, подуть на них</w:t>
            </w:r>
          </w:p>
          <w:p w:rsidR="00F85691" w:rsidRPr="008D4398" w:rsidRDefault="00F85691" w:rsidP="008446F3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34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Игра «Собери листочки»</w:t>
            </w:r>
          </w:p>
          <w:p w:rsidR="00F85691" w:rsidRPr="008D4398" w:rsidRDefault="00F85691" w:rsidP="008446F3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34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Подвижная игра «Полетел мяч далеко-далеко»</w:t>
            </w:r>
          </w:p>
          <w:p w:rsidR="00F85691" w:rsidRPr="008D4398" w:rsidRDefault="00F85691" w:rsidP="008446F3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34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Игры в песочнице «Насыпь песок в формочки»</w:t>
            </w:r>
          </w:p>
          <w:p w:rsidR="00F85691" w:rsidRPr="008D4398" w:rsidRDefault="00F85691" w:rsidP="008446F3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34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Свободная деятельность (игры с развивающими игрушками)</w:t>
            </w:r>
          </w:p>
        </w:tc>
      </w:tr>
      <w:tr w:rsidR="00F85691" w:rsidRPr="00C60CC1" w:rsidTr="008D4398">
        <w:tc>
          <w:tcPr>
            <w:tcW w:w="5000" w:type="pct"/>
            <w:gridSpan w:val="3"/>
          </w:tcPr>
          <w:p w:rsidR="00F85691" w:rsidRPr="008D4398" w:rsidRDefault="00F85691" w:rsidP="008446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СРЕДА</w:t>
            </w:r>
          </w:p>
        </w:tc>
      </w:tr>
      <w:tr w:rsidR="00F85691" w:rsidRPr="00C60CC1" w:rsidTr="008D4398">
        <w:tc>
          <w:tcPr>
            <w:tcW w:w="2794" w:type="pct"/>
            <w:gridSpan w:val="2"/>
          </w:tcPr>
          <w:p w:rsidR="00F85691" w:rsidRPr="008D4398" w:rsidRDefault="00F85691" w:rsidP="008D439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Игры (совместная деятельность  воспитателя с детьми)</w:t>
            </w:r>
          </w:p>
        </w:tc>
        <w:tc>
          <w:tcPr>
            <w:tcW w:w="2206" w:type="pct"/>
          </w:tcPr>
          <w:p w:rsidR="00F85691" w:rsidRPr="008D4398" w:rsidRDefault="00F85691" w:rsidP="008D43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Прогулка </w:t>
            </w:r>
          </w:p>
        </w:tc>
      </w:tr>
      <w:tr w:rsidR="00F85691" w:rsidRPr="00C60CC1" w:rsidTr="008D4398">
        <w:tc>
          <w:tcPr>
            <w:tcW w:w="2794" w:type="pct"/>
            <w:gridSpan w:val="2"/>
          </w:tcPr>
          <w:p w:rsidR="00F85691" w:rsidRPr="008D4398" w:rsidRDefault="00F85691" w:rsidP="008446F3">
            <w:pPr>
              <w:numPr>
                <w:ilvl w:val="0"/>
                <w:numId w:val="59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Игра «Дети хлопать все умеют»</w:t>
            </w:r>
          </w:p>
          <w:p w:rsidR="00F85691" w:rsidRPr="008D4398" w:rsidRDefault="00F85691" w:rsidP="008446F3">
            <w:pPr>
              <w:numPr>
                <w:ilvl w:val="0"/>
                <w:numId w:val="59"/>
              </w:numPr>
              <w:tabs>
                <w:tab w:val="num" w:pos="-3060"/>
              </w:tabs>
              <w:suppressAutoHyphens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Игра «Мыльные пузыри»</w:t>
            </w:r>
          </w:p>
          <w:p w:rsidR="00F85691" w:rsidRPr="008D4398" w:rsidRDefault="00F85691" w:rsidP="008446F3">
            <w:pPr>
              <w:numPr>
                <w:ilvl w:val="0"/>
                <w:numId w:val="59"/>
              </w:numPr>
              <w:tabs>
                <w:tab w:val="num" w:pos="-3060"/>
              </w:tabs>
              <w:suppressAutoHyphens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«Собери мячи в корзину»</w:t>
            </w:r>
          </w:p>
          <w:p w:rsidR="00F85691" w:rsidRPr="008D4398" w:rsidRDefault="00F85691" w:rsidP="008446F3">
            <w:pPr>
              <w:numPr>
                <w:ilvl w:val="0"/>
                <w:numId w:val="59"/>
              </w:numPr>
              <w:tabs>
                <w:tab w:val="num" w:pos="-3060"/>
              </w:tabs>
              <w:suppressAutoHyphens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Игра «Кукла Катя» (речевая игра)</w:t>
            </w:r>
          </w:p>
          <w:p w:rsidR="00F85691" w:rsidRPr="008D4398" w:rsidRDefault="00F85691" w:rsidP="008446F3">
            <w:pPr>
              <w:numPr>
                <w:ilvl w:val="0"/>
                <w:numId w:val="59"/>
              </w:numPr>
              <w:tabs>
                <w:tab w:val="num" w:pos="-3060"/>
              </w:tabs>
              <w:suppressAutoHyphens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Игра с пальчиками «Ладушки, ладушки», «Из-за леса, из-за гор»</w:t>
            </w:r>
          </w:p>
          <w:p w:rsidR="00F85691" w:rsidRPr="008D4398" w:rsidRDefault="00F85691" w:rsidP="008446F3">
            <w:pPr>
              <w:numPr>
                <w:ilvl w:val="0"/>
                <w:numId w:val="59"/>
              </w:numPr>
              <w:tabs>
                <w:tab w:val="num" w:pos="-3060"/>
              </w:tabs>
              <w:suppressAutoHyphens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Игра «Маленькие ножки» (включить веселую музыку)</w:t>
            </w:r>
          </w:p>
          <w:p w:rsidR="00F85691" w:rsidRPr="008D4398" w:rsidRDefault="00F85691" w:rsidP="008446F3">
            <w:pPr>
              <w:numPr>
                <w:ilvl w:val="0"/>
                <w:numId w:val="59"/>
              </w:numPr>
              <w:tabs>
                <w:tab w:val="num" w:pos="-3060"/>
              </w:tabs>
              <w:suppressAutoHyphens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«Погуляем по дорожкам» (с мишкой)</w:t>
            </w:r>
          </w:p>
          <w:p w:rsidR="00F85691" w:rsidRPr="008D4398" w:rsidRDefault="00F85691" w:rsidP="008446F3">
            <w:pPr>
              <w:numPr>
                <w:ilvl w:val="0"/>
                <w:numId w:val="59"/>
              </w:numPr>
              <w:tabs>
                <w:tab w:val="num" w:pos="-3060"/>
              </w:tabs>
              <w:suppressAutoHyphens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Музыкальная игра «Музыкальные ложки»</w:t>
            </w:r>
          </w:p>
          <w:p w:rsidR="00F85691" w:rsidRPr="008D4398" w:rsidRDefault="00F85691" w:rsidP="008446F3">
            <w:pPr>
              <w:numPr>
                <w:ilvl w:val="0"/>
                <w:numId w:val="59"/>
              </w:numPr>
              <w:tabs>
                <w:tab w:val="num" w:pos="-3060"/>
              </w:tabs>
              <w:suppressAutoHyphens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«Качели» или «Катание детей с горки»</w:t>
            </w:r>
          </w:p>
        </w:tc>
        <w:tc>
          <w:tcPr>
            <w:tcW w:w="2206" w:type="pct"/>
          </w:tcPr>
          <w:p w:rsidR="00F85691" w:rsidRPr="008D4398" w:rsidRDefault="00F85691" w:rsidP="008446F3">
            <w:pPr>
              <w:numPr>
                <w:ilvl w:val="0"/>
                <w:numId w:val="60"/>
              </w:numPr>
              <w:tabs>
                <w:tab w:val="num" w:pos="316"/>
              </w:tabs>
              <w:suppressAutoHyphens/>
              <w:spacing w:after="0" w:line="240" w:lineRule="auto"/>
              <w:ind w:hanging="89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Наблюдение за деревьями (ветер дует, веточки на деревьях качаются)</w:t>
            </w:r>
          </w:p>
          <w:p w:rsidR="00F85691" w:rsidRPr="008D4398" w:rsidRDefault="00F85691" w:rsidP="008446F3">
            <w:pPr>
              <w:numPr>
                <w:ilvl w:val="0"/>
                <w:numId w:val="60"/>
              </w:numPr>
              <w:suppressAutoHyphens/>
              <w:spacing w:after="0" w:line="240" w:lineRule="auto"/>
              <w:ind w:left="349" w:hanging="39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Игра «Собери листочки» (сделать букет из листьев и отнести его в группу)</w:t>
            </w:r>
          </w:p>
          <w:p w:rsidR="00F85691" w:rsidRPr="008D4398" w:rsidRDefault="00F85691" w:rsidP="008446F3">
            <w:pPr>
              <w:numPr>
                <w:ilvl w:val="0"/>
                <w:numId w:val="60"/>
              </w:numPr>
              <w:suppressAutoHyphens/>
              <w:spacing w:after="0" w:line="240" w:lineRule="auto"/>
              <w:ind w:left="349" w:hanging="39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Подвижная игра «Догоним мишку»</w:t>
            </w:r>
          </w:p>
          <w:p w:rsidR="00F85691" w:rsidRPr="008D4398" w:rsidRDefault="00F85691" w:rsidP="008446F3">
            <w:pPr>
              <w:numPr>
                <w:ilvl w:val="0"/>
                <w:numId w:val="60"/>
              </w:numPr>
              <w:suppressAutoHyphens/>
              <w:spacing w:after="0" w:line="240" w:lineRule="auto"/>
              <w:ind w:left="349" w:hanging="39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Игры в песочнице «Наполняем формочки песком»</w:t>
            </w:r>
          </w:p>
          <w:p w:rsidR="00F85691" w:rsidRPr="008D4398" w:rsidRDefault="00F85691" w:rsidP="008446F3">
            <w:pPr>
              <w:numPr>
                <w:ilvl w:val="0"/>
                <w:numId w:val="60"/>
              </w:numPr>
              <w:suppressAutoHyphens/>
              <w:spacing w:after="0" w:line="240" w:lineRule="auto"/>
              <w:ind w:left="349" w:hanging="39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Игры с развивающими игрушками (свободная деятельность детей)</w:t>
            </w:r>
          </w:p>
        </w:tc>
      </w:tr>
      <w:tr w:rsidR="00F85691" w:rsidRPr="00C60CC1" w:rsidTr="008D4398">
        <w:tc>
          <w:tcPr>
            <w:tcW w:w="5000" w:type="pct"/>
            <w:gridSpan w:val="3"/>
          </w:tcPr>
          <w:p w:rsidR="00F85691" w:rsidRPr="008D4398" w:rsidRDefault="00F85691" w:rsidP="008446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ЧЕТВЕРГ</w:t>
            </w:r>
          </w:p>
        </w:tc>
      </w:tr>
      <w:tr w:rsidR="00F85691" w:rsidRPr="00C60CC1" w:rsidTr="008D4398">
        <w:tc>
          <w:tcPr>
            <w:tcW w:w="2794" w:type="pct"/>
            <w:gridSpan w:val="2"/>
          </w:tcPr>
          <w:p w:rsidR="00F85691" w:rsidRPr="008D4398" w:rsidRDefault="00F85691" w:rsidP="008446F3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Игры (совместная деятельность воспитателя с детьми)</w:t>
            </w:r>
          </w:p>
        </w:tc>
        <w:tc>
          <w:tcPr>
            <w:tcW w:w="2206" w:type="pct"/>
          </w:tcPr>
          <w:p w:rsidR="00F85691" w:rsidRPr="008D4398" w:rsidRDefault="00F85691" w:rsidP="008D43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Прогулка </w:t>
            </w:r>
          </w:p>
        </w:tc>
      </w:tr>
      <w:tr w:rsidR="00F85691" w:rsidRPr="00C60CC1" w:rsidTr="008D4398">
        <w:trPr>
          <w:trHeight w:val="2991"/>
        </w:trPr>
        <w:tc>
          <w:tcPr>
            <w:tcW w:w="2794" w:type="pct"/>
            <w:gridSpan w:val="2"/>
          </w:tcPr>
          <w:p w:rsidR="00F85691" w:rsidRPr="008D4398" w:rsidRDefault="00F85691" w:rsidP="008446F3">
            <w:pPr>
              <w:numPr>
                <w:ilvl w:val="0"/>
                <w:numId w:val="6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Игра «Доброе утро»</w:t>
            </w:r>
          </w:p>
          <w:p w:rsidR="00F85691" w:rsidRPr="008D4398" w:rsidRDefault="00F85691" w:rsidP="008446F3">
            <w:pPr>
              <w:numPr>
                <w:ilvl w:val="0"/>
                <w:numId w:val="61"/>
              </w:numPr>
              <w:tabs>
                <w:tab w:val="num" w:pos="-3060"/>
              </w:tabs>
              <w:suppressAutoHyphens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Музыкальная игра «Заинька, поскачи»</w:t>
            </w:r>
          </w:p>
          <w:p w:rsidR="00F85691" w:rsidRPr="008D4398" w:rsidRDefault="00F85691" w:rsidP="008446F3">
            <w:pPr>
              <w:numPr>
                <w:ilvl w:val="0"/>
                <w:numId w:val="61"/>
              </w:numPr>
              <w:tabs>
                <w:tab w:val="num" w:pos="-3060"/>
              </w:tabs>
              <w:suppressAutoHyphens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Игра с водой «Вылови игрушки»</w:t>
            </w:r>
          </w:p>
          <w:p w:rsidR="00F85691" w:rsidRPr="008D4398" w:rsidRDefault="00F85691" w:rsidP="008446F3">
            <w:pPr>
              <w:numPr>
                <w:ilvl w:val="0"/>
                <w:numId w:val="61"/>
              </w:numPr>
              <w:tabs>
                <w:tab w:val="num" w:pos="-3060"/>
              </w:tabs>
              <w:suppressAutoHyphens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Игра «Веселый колокольчик» (речевая игра)</w:t>
            </w:r>
          </w:p>
          <w:p w:rsidR="00F85691" w:rsidRPr="008D4398" w:rsidRDefault="00F85691" w:rsidP="008446F3">
            <w:pPr>
              <w:numPr>
                <w:ilvl w:val="0"/>
                <w:numId w:val="61"/>
              </w:numPr>
              <w:tabs>
                <w:tab w:val="num" w:pos="-3060"/>
              </w:tabs>
              <w:suppressAutoHyphens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Игра с пальчиками «Пароход», «Оладушки»</w:t>
            </w:r>
          </w:p>
          <w:p w:rsidR="00F85691" w:rsidRPr="008D4398" w:rsidRDefault="00F85691" w:rsidP="008446F3">
            <w:pPr>
              <w:numPr>
                <w:ilvl w:val="0"/>
                <w:numId w:val="61"/>
              </w:numPr>
              <w:tabs>
                <w:tab w:val="num" w:pos="-3060"/>
              </w:tabs>
              <w:suppressAutoHyphens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Игра «Ты, колечко, покружись»</w:t>
            </w:r>
          </w:p>
          <w:p w:rsidR="00F85691" w:rsidRPr="008D4398" w:rsidRDefault="00F85691" w:rsidP="008446F3">
            <w:pPr>
              <w:numPr>
                <w:ilvl w:val="0"/>
                <w:numId w:val="61"/>
              </w:numPr>
              <w:tabs>
                <w:tab w:val="num" w:pos="-3060"/>
              </w:tabs>
              <w:suppressAutoHyphens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«Гуляем по дорожкам» (вместе с зайкой и мишкой – с мягкими игрушками)</w:t>
            </w:r>
          </w:p>
          <w:p w:rsidR="00F85691" w:rsidRPr="008D4398" w:rsidRDefault="00F85691" w:rsidP="008446F3">
            <w:pPr>
              <w:numPr>
                <w:ilvl w:val="0"/>
                <w:numId w:val="61"/>
              </w:numPr>
              <w:tabs>
                <w:tab w:val="num" w:pos="-3060"/>
              </w:tabs>
              <w:suppressAutoHyphens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Игра «Прятки - найди мишку»</w:t>
            </w:r>
          </w:p>
          <w:p w:rsidR="00F85691" w:rsidRPr="008D4398" w:rsidRDefault="00F85691" w:rsidP="008446F3">
            <w:pPr>
              <w:numPr>
                <w:ilvl w:val="0"/>
                <w:numId w:val="61"/>
              </w:numPr>
              <w:tabs>
                <w:tab w:val="num" w:pos="-3060"/>
              </w:tabs>
              <w:suppressAutoHyphens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Музыкальная игра «Наша песенка простая»</w:t>
            </w:r>
          </w:p>
          <w:p w:rsidR="00F85691" w:rsidRPr="008D4398" w:rsidRDefault="00F85691" w:rsidP="008446F3">
            <w:pPr>
              <w:numPr>
                <w:ilvl w:val="0"/>
                <w:numId w:val="61"/>
              </w:numPr>
              <w:tabs>
                <w:tab w:val="num" w:pos="-3060"/>
              </w:tabs>
              <w:suppressAutoHyphens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«Катание детей с горки»</w:t>
            </w:r>
          </w:p>
          <w:p w:rsidR="00F85691" w:rsidRPr="008D4398" w:rsidRDefault="00F85691" w:rsidP="008D4398">
            <w:pPr>
              <w:suppressAutoHyphens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06" w:type="pct"/>
          </w:tcPr>
          <w:p w:rsidR="00F85691" w:rsidRPr="008D4398" w:rsidRDefault="00F85691" w:rsidP="008D439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85691" w:rsidRPr="008D4398" w:rsidRDefault="00F85691" w:rsidP="008446F3">
            <w:pPr>
              <w:numPr>
                <w:ilvl w:val="0"/>
                <w:numId w:val="62"/>
              </w:numPr>
              <w:suppressAutoHyphens/>
              <w:spacing w:after="0" w:line="240" w:lineRule="auto"/>
              <w:ind w:left="52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Наблюдение за листопадом</w:t>
            </w:r>
          </w:p>
          <w:p w:rsidR="00F85691" w:rsidRPr="008D4398" w:rsidRDefault="00F85691" w:rsidP="008446F3">
            <w:pPr>
              <w:numPr>
                <w:ilvl w:val="0"/>
                <w:numId w:val="62"/>
              </w:numPr>
              <w:suppressAutoHyphens/>
              <w:spacing w:after="0" w:line="240" w:lineRule="auto"/>
              <w:ind w:left="52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Игра «Догони меня» (дети догоняют воспитателя, воспитатель догоняет малышей)</w:t>
            </w:r>
          </w:p>
          <w:p w:rsidR="00F85691" w:rsidRPr="008D4398" w:rsidRDefault="00F85691" w:rsidP="008446F3">
            <w:pPr>
              <w:numPr>
                <w:ilvl w:val="0"/>
                <w:numId w:val="62"/>
              </w:numPr>
              <w:suppressAutoHyphens/>
              <w:spacing w:after="0" w:line="240" w:lineRule="auto"/>
              <w:ind w:left="52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Игра «Дети хлопать все умеют»</w:t>
            </w:r>
          </w:p>
          <w:p w:rsidR="00F85691" w:rsidRPr="008D4398" w:rsidRDefault="00F85691" w:rsidP="008446F3">
            <w:pPr>
              <w:numPr>
                <w:ilvl w:val="0"/>
                <w:numId w:val="62"/>
              </w:numPr>
              <w:suppressAutoHyphens/>
              <w:spacing w:after="0" w:line="240" w:lineRule="auto"/>
              <w:ind w:left="52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Игры в песочнице «Наполняем ведерки (разной формы) песком»</w:t>
            </w:r>
          </w:p>
          <w:p w:rsidR="00F85691" w:rsidRPr="008D4398" w:rsidRDefault="00F85691" w:rsidP="008446F3">
            <w:pPr>
              <w:numPr>
                <w:ilvl w:val="0"/>
                <w:numId w:val="62"/>
              </w:numPr>
              <w:suppressAutoHyphens/>
              <w:spacing w:after="0" w:line="240" w:lineRule="auto"/>
              <w:ind w:left="52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Игры с развивающими игрушками (свободная деятельность детей)</w:t>
            </w:r>
          </w:p>
          <w:p w:rsidR="00F85691" w:rsidRPr="008D4398" w:rsidRDefault="00F85691" w:rsidP="008D439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85691" w:rsidRPr="00C60CC1" w:rsidTr="008D4398">
        <w:tc>
          <w:tcPr>
            <w:tcW w:w="5000" w:type="pct"/>
            <w:gridSpan w:val="3"/>
          </w:tcPr>
          <w:p w:rsidR="00F85691" w:rsidRPr="008D4398" w:rsidRDefault="00F85691" w:rsidP="008D43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ПЯТНИЦА</w:t>
            </w:r>
          </w:p>
        </w:tc>
      </w:tr>
      <w:tr w:rsidR="00F85691" w:rsidRPr="00C60CC1" w:rsidTr="008D4398">
        <w:tc>
          <w:tcPr>
            <w:tcW w:w="2794" w:type="pct"/>
            <w:gridSpan w:val="2"/>
          </w:tcPr>
          <w:p w:rsidR="00F85691" w:rsidRPr="008D4398" w:rsidRDefault="00F85691" w:rsidP="008D439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Игры (совместная деятельность воспитателя с детьми)</w:t>
            </w:r>
          </w:p>
        </w:tc>
        <w:tc>
          <w:tcPr>
            <w:tcW w:w="2206" w:type="pct"/>
          </w:tcPr>
          <w:p w:rsidR="00F85691" w:rsidRPr="008D4398" w:rsidRDefault="00F85691" w:rsidP="008D43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Прогулка </w:t>
            </w:r>
          </w:p>
        </w:tc>
      </w:tr>
      <w:tr w:rsidR="00F85691" w:rsidRPr="00C60CC1" w:rsidTr="008D4398">
        <w:trPr>
          <w:trHeight w:val="4104"/>
        </w:trPr>
        <w:tc>
          <w:tcPr>
            <w:tcW w:w="2794" w:type="pct"/>
            <w:gridSpan w:val="2"/>
          </w:tcPr>
          <w:p w:rsidR="00F85691" w:rsidRPr="008D4398" w:rsidRDefault="00F85691" w:rsidP="008446F3">
            <w:pPr>
              <w:numPr>
                <w:ilvl w:val="0"/>
                <w:numId w:val="6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Игра «В нашей группе, в нашей группе, много маленьких ребят»</w:t>
            </w:r>
          </w:p>
          <w:p w:rsidR="00F85691" w:rsidRPr="008D4398" w:rsidRDefault="00F85691" w:rsidP="008446F3">
            <w:pPr>
              <w:numPr>
                <w:ilvl w:val="0"/>
                <w:numId w:val="63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Игра «Летят листочки» (дети под спокойную музыку гуляют по группе, по сигналу воспитателя останавливаются и приседают)</w:t>
            </w:r>
          </w:p>
          <w:p w:rsidR="00F85691" w:rsidRPr="008D4398" w:rsidRDefault="00F85691" w:rsidP="008446F3">
            <w:pPr>
              <w:numPr>
                <w:ilvl w:val="0"/>
                <w:numId w:val="63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Игра «Перышко» (перышки подвешены на нитке и расположены горизонтально на уровне глаз детей; дети дуют на перышки)</w:t>
            </w:r>
          </w:p>
          <w:p w:rsidR="00F85691" w:rsidRPr="008D4398" w:rsidRDefault="00F85691" w:rsidP="008446F3">
            <w:pPr>
              <w:numPr>
                <w:ilvl w:val="0"/>
                <w:numId w:val="63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Игра «Похлопаем! Потопаем!» (речевая игра)</w:t>
            </w:r>
          </w:p>
          <w:p w:rsidR="00F85691" w:rsidRPr="008D4398" w:rsidRDefault="00F85691" w:rsidP="008446F3">
            <w:pPr>
              <w:numPr>
                <w:ilvl w:val="0"/>
                <w:numId w:val="63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Игра «Погремушечка»</w:t>
            </w:r>
          </w:p>
          <w:p w:rsidR="00F85691" w:rsidRPr="008D4398" w:rsidRDefault="00F85691" w:rsidP="008446F3">
            <w:pPr>
              <w:numPr>
                <w:ilvl w:val="0"/>
                <w:numId w:val="63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Игра с пальчиками «Рыбки», «Этот пальчик в лес пошел»</w:t>
            </w:r>
          </w:p>
          <w:p w:rsidR="00F85691" w:rsidRPr="008D4398" w:rsidRDefault="00F85691" w:rsidP="008446F3">
            <w:pPr>
              <w:numPr>
                <w:ilvl w:val="0"/>
                <w:numId w:val="63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«Перешагиваем палочки, лежащие на полу»</w:t>
            </w:r>
          </w:p>
          <w:p w:rsidR="00F85691" w:rsidRPr="008D4398" w:rsidRDefault="00F85691" w:rsidP="008446F3">
            <w:pPr>
              <w:numPr>
                <w:ilvl w:val="0"/>
                <w:numId w:val="63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Катание детей с горки, «Качели»</w:t>
            </w:r>
          </w:p>
          <w:p w:rsidR="00F85691" w:rsidRPr="008D4398" w:rsidRDefault="00F85691" w:rsidP="008446F3">
            <w:pPr>
              <w:numPr>
                <w:ilvl w:val="0"/>
                <w:numId w:val="63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Музыкальная игра «Самолет»</w:t>
            </w:r>
          </w:p>
        </w:tc>
        <w:tc>
          <w:tcPr>
            <w:tcW w:w="2206" w:type="pct"/>
          </w:tcPr>
          <w:p w:rsidR="00F85691" w:rsidRPr="008D4398" w:rsidRDefault="00F85691" w:rsidP="008D439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85691" w:rsidRPr="008D4398" w:rsidRDefault="00F85691" w:rsidP="008446F3">
            <w:pPr>
              <w:numPr>
                <w:ilvl w:val="0"/>
                <w:numId w:val="64"/>
              </w:numPr>
              <w:suppressAutoHyphens/>
              <w:spacing w:after="0" w:line="240" w:lineRule="auto"/>
              <w:ind w:left="52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Наблюдение за птицами</w:t>
            </w:r>
          </w:p>
          <w:p w:rsidR="00F85691" w:rsidRPr="008D4398" w:rsidRDefault="00F85691" w:rsidP="008446F3">
            <w:pPr>
              <w:numPr>
                <w:ilvl w:val="0"/>
                <w:numId w:val="64"/>
              </w:numPr>
              <w:suppressAutoHyphens/>
              <w:spacing w:after="0" w:line="240" w:lineRule="auto"/>
              <w:ind w:left="52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Подвижная игра «Птицы летают» (дети вместе с воспитателем  бегут по участку, останавливаются «машут крылышками»)</w:t>
            </w:r>
          </w:p>
          <w:p w:rsidR="00F85691" w:rsidRPr="008D4398" w:rsidRDefault="00F85691" w:rsidP="008446F3">
            <w:pPr>
              <w:numPr>
                <w:ilvl w:val="0"/>
                <w:numId w:val="64"/>
              </w:numPr>
              <w:suppressAutoHyphens/>
              <w:spacing w:after="0" w:line="240" w:lineRule="auto"/>
              <w:ind w:left="52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Игра «Собираем листочки»</w:t>
            </w:r>
          </w:p>
          <w:p w:rsidR="00F85691" w:rsidRPr="008D4398" w:rsidRDefault="00F85691" w:rsidP="008446F3">
            <w:pPr>
              <w:numPr>
                <w:ilvl w:val="0"/>
                <w:numId w:val="64"/>
              </w:numPr>
              <w:suppressAutoHyphens/>
              <w:spacing w:after="0" w:line="240" w:lineRule="auto"/>
              <w:ind w:left="52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Игра в песочнице «Накладываем песок в кузов машины»</w:t>
            </w:r>
          </w:p>
          <w:p w:rsidR="00F85691" w:rsidRPr="008D4398" w:rsidRDefault="00F85691" w:rsidP="008446F3">
            <w:pPr>
              <w:numPr>
                <w:ilvl w:val="0"/>
                <w:numId w:val="64"/>
              </w:numPr>
              <w:suppressAutoHyphens/>
              <w:spacing w:after="0" w:line="240" w:lineRule="auto"/>
              <w:ind w:left="52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hAnsi="Times New Roman"/>
                <w:sz w:val="24"/>
                <w:szCs w:val="24"/>
                <w:lang w:eastAsia="ar-SA"/>
              </w:rPr>
              <w:t>Игры с развивающими игрушками (свободная деятельность детей)</w:t>
            </w:r>
          </w:p>
        </w:tc>
      </w:tr>
    </w:tbl>
    <w:p w:rsidR="00F85691" w:rsidRDefault="00F85691" w:rsidP="00BB7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5691" w:rsidRDefault="00F85691" w:rsidP="00BB7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5691" w:rsidRDefault="00F85691" w:rsidP="008446F3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F85691" w:rsidRDefault="00F85691" w:rsidP="008446F3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F85691" w:rsidRDefault="00F85691" w:rsidP="008446F3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F85691" w:rsidRDefault="00F85691" w:rsidP="008446F3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F85691" w:rsidRDefault="00F85691" w:rsidP="008446F3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F85691" w:rsidRDefault="00F85691" w:rsidP="008446F3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F85691" w:rsidRDefault="00F85691" w:rsidP="008446F3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F85691" w:rsidRDefault="00F85691" w:rsidP="008446F3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F85691" w:rsidRDefault="00F85691" w:rsidP="008446F3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F85691" w:rsidRDefault="00F85691" w:rsidP="008446F3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F85691" w:rsidRDefault="00F85691" w:rsidP="008446F3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F85691" w:rsidRDefault="00F85691" w:rsidP="008446F3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F85691" w:rsidRDefault="00F85691" w:rsidP="008446F3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F85691" w:rsidRDefault="00F85691" w:rsidP="008446F3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F85691" w:rsidRDefault="00F85691" w:rsidP="008446F3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F85691" w:rsidRDefault="00F85691" w:rsidP="008446F3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F85691" w:rsidRDefault="00F85691" w:rsidP="008446F3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F85691" w:rsidRDefault="00F85691" w:rsidP="008446F3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F85691" w:rsidRPr="008446F3" w:rsidRDefault="00F85691" w:rsidP="008446F3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2.3.</w:t>
      </w:r>
      <w:r w:rsidRPr="008446F3">
        <w:rPr>
          <w:rFonts w:ascii="Times New Roman" w:hAnsi="Times New Roman"/>
          <w:b/>
          <w:sz w:val="24"/>
          <w:szCs w:val="24"/>
        </w:rPr>
        <w:t>У</w:t>
      </w:r>
      <w:r w:rsidRPr="008446F3">
        <w:rPr>
          <w:rFonts w:ascii="Times New Roman" w:hAnsi="Times New Roman"/>
          <w:b/>
          <w:iCs/>
          <w:sz w:val="24"/>
          <w:szCs w:val="24"/>
        </w:rPr>
        <w:t xml:space="preserve">чебный план реализации </w:t>
      </w:r>
      <w:r w:rsidRPr="008446F3">
        <w:rPr>
          <w:rFonts w:ascii="Times New Roman" w:hAnsi="Times New Roman"/>
          <w:b/>
          <w:sz w:val="24"/>
          <w:szCs w:val="24"/>
        </w:rPr>
        <w:t>ООП ДО в первой младшей группе по Программе.</w:t>
      </w:r>
    </w:p>
    <w:p w:rsidR="00F85691" w:rsidRDefault="00F85691" w:rsidP="000D3B8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5672"/>
        <w:gridCol w:w="2268"/>
        <w:gridCol w:w="1275"/>
        <w:gridCol w:w="709"/>
      </w:tblGrid>
      <w:tr w:rsidR="00F85691" w:rsidRPr="00C60CC1" w:rsidTr="00E37365">
        <w:tc>
          <w:tcPr>
            <w:tcW w:w="426" w:type="dxa"/>
            <w:tcBorders>
              <w:right w:val="single" w:sz="4" w:space="0" w:color="auto"/>
            </w:tcBorders>
          </w:tcPr>
          <w:p w:rsidR="00F85691" w:rsidRDefault="00F8569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  <w:tcBorders>
              <w:left w:val="single" w:sz="4" w:space="0" w:color="auto"/>
            </w:tcBorders>
          </w:tcPr>
          <w:p w:rsidR="00F85691" w:rsidRDefault="00F8569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Первая младшая группа</w:t>
            </w:r>
          </w:p>
        </w:tc>
        <w:tc>
          <w:tcPr>
            <w:tcW w:w="4252" w:type="dxa"/>
            <w:gridSpan w:val="3"/>
          </w:tcPr>
          <w:p w:rsidR="00F85691" w:rsidRDefault="00F8569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НОД</w:t>
            </w:r>
          </w:p>
        </w:tc>
      </w:tr>
      <w:tr w:rsidR="00F85691" w:rsidRPr="00C60CC1" w:rsidTr="00E37365">
        <w:tc>
          <w:tcPr>
            <w:tcW w:w="426" w:type="dxa"/>
            <w:tcBorders>
              <w:right w:val="single" w:sz="4" w:space="0" w:color="auto"/>
            </w:tcBorders>
          </w:tcPr>
          <w:p w:rsidR="00F85691" w:rsidRDefault="00F8569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left w:val="single" w:sz="4" w:space="0" w:color="auto"/>
            </w:tcBorders>
          </w:tcPr>
          <w:p w:rsidR="00F85691" w:rsidRDefault="00F8569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85691" w:rsidRDefault="00F8569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85691" w:rsidRDefault="00F8569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709" w:type="dxa"/>
          </w:tcPr>
          <w:p w:rsidR="00F85691" w:rsidRDefault="00F8569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F85691" w:rsidRPr="00C60CC1" w:rsidTr="004D2301">
        <w:trPr>
          <w:trHeight w:val="565"/>
        </w:trPr>
        <w:tc>
          <w:tcPr>
            <w:tcW w:w="426" w:type="dxa"/>
            <w:tcBorders>
              <w:right w:val="single" w:sz="4" w:space="0" w:color="auto"/>
            </w:tcBorders>
          </w:tcPr>
          <w:p w:rsidR="00F85691" w:rsidRDefault="00F8569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2" w:type="dxa"/>
            <w:tcBorders>
              <w:left w:val="single" w:sz="4" w:space="0" w:color="auto"/>
            </w:tcBorders>
          </w:tcPr>
          <w:p w:rsidR="00F85691" w:rsidRDefault="00F8569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F85691" w:rsidRDefault="00F8569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85691" w:rsidRDefault="00F8569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5691" w:rsidRDefault="00F8569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85691" w:rsidRDefault="00F8569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5691" w:rsidRDefault="00F85691" w:rsidP="004D230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F85691" w:rsidRDefault="00F8569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5691" w:rsidRPr="004D2301" w:rsidRDefault="00F85691" w:rsidP="004D230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301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</w:tr>
      <w:tr w:rsidR="00F85691" w:rsidRPr="00C60CC1" w:rsidTr="004D2301">
        <w:trPr>
          <w:trHeight w:val="577"/>
        </w:trPr>
        <w:tc>
          <w:tcPr>
            <w:tcW w:w="426" w:type="dxa"/>
            <w:tcBorders>
              <w:right w:val="single" w:sz="4" w:space="0" w:color="auto"/>
            </w:tcBorders>
          </w:tcPr>
          <w:p w:rsidR="00F85691" w:rsidRDefault="00F8569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672" w:type="dxa"/>
            <w:tcBorders>
              <w:left w:val="single" w:sz="4" w:space="0" w:color="auto"/>
            </w:tcBorders>
          </w:tcPr>
          <w:p w:rsidR="00F85691" w:rsidRDefault="00F8569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F85691" w:rsidRDefault="00F8569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85691" w:rsidRDefault="00F8569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5691" w:rsidRDefault="00F8569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85691" w:rsidRDefault="00F85691" w:rsidP="004D230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5691" w:rsidRDefault="00F85691" w:rsidP="004D230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85691" w:rsidRDefault="00F8569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5691" w:rsidRPr="004D2301" w:rsidRDefault="00F85691" w:rsidP="004D230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301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</w:tr>
      <w:tr w:rsidR="00F85691" w:rsidRPr="00C60CC1" w:rsidTr="004D2301">
        <w:trPr>
          <w:trHeight w:val="1170"/>
        </w:trPr>
        <w:tc>
          <w:tcPr>
            <w:tcW w:w="426" w:type="dxa"/>
            <w:tcBorders>
              <w:right w:val="single" w:sz="4" w:space="0" w:color="auto"/>
            </w:tcBorders>
          </w:tcPr>
          <w:p w:rsidR="00F85691" w:rsidRDefault="00F8569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672" w:type="dxa"/>
            <w:tcBorders>
              <w:left w:val="single" w:sz="4" w:space="0" w:color="auto"/>
            </w:tcBorders>
          </w:tcPr>
          <w:p w:rsidR="00F85691" w:rsidRDefault="00F8569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F85691" w:rsidRDefault="00F8569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F85691" w:rsidRPr="00E37365" w:rsidRDefault="00F85691" w:rsidP="00E3736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F85691" w:rsidRPr="004D2301" w:rsidRDefault="00F85691" w:rsidP="004D230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85691" w:rsidRDefault="00F8569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5691" w:rsidRDefault="00F8569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  <w:p w:rsidR="00F85691" w:rsidRDefault="00F85691" w:rsidP="00E3736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  <w:p w:rsidR="00F85691" w:rsidRDefault="00F8569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85691" w:rsidRDefault="00F8569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5691" w:rsidRDefault="00F8569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F85691" w:rsidRPr="00C60CC1" w:rsidRDefault="00F85691" w:rsidP="004D2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CC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F85691" w:rsidRPr="00C60CC1" w:rsidRDefault="00F85691" w:rsidP="004D2301">
            <w:pPr>
              <w:spacing w:after="0" w:line="240" w:lineRule="auto"/>
              <w:jc w:val="center"/>
            </w:pPr>
            <w:r w:rsidRPr="00C60CC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85691" w:rsidRPr="004D2301" w:rsidRDefault="00F8569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5691" w:rsidRPr="004D2301" w:rsidRDefault="00F85691" w:rsidP="004D230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301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F85691" w:rsidRPr="00C60CC1" w:rsidRDefault="00F85691" w:rsidP="004D2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CC1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  <w:p w:rsidR="00F85691" w:rsidRPr="00C60CC1" w:rsidRDefault="00F85691" w:rsidP="004D2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CC1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</w:tr>
      <w:tr w:rsidR="00F85691" w:rsidRPr="00C60CC1" w:rsidTr="00E37365">
        <w:trPr>
          <w:trHeight w:val="627"/>
        </w:trPr>
        <w:tc>
          <w:tcPr>
            <w:tcW w:w="426" w:type="dxa"/>
            <w:tcBorders>
              <w:right w:val="single" w:sz="4" w:space="0" w:color="auto"/>
            </w:tcBorders>
          </w:tcPr>
          <w:p w:rsidR="00F85691" w:rsidRDefault="00F8569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672" w:type="dxa"/>
            <w:tcBorders>
              <w:left w:val="single" w:sz="4" w:space="0" w:color="auto"/>
            </w:tcBorders>
          </w:tcPr>
          <w:p w:rsidR="00F85691" w:rsidRPr="00E37365" w:rsidRDefault="00F85691" w:rsidP="00E3736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85691" w:rsidRDefault="00F8569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5691" w:rsidRDefault="00F85691" w:rsidP="00E3736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85691" w:rsidRDefault="00F8569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5691" w:rsidRDefault="00F85691" w:rsidP="00E3736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85691" w:rsidRPr="004D2301" w:rsidRDefault="00F8569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5691" w:rsidRPr="004D2301" w:rsidRDefault="00F85691" w:rsidP="00E3736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</w:tr>
      <w:tr w:rsidR="00F85691" w:rsidRPr="00C60CC1" w:rsidTr="00E37365">
        <w:tc>
          <w:tcPr>
            <w:tcW w:w="426" w:type="dxa"/>
            <w:tcBorders>
              <w:right w:val="single" w:sz="4" w:space="0" w:color="auto"/>
            </w:tcBorders>
          </w:tcPr>
          <w:p w:rsidR="00F85691" w:rsidRDefault="00F8569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  <w:tcBorders>
              <w:left w:val="single" w:sz="4" w:space="0" w:color="auto"/>
            </w:tcBorders>
          </w:tcPr>
          <w:p w:rsidR="00F85691" w:rsidRDefault="00F8569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85691" w:rsidRDefault="00F8569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85691" w:rsidRDefault="00F8569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F85691" w:rsidRPr="004D2301" w:rsidRDefault="00F8569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364</w:t>
            </w:r>
          </w:p>
        </w:tc>
      </w:tr>
    </w:tbl>
    <w:p w:rsidR="00F85691" w:rsidRDefault="00F85691" w:rsidP="000D3B8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85691" w:rsidRDefault="00F85691" w:rsidP="000D3B8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чебный план реализации </w:t>
      </w:r>
      <w:r>
        <w:rPr>
          <w:rFonts w:ascii="Times New Roman" w:hAnsi="Times New Roman"/>
          <w:sz w:val="24"/>
          <w:szCs w:val="24"/>
        </w:rPr>
        <w:t>ООП ДО в первой младшей группе по Программе «От рождения до школы»:</w:t>
      </w:r>
    </w:p>
    <w:p w:rsidR="00F85691" w:rsidRDefault="00F85691" w:rsidP="000D3B8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Физическое развитие</w:t>
      </w:r>
      <w:r>
        <w:rPr>
          <w:rFonts w:ascii="Times New Roman" w:hAnsi="Times New Roman"/>
          <w:sz w:val="24"/>
          <w:szCs w:val="24"/>
        </w:rPr>
        <w:t> – Двигательная деятельность - Формы образовательной деятельности: Подвижные игры, игровые упражнения, физкультурные занятия, спортивные игры, физкультурные праздники - Продолжительность и количество НОД – в неделю 20 мин. 2) </w:t>
      </w:r>
      <w:r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Познавательное развитие </w:t>
      </w:r>
      <w:r>
        <w:rPr>
          <w:rFonts w:ascii="Times New Roman" w:hAnsi="Times New Roman"/>
          <w:sz w:val="24"/>
          <w:szCs w:val="24"/>
        </w:rPr>
        <w:t xml:space="preserve">- а) Познавательно-исследовательская деятельность - Формы образовательной деятельности: ФЭМП, ФЦКМ, беседы, дидактические игры, рассматривание картин и иллюстраций, коллекционирование, реализация проектов.- Продолжительность и количество НОД – в неделю 20мин. </w:t>
      </w:r>
    </w:p>
    <w:p w:rsidR="00F85691" w:rsidRDefault="00F85691" w:rsidP="000D3B8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</w:t>
      </w:r>
      <w:r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Речевое развитие</w:t>
      </w:r>
      <w:r>
        <w:rPr>
          <w:rFonts w:ascii="Times New Roman" w:hAnsi="Times New Roman"/>
          <w:sz w:val="24"/>
          <w:szCs w:val="24"/>
        </w:rPr>
        <w:t xml:space="preserve"> – Развитие речи - Формы образовательной деятельности: Беседы, дидактические игры, рассматривание картин и иллюстраций, - Продолжительность и количество НОД – в неделю 20 мин. </w:t>
      </w:r>
    </w:p>
    <w:p w:rsidR="00F85691" w:rsidRDefault="00F85691" w:rsidP="000D3B8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 </w:t>
      </w:r>
      <w:r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Художественно-эстетическое развитие</w:t>
      </w:r>
      <w:r>
        <w:rPr>
          <w:rFonts w:ascii="Times New Roman" w:hAnsi="Times New Roman"/>
          <w:sz w:val="24"/>
          <w:szCs w:val="24"/>
        </w:rPr>
        <w:t xml:space="preserve"> - а) изобразительная деятельность - Формы образовательной деятельности: Рисование, лепка. Ознакомление с художниками. Выставка. - Продолжительность и количество НОД – в неделю 20 мин. </w:t>
      </w:r>
    </w:p>
    <w:p w:rsidR="00F85691" w:rsidRDefault="00F85691" w:rsidP="000D3B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музыкальная деятельность - Формы образовательной деятельности: Слушание, импровизация, исполнение, музыкально-подвижные игры, досуги, праздники и развлечения. - Продолжительность и количество НОД – в неделю 20 мин. </w:t>
      </w:r>
    </w:p>
    <w:p w:rsidR="00F85691" w:rsidRDefault="00F85691" w:rsidP="000763E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85691" w:rsidRDefault="00F85691" w:rsidP="000763E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85691" w:rsidRDefault="00F85691" w:rsidP="000763E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85691" w:rsidRDefault="00F85691" w:rsidP="000763E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85691" w:rsidRDefault="00F85691" w:rsidP="000763E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85691" w:rsidRDefault="00F85691" w:rsidP="000763E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85691" w:rsidRDefault="00F85691" w:rsidP="000763E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85691" w:rsidRDefault="00F85691" w:rsidP="000763E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85691" w:rsidRDefault="00F85691" w:rsidP="000763E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85691" w:rsidRDefault="00F85691" w:rsidP="000763E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85691" w:rsidRDefault="00F85691" w:rsidP="000763E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85691" w:rsidRDefault="00F85691" w:rsidP="000763E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85691" w:rsidRDefault="00F85691" w:rsidP="000763E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85691" w:rsidRDefault="00F85691" w:rsidP="000763E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85691" w:rsidRDefault="00F85691" w:rsidP="000763E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85691" w:rsidRDefault="00F85691" w:rsidP="000763E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85691" w:rsidRPr="000763E9" w:rsidRDefault="00F85691" w:rsidP="000763E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2.4. </w:t>
      </w:r>
      <w:r w:rsidRPr="000763E9">
        <w:rPr>
          <w:rFonts w:ascii="Times New Roman" w:hAnsi="Times New Roman"/>
          <w:b/>
          <w:sz w:val="24"/>
          <w:szCs w:val="24"/>
        </w:rPr>
        <w:t>Формы, способы, методы и средства реализации Программы с учетом возрастных и индивидуальных особенностей воспитанников</w:t>
      </w:r>
    </w:p>
    <w:p w:rsidR="00F85691" w:rsidRPr="000763E9" w:rsidRDefault="00F85691" w:rsidP="000763E9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85691" w:rsidRPr="000763E9" w:rsidRDefault="00F85691" w:rsidP="000763E9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0763E9">
        <w:rPr>
          <w:rFonts w:ascii="Times New Roman" w:hAnsi="Times New Roman"/>
          <w:b/>
          <w:sz w:val="24"/>
          <w:szCs w:val="24"/>
        </w:rPr>
        <w:t>ОО «Социально-коммуникативное развитие</w:t>
      </w:r>
      <w:r w:rsidRPr="000763E9"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2"/>
        <w:gridCol w:w="2320"/>
        <w:gridCol w:w="2786"/>
        <w:gridCol w:w="2335"/>
      </w:tblGrid>
      <w:tr w:rsidR="00F85691" w:rsidRPr="00C60CC1" w:rsidTr="000763E9">
        <w:tc>
          <w:tcPr>
            <w:tcW w:w="4859" w:type="dxa"/>
            <w:gridSpan w:val="2"/>
          </w:tcPr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63E9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915" w:type="dxa"/>
            <w:vMerge w:val="restart"/>
          </w:tcPr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63E9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393" w:type="dxa"/>
            <w:vMerge w:val="restart"/>
          </w:tcPr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63E9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 w:rsidR="00F85691" w:rsidRPr="00C60CC1" w:rsidTr="000763E9">
        <w:tc>
          <w:tcPr>
            <w:tcW w:w="2466" w:type="dxa"/>
          </w:tcPr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Образовательная деятельность (ОД)</w:t>
            </w:r>
          </w:p>
        </w:tc>
        <w:tc>
          <w:tcPr>
            <w:tcW w:w="2393" w:type="dxa"/>
          </w:tcPr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0" w:type="auto"/>
            <w:vMerge/>
            <w:vAlign w:val="center"/>
          </w:tcPr>
          <w:p w:rsidR="00F85691" w:rsidRPr="000763E9" w:rsidRDefault="00F85691" w:rsidP="000763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85691" w:rsidRPr="000763E9" w:rsidRDefault="00F85691" w:rsidP="000763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691" w:rsidRPr="00C60CC1" w:rsidTr="000763E9">
        <w:tc>
          <w:tcPr>
            <w:tcW w:w="10167" w:type="dxa"/>
            <w:gridSpan w:val="4"/>
          </w:tcPr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Методы и формы развития социально коммуникативных способностей детей</w:t>
            </w:r>
          </w:p>
        </w:tc>
      </w:tr>
      <w:tr w:rsidR="00F85691" w:rsidRPr="00C60CC1" w:rsidTr="000763E9">
        <w:tc>
          <w:tcPr>
            <w:tcW w:w="2466" w:type="dxa"/>
          </w:tcPr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Наблюдение, чтение художественной литературы, видеоинформация, досуги, праздники, народные, дидактические игры.</w:t>
            </w:r>
          </w:p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Беседы, проблемные ситуации, поисково-творческие задания, мини-занятия; обучение, объяснение, напоминание, рассказ.</w:t>
            </w:r>
          </w:p>
        </w:tc>
        <w:tc>
          <w:tcPr>
            <w:tcW w:w="2393" w:type="dxa"/>
          </w:tcPr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Индивидуальная работа во время утреннего приема (беседы), культурно-гигиенические процедуры (напоминание), игровая деятельность во время прогулки (напоминание),  организованная деятельность, тематические досуги; ситуативный разговор с детьми.</w:t>
            </w:r>
          </w:p>
        </w:tc>
        <w:tc>
          <w:tcPr>
            <w:tcW w:w="2915" w:type="dxa"/>
          </w:tcPr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Игры-эксперименты, сюжетные самодеятельные игры (с собственными знаниями детей на основе их опыта), внеигровые формы:</w:t>
            </w:r>
          </w:p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изобразительная деятельность, , конструирование, бытовая деятельность, наблюдения.</w:t>
            </w:r>
          </w:p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Беседы, чтение худ. литературы, праздники, просмотр видеофильмов,  решение задач,.</w:t>
            </w:r>
          </w:p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Игровая деятельность (игры в парах, игры с правилами, сюжетно-ролевые игры).</w:t>
            </w:r>
          </w:p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Рассматривание иллюстраций, настольно-печатные игры.</w:t>
            </w:r>
          </w:p>
        </w:tc>
        <w:tc>
          <w:tcPr>
            <w:tcW w:w="2393" w:type="dxa"/>
          </w:tcPr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наблюдение, чтение худ. литературы, праздники, конструирование, бытовая деятельность, развлечения чтение худ. литературы, праздники, просмотр видеофильмов, игры; личный пример, напоминание, объяснение, запреты, ситуативное обучение.</w:t>
            </w:r>
          </w:p>
        </w:tc>
      </w:tr>
    </w:tbl>
    <w:p w:rsidR="00F85691" w:rsidRPr="000763E9" w:rsidRDefault="00F85691" w:rsidP="000763E9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0763E9">
        <w:rPr>
          <w:rFonts w:ascii="Times New Roman" w:hAnsi="Times New Roman"/>
          <w:b/>
          <w:i/>
          <w:sz w:val="24"/>
          <w:szCs w:val="24"/>
        </w:rPr>
        <w:t>Сюжетно-ролевая игра</w:t>
      </w:r>
    </w:p>
    <w:p w:rsidR="00F85691" w:rsidRPr="000763E9" w:rsidRDefault="00F85691" w:rsidP="000763E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763E9">
        <w:rPr>
          <w:rFonts w:ascii="Times New Roman" w:hAnsi="Times New Roman"/>
          <w:i/>
          <w:sz w:val="24"/>
          <w:szCs w:val="24"/>
        </w:rPr>
        <w:t>Цель</w:t>
      </w:r>
      <w:r w:rsidRPr="000763E9">
        <w:rPr>
          <w:rFonts w:ascii="Times New Roman" w:hAnsi="Times New Roman"/>
          <w:sz w:val="24"/>
          <w:szCs w:val="24"/>
        </w:rPr>
        <w:t>: овладения ребенком двойной системой средств построения игровой деятельности.</w:t>
      </w:r>
    </w:p>
    <w:p w:rsidR="00F85691" w:rsidRPr="000763E9" w:rsidRDefault="00F85691" w:rsidP="000763E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763E9">
        <w:rPr>
          <w:rFonts w:ascii="Times New Roman" w:hAnsi="Times New Roman"/>
          <w:i/>
          <w:sz w:val="24"/>
          <w:szCs w:val="24"/>
        </w:rPr>
        <w:t>Задачи</w:t>
      </w:r>
      <w:r w:rsidRPr="000763E9">
        <w:rPr>
          <w:rFonts w:ascii="Times New Roman" w:hAnsi="Times New Roman"/>
          <w:sz w:val="24"/>
          <w:szCs w:val="24"/>
        </w:rPr>
        <w:t>: поэтапная передача детям постепенно усложняющихся способов построения игры.</w:t>
      </w:r>
    </w:p>
    <w:p w:rsidR="00F85691" w:rsidRPr="000763E9" w:rsidRDefault="00F85691" w:rsidP="000763E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763E9">
        <w:rPr>
          <w:rFonts w:ascii="Times New Roman" w:hAnsi="Times New Roman"/>
          <w:sz w:val="24"/>
          <w:szCs w:val="24"/>
        </w:rPr>
        <w:t xml:space="preserve">Специфика игровой деятельности (ее «замещающий» характер) требует одновременного овладения ребенком двойной системой средств ее построения. Ребенок должен научиться не только совершать  условное игровое действием, но и обозначать воображаемое явление или событие. Формирование игровой деятельности предполагает поэтапную передачу детям постепенно усложняющихся способов построения игры. </w:t>
      </w:r>
    </w:p>
    <w:p w:rsidR="00F85691" w:rsidRPr="000763E9" w:rsidRDefault="00F85691" w:rsidP="000763E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763E9">
        <w:rPr>
          <w:rFonts w:ascii="Times New Roman" w:hAnsi="Times New Roman"/>
          <w:sz w:val="24"/>
          <w:szCs w:val="24"/>
        </w:rPr>
        <w:t>В младшем дошкольном возрасте это ролевое поведение. Передача детям способов построения игры осуществляется в их совместной игре со взрослым, где последний выступает партнером, живым носителем формируемого способа во всей его целостности.</w:t>
      </w:r>
    </w:p>
    <w:p w:rsidR="00F85691" w:rsidRPr="000763E9" w:rsidRDefault="00F85691" w:rsidP="000763E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763E9">
        <w:rPr>
          <w:rFonts w:ascii="Times New Roman" w:hAnsi="Times New Roman"/>
          <w:sz w:val="24"/>
          <w:szCs w:val="24"/>
        </w:rPr>
        <w:t>Процесс игры не представляет собой непрерывное движение ребенка в условном плане. Построение сюжета игры  представляет собой  постоянный переход из совершения условных игровых действий к обозначению смысла этих действий и обратно. Такие поясняющие  действия органично входят в процесс игры, выполняя функции планирования ребенком индивидуального плана развертывания сюжета и согласования их с намерениями других играющих. Указанные способы  постепенно изменяются (усложняются) на протяжении всего дошкольного детства.</w:t>
      </w:r>
    </w:p>
    <w:p w:rsidR="00F85691" w:rsidRPr="000763E9" w:rsidRDefault="00F85691" w:rsidP="000763E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763E9">
        <w:rPr>
          <w:rFonts w:ascii="Times New Roman" w:hAnsi="Times New Roman"/>
          <w:i/>
          <w:sz w:val="24"/>
          <w:szCs w:val="24"/>
        </w:rPr>
        <w:t>Основные виды</w:t>
      </w:r>
      <w:r w:rsidRPr="000763E9">
        <w:rPr>
          <w:rFonts w:ascii="Times New Roman" w:hAnsi="Times New Roman"/>
          <w:sz w:val="24"/>
          <w:szCs w:val="24"/>
        </w:rPr>
        <w:t xml:space="preserve"> сюжета в раннем дошкольном возрасте. </w:t>
      </w:r>
    </w:p>
    <w:p w:rsidR="00F85691" w:rsidRPr="000763E9" w:rsidRDefault="00F85691" w:rsidP="000763E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763E9">
        <w:rPr>
          <w:rFonts w:ascii="Times New Roman" w:hAnsi="Times New Roman"/>
          <w:sz w:val="24"/>
          <w:szCs w:val="24"/>
        </w:rPr>
        <w:t xml:space="preserve">Первичным и наиболее простым является обозначение и развертывание действий с предметами в игре. </w:t>
      </w:r>
    </w:p>
    <w:p w:rsidR="00F85691" w:rsidRPr="000763E9" w:rsidRDefault="00F85691" w:rsidP="000763E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763E9">
        <w:rPr>
          <w:rFonts w:ascii="Times New Roman" w:hAnsi="Times New Roman"/>
          <w:sz w:val="24"/>
          <w:szCs w:val="24"/>
        </w:rPr>
        <w:t>Следующий способ – ролевое поведение реализуется за счет обозначения и осуществления условной ролевой позиции. Условные предметные действия при этом становятся вторичны, и подчиняются роли.</w:t>
      </w:r>
    </w:p>
    <w:p w:rsidR="00F85691" w:rsidRPr="000763E9" w:rsidRDefault="00F85691" w:rsidP="00076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63E9">
        <w:rPr>
          <w:rFonts w:ascii="Times New Roman" w:hAnsi="Times New Roman"/>
          <w:sz w:val="24"/>
          <w:szCs w:val="24"/>
        </w:rPr>
        <w:t>В настоящее время, сюжетная игра для полноценного развития нуждается в формирующих воздействиях со стороны взрослого. Являясь особой субкультурой детства, образцы способов построения сюжета  передавались от старших поколений детей к младшим в естественном процессе их совместной игры. В настоящее время по ряду причин взаимодействие детей в разновозрастных группах затруднено, и функция передачи способов игры перешла к взрослому, который и демонстрирует ребенку образцы игровых действий. Успешность подобных культурных воздействий может быть успешна только в том случае, если взрослому удастся сохранить естественность детской игры.</w:t>
      </w:r>
    </w:p>
    <w:p w:rsidR="00F85691" w:rsidRPr="000763E9" w:rsidRDefault="00F85691" w:rsidP="00076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85691" w:rsidRPr="000763E9" w:rsidRDefault="00F85691" w:rsidP="00076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763E9">
        <w:rPr>
          <w:rFonts w:ascii="Times New Roman" w:hAnsi="Times New Roman"/>
          <w:b/>
          <w:bCs/>
          <w:i/>
          <w:sz w:val="24"/>
          <w:szCs w:val="24"/>
        </w:rPr>
        <w:t>Дидактические игры</w:t>
      </w:r>
    </w:p>
    <w:p w:rsidR="00F85691" w:rsidRPr="000763E9" w:rsidRDefault="00F85691" w:rsidP="00076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63E9">
        <w:rPr>
          <w:rFonts w:ascii="Times New Roman" w:hAnsi="Times New Roman"/>
          <w:i/>
          <w:sz w:val="24"/>
          <w:szCs w:val="24"/>
        </w:rPr>
        <w:t>Цель</w:t>
      </w:r>
      <w:r w:rsidRPr="000763E9">
        <w:rPr>
          <w:rFonts w:ascii="Times New Roman" w:hAnsi="Times New Roman"/>
          <w:sz w:val="24"/>
          <w:szCs w:val="24"/>
        </w:rPr>
        <w:t xml:space="preserve">: Обогащать в играх с дидактическим материалом чувственный опыт детей. </w:t>
      </w:r>
      <w:r w:rsidRPr="000763E9">
        <w:rPr>
          <w:rFonts w:ascii="Times New Roman" w:hAnsi="Times New Roman"/>
          <w:i/>
          <w:sz w:val="24"/>
          <w:szCs w:val="24"/>
        </w:rPr>
        <w:t>Задачи:</w:t>
      </w:r>
      <w:r w:rsidRPr="000763E9">
        <w:rPr>
          <w:rFonts w:ascii="Times New Roman" w:hAnsi="Times New Roman"/>
          <w:sz w:val="24"/>
          <w:szCs w:val="24"/>
        </w:rPr>
        <w:t xml:space="preserve"> Учить собирать пирамидку (башенку) из 5-8 колец разной величины; ориентироваться в соотношении плоскостных фигур «Геометрической мозаики» (крут, треугольник, квадрат, прямоугольник); составлять целое из четырех частей (разрезных картинок, складных кубиков); сравнивать, соотносить, группировать, устанавливать тождество и различие однородных предметов по одному из сенсорных признаков (цвет, форма, величина).</w:t>
      </w:r>
    </w:p>
    <w:p w:rsidR="00F85691" w:rsidRPr="000763E9" w:rsidRDefault="00F85691" w:rsidP="000763E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763E9">
        <w:rPr>
          <w:rFonts w:ascii="Times New Roman" w:hAnsi="Times New Roman"/>
          <w:sz w:val="24"/>
          <w:szCs w:val="24"/>
        </w:rPr>
        <w:t>Проводить дидактические игры на развитие внимания и памяти («Чего не стало?» и т.п.); слуховой дифференциации («Что звучит?» и т.п.); тактильных ощущений, температурных различий («Чудесный мешочек», «Теплый —холодный», «Легкий —тяжелый» и т.п.); мелкой моторики руки (игрушки с пуговицами, крючками, молниями, шнуровкой и т.д.).</w:t>
      </w:r>
    </w:p>
    <w:p w:rsidR="00F85691" w:rsidRPr="000763E9" w:rsidRDefault="00F85691" w:rsidP="000763E9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763E9">
        <w:rPr>
          <w:rFonts w:ascii="Times New Roman" w:hAnsi="Times New Roman"/>
          <w:b/>
          <w:sz w:val="24"/>
          <w:szCs w:val="24"/>
        </w:rPr>
        <w:t>Игра с правилами</w:t>
      </w:r>
    </w:p>
    <w:p w:rsidR="00F85691" w:rsidRPr="000763E9" w:rsidRDefault="00F85691" w:rsidP="000763E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763E9">
        <w:rPr>
          <w:rFonts w:ascii="Times New Roman" w:hAnsi="Times New Roman"/>
          <w:i/>
          <w:sz w:val="24"/>
          <w:szCs w:val="24"/>
        </w:rPr>
        <w:t>Цель</w:t>
      </w:r>
      <w:r w:rsidRPr="000763E9">
        <w:rPr>
          <w:rFonts w:ascii="Times New Roman" w:hAnsi="Times New Roman"/>
          <w:sz w:val="24"/>
          <w:szCs w:val="24"/>
        </w:rPr>
        <w:t>: овладения ребенком системой средств построения игровой деятельности.</w:t>
      </w:r>
    </w:p>
    <w:p w:rsidR="00F85691" w:rsidRPr="000763E9" w:rsidRDefault="00F85691" w:rsidP="000763E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763E9">
        <w:rPr>
          <w:rFonts w:ascii="Times New Roman" w:hAnsi="Times New Roman"/>
          <w:i/>
          <w:sz w:val="24"/>
          <w:szCs w:val="24"/>
        </w:rPr>
        <w:t>Задачи</w:t>
      </w:r>
      <w:r w:rsidRPr="000763E9">
        <w:rPr>
          <w:rFonts w:ascii="Times New Roman" w:hAnsi="Times New Roman"/>
          <w:sz w:val="24"/>
          <w:szCs w:val="24"/>
        </w:rPr>
        <w:t>: поэтапная передача детям постепенно усложняющихся способов построения игры.</w:t>
      </w:r>
    </w:p>
    <w:p w:rsidR="00F85691" w:rsidRPr="000763E9" w:rsidRDefault="00F85691" w:rsidP="000763E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763E9">
        <w:rPr>
          <w:rFonts w:ascii="Times New Roman" w:hAnsi="Times New Roman"/>
          <w:sz w:val="24"/>
          <w:szCs w:val="24"/>
        </w:rPr>
        <w:t>Игра с правилами также имеет свои культурные формы, классифицируемые по кругу задействованных в них компетенций. Игра на физическую компетенцию, подразумевающая конкуренцию на подвижность, ловкость, выносливость; игра на умственную компетенцию (внимание, память, комбинаторика); игры на удачу, где исход игры определяется вероятностью, и не связан со способностями играющих.</w:t>
      </w:r>
    </w:p>
    <w:p w:rsidR="00F85691" w:rsidRPr="000763E9" w:rsidRDefault="00F85691" w:rsidP="000763E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763E9">
        <w:rPr>
          <w:rFonts w:ascii="Times New Roman" w:hAnsi="Times New Roman"/>
          <w:sz w:val="24"/>
          <w:szCs w:val="24"/>
        </w:rPr>
        <w:t>Также  как и сюжетная игра, игра с правилами во всей своей полноте (соблюдение формализованных правил, ориентация на выигрыш) складывается у ребенка не сразу, а постепенно, на протяжении всего дошкольного детства. В возрасте 2-4 лет ребенок начинает осваивать действия по правилу. Сначала это - простейшие подвижные игры и игры на ловкость, затем игры на удачу, способствующие ориентации ребенка на выигрыш,</w:t>
      </w:r>
    </w:p>
    <w:p w:rsidR="00F85691" w:rsidRPr="000763E9" w:rsidRDefault="00F85691" w:rsidP="000763E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763E9">
        <w:rPr>
          <w:rFonts w:ascii="Times New Roman" w:hAnsi="Times New Roman"/>
          <w:b/>
          <w:i/>
          <w:sz w:val="24"/>
          <w:szCs w:val="24"/>
        </w:rPr>
        <w:t>Подвижные игры</w:t>
      </w:r>
    </w:p>
    <w:p w:rsidR="00F85691" w:rsidRPr="000763E9" w:rsidRDefault="00F85691" w:rsidP="000763E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763E9">
        <w:rPr>
          <w:rFonts w:ascii="Times New Roman" w:hAnsi="Times New Roman"/>
          <w:i/>
          <w:sz w:val="24"/>
          <w:szCs w:val="24"/>
        </w:rPr>
        <w:t>Цель</w:t>
      </w:r>
      <w:r w:rsidRPr="000763E9">
        <w:rPr>
          <w:rFonts w:ascii="Times New Roman" w:hAnsi="Times New Roman"/>
          <w:sz w:val="24"/>
          <w:szCs w:val="24"/>
        </w:rPr>
        <w:t>:</w:t>
      </w:r>
    </w:p>
    <w:p w:rsidR="00F85691" w:rsidRPr="000763E9" w:rsidRDefault="00F85691" w:rsidP="000763E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763E9">
        <w:rPr>
          <w:rFonts w:ascii="Times New Roman" w:hAnsi="Times New Roman"/>
          <w:sz w:val="24"/>
          <w:szCs w:val="24"/>
        </w:rPr>
        <w:t>-Развивать у детей желание играть вместе с воспитателем в подвижные игры с простым содержанием. Приучать к совместным играм небольшими группами. -Поддерживать игры, в которых совершенствуются движения (ходьба, бег, бросание, катание).</w:t>
      </w:r>
    </w:p>
    <w:p w:rsidR="00F85691" w:rsidRPr="000763E9" w:rsidRDefault="00F85691" w:rsidP="000763E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763E9">
        <w:rPr>
          <w:rFonts w:ascii="Times New Roman" w:hAnsi="Times New Roman"/>
          <w:b/>
          <w:i/>
          <w:sz w:val="24"/>
          <w:szCs w:val="24"/>
        </w:rPr>
        <w:t>Театрализованные игры</w:t>
      </w:r>
    </w:p>
    <w:p w:rsidR="00F85691" w:rsidRPr="000763E9" w:rsidRDefault="00F85691" w:rsidP="000763E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763E9">
        <w:rPr>
          <w:rFonts w:ascii="Times New Roman" w:hAnsi="Times New Roman"/>
          <w:i/>
          <w:sz w:val="24"/>
          <w:szCs w:val="24"/>
        </w:rPr>
        <w:t>Цель:</w:t>
      </w:r>
    </w:p>
    <w:p w:rsidR="00F85691" w:rsidRPr="000763E9" w:rsidRDefault="00F85691" w:rsidP="000763E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763E9">
        <w:rPr>
          <w:rFonts w:ascii="Times New Roman" w:hAnsi="Times New Roman"/>
          <w:sz w:val="24"/>
          <w:szCs w:val="24"/>
        </w:rPr>
        <w:t>-Пробуждать интерес к театрализованной игре путем первого опыта общения с персонажем (кукла Катя показывает концерт), расширения контактов со взрослым (бабушка приглашает на деревенский двор).</w:t>
      </w:r>
    </w:p>
    <w:p w:rsidR="00F85691" w:rsidRPr="000763E9" w:rsidRDefault="00F85691" w:rsidP="000763E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763E9">
        <w:rPr>
          <w:rFonts w:ascii="Times New Roman" w:hAnsi="Times New Roman"/>
          <w:sz w:val="24"/>
          <w:szCs w:val="24"/>
        </w:rPr>
        <w:t>-Побуждать детей отзываться на игры-действия со звуками (живой и нет живой природы), подражать движениям животных и птиц под музыку, под звучащее слово (в произведениях малых фольклорных форм).</w:t>
      </w:r>
    </w:p>
    <w:p w:rsidR="00F85691" w:rsidRPr="000763E9" w:rsidRDefault="00F85691" w:rsidP="000763E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763E9">
        <w:rPr>
          <w:rFonts w:ascii="Times New Roman" w:hAnsi="Times New Roman"/>
          <w:sz w:val="24"/>
          <w:szCs w:val="24"/>
        </w:rPr>
        <w:t>-Способствовать проявлению самостоятельности, активности в игре с персонажами- игрушками.</w:t>
      </w:r>
    </w:p>
    <w:p w:rsidR="00F85691" w:rsidRPr="000763E9" w:rsidRDefault="00F85691" w:rsidP="000763E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763E9">
        <w:rPr>
          <w:rFonts w:ascii="Times New Roman" w:hAnsi="Times New Roman"/>
          <w:i/>
          <w:sz w:val="24"/>
          <w:szCs w:val="24"/>
        </w:rPr>
        <w:t>Задачи</w:t>
      </w:r>
      <w:r w:rsidRPr="000763E9">
        <w:rPr>
          <w:rFonts w:ascii="Times New Roman" w:hAnsi="Times New Roman"/>
          <w:sz w:val="24"/>
          <w:szCs w:val="24"/>
        </w:rPr>
        <w:t>: Создавать условия для систематического восприятия театрализованных выступлений педагогического театра (взрослых).</w:t>
      </w:r>
    </w:p>
    <w:p w:rsidR="00F85691" w:rsidRDefault="00F85691" w:rsidP="000763E9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F85691" w:rsidRPr="000763E9" w:rsidRDefault="00F85691" w:rsidP="000763E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763E9">
        <w:rPr>
          <w:rFonts w:ascii="Times New Roman" w:hAnsi="Times New Roman"/>
          <w:b/>
          <w:sz w:val="24"/>
          <w:szCs w:val="24"/>
        </w:rPr>
        <w:t>ОО «Познание</w:t>
      </w:r>
      <w:r w:rsidRPr="000763E9"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35"/>
        <w:gridCol w:w="2736"/>
        <w:gridCol w:w="2370"/>
        <w:gridCol w:w="2188"/>
      </w:tblGrid>
      <w:tr w:rsidR="00F85691" w:rsidRPr="00C60CC1" w:rsidTr="000763E9">
        <w:tc>
          <w:tcPr>
            <w:tcW w:w="5471" w:type="dxa"/>
            <w:gridSpan w:val="2"/>
          </w:tcPr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63E9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370" w:type="dxa"/>
            <w:vMerge w:val="restart"/>
          </w:tcPr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63E9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188" w:type="dxa"/>
            <w:vMerge w:val="restart"/>
          </w:tcPr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63E9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 w:rsidR="00F85691" w:rsidRPr="00C60CC1" w:rsidTr="000763E9">
        <w:tc>
          <w:tcPr>
            <w:tcW w:w="2735" w:type="dxa"/>
          </w:tcPr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Образовательная деятельность (ОД)</w:t>
            </w:r>
          </w:p>
        </w:tc>
        <w:tc>
          <w:tcPr>
            <w:tcW w:w="2736" w:type="dxa"/>
          </w:tcPr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0" w:type="auto"/>
            <w:vMerge/>
            <w:vAlign w:val="center"/>
          </w:tcPr>
          <w:p w:rsidR="00F85691" w:rsidRPr="000763E9" w:rsidRDefault="00F85691" w:rsidP="000763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85691" w:rsidRPr="000763E9" w:rsidRDefault="00F85691" w:rsidP="000763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691" w:rsidRPr="00C60CC1" w:rsidTr="000763E9">
        <w:tc>
          <w:tcPr>
            <w:tcW w:w="10029" w:type="dxa"/>
            <w:gridSpan w:val="4"/>
          </w:tcPr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Методы и формы развития социально коммуникативных способностей детей</w:t>
            </w:r>
          </w:p>
        </w:tc>
      </w:tr>
      <w:tr w:rsidR="00F85691" w:rsidRPr="00C60CC1" w:rsidTr="000763E9">
        <w:tc>
          <w:tcPr>
            <w:tcW w:w="2735" w:type="dxa"/>
          </w:tcPr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-сюжетно-ролевая игра</w:t>
            </w:r>
          </w:p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-рассматривание</w:t>
            </w:r>
          </w:p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-наблюдение</w:t>
            </w:r>
          </w:p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-чтение</w:t>
            </w:r>
          </w:p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-игра-экспериментирование</w:t>
            </w:r>
          </w:p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-конструирование</w:t>
            </w:r>
          </w:p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-исследовательская деятельность</w:t>
            </w:r>
          </w:p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-беседа</w:t>
            </w:r>
          </w:p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-проектная деятельность.</w:t>
            </w:r>
          </w:p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Проблемная ситуация.</w:t>
            </w:r>
          </w:p>
        </w:tc>
        <w:tc>
          <w:tcPr>
            <w:tcW w:w="2736" w:type="dxa"/>
          </w:tcPr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</w:p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-рассматривание</w:t>
            </w:r>
          </w:p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-наблюдение</w:t>
            </w:r>
          </w:p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-чтение</w:t>
            </w:r>
          </w:p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-игра-экспериментирование</w:t>
            </w:r>
          </w:p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-конструирование</w:t>
            </w:r>
          </w:p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-исследовательская деятельность</w:t>
            </w:r>
          </w:p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-беседа</w:t>
            </w:r>
          </w:p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-проектная деятельность</w:t>
            </w:r>
          </w:p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2370" w:type="dxa"/>
          </w:tcPr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Во всех видах самостоятельной детской деятельности.</w:t>
            </w:r>
          </w:p>
        </w:tc>
        <w:tc>
          <w:tcPr>
            <w:tcW w:w="2188" w:type="dxa"/>
          </w:tcPr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Во всех видах совместной деятельности детей с семьей.</w:t>
            </w:r>
          </w:p>
        </w:tc>
      </w:tr>
    </w:tbl>
    <w:p w:rsidR="00F85691" w:rsidRDefault="00F85691" w:rsidP="000763E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85691" w:rsidRPr="000763E9" w:rsidRDefault="00F85691" w:rsidP="000763E9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0763E9">
        <w:rPr>
          <w:rFonts w:ascii="Times New Roman" w:hAnsi="Times New Roman"/>
          <w:b/>
          <w:sz w:val="24"/>
          <w:szCs w:val="24"/>
        </w:rPr>
        <w:t>ОО «Речевое развитие</w:t>
      </w:r>
      <w:r w:rsidRPr="000763E9"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19"/>
        <w:gridCol w:w="2442"/>
        <w:gridCol w:w="2436"/>
        <w:gridCol w:w="2250"/>
      </w:tblGrid>
      <w:tr w:rsidR="00F85691" w:rsidRPr="00C60CC1" w:rsidTr="000763E9">
        <w:tc>
          <w:tcPr>
            <w:tcW w:w="5061" w:type="dxa"/>
            <w:gridSpan w:val="2"/>
          </w:tcPr>
          <w:p w:rsidR="00F85691" w:rsidRPr="000763E9" w:rsidRDefault="00F85691" w:rsidP="000763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3E9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436" w:type="dxa"/>
            <w:vMerge w:val="restart"/>
          </w:tcPr>
          <w:p w:rsidR="00F85691" w:rsidRPr="000763E9" w:rsidRDefault="00F85691" w:rsidP="000763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3E9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 (СДД)</w:t>
            </w:r>
          </w:p>
        </w:tc>
        <w:tc>
          <w:tcPr>
            <w:tcW w:w="2250" w:type="dxa"/>
            <w:vMerge w:val="restart"/>
          </w:tcPr>
          <w:p w:rsidR="00F85691" w:rsidRPr="000763E9" w:rsidRDefault="00F85691" w:rsidP="000763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3E9">
              <w:rPr>
                <w:rFonts w:ascii="Times New Roman" w:hAnsi="Times New Roman"/>
                <w:b/>
                <w:sz w:val="24"/>
                <w:szCs w:val="24"/>
              </w:rPr>
              <w:t>Взаимодействие с семьей (ВС)</w:t>
            </w:r>
          </w:p>
        </w:tc>
      </w:tr>
      <w:tr w:rsidR="00F85691" w:rsidRPr="00C60CC1" w:rsidTr="000763E9">
        <w:tc>
          <w:tcPr>
            <w:tcW w:w="2619" w:type="dxa"/>
          </w:tcPr>
          <w:p w:rsidR="00F85691" w:rsidRPr="000763E9" w:rsidRDefault="00F85691" w:rsidP="00076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Образовательная деятельность (ОД)</w:t>
            </w:r>
          </w:p>
        </w:tc>
        <w:tc>
          <w:tcPr>
            <w:tcW w:w="2442" w:type="dxa"/>
          </w:tcPr>
          <w:p w:rsidR="00F85691" w:rsidRPr="000763E9" w:rsidRDefault="00F85691" w:rsidP="00076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0" w:type="auto"/>
            <w:vMerge/>
            <w:vAlign w:val="center"/>
          </w:tcPr>
          <w:p w:rsidR="00F85691" w:rsidRPr="000763E9" w:rsidRDefault="00F85691" w:rsidP="000763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85691" w:rsidRPr="000763E9" w:rsidRDefault="00F85691" w:rsidP="000763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691" w:rsidRPr="00C60CC1" w:rsidTr="000763E9">
        <w:tc>
          <w:tcPr>
            <w:tcW w:w="9747" w:type="dxa"/>
            <w:gridSpan w:val="4"/>
          </w:tcPr>
          <w:p w:rsidR="00F85691" w:rsidRPr="000763E9" w:rsidRDefault="00F85691" w:rsidP="00076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Методы и формы развития социально коммуникативных способностей детей</w:t>
            </w:r>
          </w:p>
        </w:tc>
      </w:tr>
      <w:tr w:rsidR="00F85691" w:rsidRPr="00C60CC1" w:rsidTr="000763E9">
        <w:tc>
          <w:tcPr>
            <w:tcW w:w="2619" w:type="dxa"/>
          </w:tcPr>
          <w:p w:rsidR="00F85691" w:rsidRPr="000763E9" w:rsidRDefault="00F85691" w:rsidP="00076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Эмоционально-практическое взаимодействие (игры с предметами и сюжетными игрушками).</w:t>
            </w:r>
          </w:p>
          <w:p w:rsidR="00F85691" w:rsidRPr="000763E9" w:rsidRDefault="00F85691" w:rsidP="00076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Обучающие игры с использованием предметов и игрушек.</w:t>
            </w:r>
          </w:p>
          <w:p w:rsidR="00F85691" w:rsidRPr="000763E9" w:rsidRDefault="00F85691" w:rsidP="00076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Коммуникативные игры с включением малых фольклорных форм (потешки, прибаутки, колыбельные).</w:t>
            </w:r>
          </w:p>
          <w:p w:rsidR="00F85691" w:rsidRPr="000763E9" w:rsidRDefault="00F85691" w:rsidP="00076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Сюжетно-ролевая игра.</w:t>
            </w:r>
          </w:p>
          <w:p w:rsidR="00F85691" w:rsidRPr="000763E9" w:rsidRDefault="00F85691" w:rsidP="00076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Игра-драматизация.</w:t>
            </w:r>
          </w:p>
          <w:p w:rsidR="00F85691" w:rsidRPr="000763E9" w:rsidRDefault="00F85691" w:rsidP="000763E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Чтение художественной и познавательной литературы, подбор загадок, пословиц, поговорок, заучивание стихотворений, рассматривание иллюстраций (беседа).</w:t>
            </w:r>
          </w:p>
        </w:tc>
        <w:tc>
          <w:tcPr>
            <w:tcW w:w="2442" w:type="dxa"/>
          </w:tcPr>
          <w:p w:rsidR="00F85691" w:rsidRPr="000763E9" w:rsidRDefault="00F85691" w:rsidP="00076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Речевое стимулирование (повторение, объяснение, обсуждение, побуждение, напоминание, уточнение).</w:t>
            </w:r>
          </w:p>
          <w:p w:rsidR="00F85691" w:rsidRPr="000763E9" w:rsidRDefault="00F85691" w:rsidP="00076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Беседа с опорой на зрительное восприятие и без опоры на него.</w:t>
            </w:r>
          </w:p>
          <w:p w:rsidR="00F85691" w:rsidRPr="000763E9" w:rsidRDefault="00F85691" w:rsidP="00076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Хороводные игры, пальчиковые игры.</w:t>
            </w:r>
          </w:p>
          <w:p w:rsidR="00F85691" w:rsidRPr="000763E9" w:rsidRDefault="00F85691" w:rsidP="00076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Поддержание социального контакта.</w:t>
            </w:r>
          </w:p>
          <w:p w:rsidR="00F85691" w:rsidRPr="000763E9" w:rsidRDefault="00F85691" w:rsidP="00076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Работа в театральном уголке.</w:t>
            </w:r>
          </w:p>
          <w:p w:rsidR="00F85691" w:rsidRPr="000763E9" w:rsidRDefault="00F85691" w:rsidP="00076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Кукольные спектакли</w:t>
            </w:r>
          </w:p>
        </w:tc>
        <w:tc>
          <w:tcPr>
            <w:tcW w:w="2436" w:type="dxa"/>
          </w:tcPr>
          <w:p w:rsidR="00F85691" w:rsidRPr="000763E9" w:rsidRDefault="00F85691" w:rsidP="00076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Содержательное игровое взаимодействие детей (совместные игры с использованием предметов и игрушек),</w:t>
            </w:r>
          </w:p>
          <w:p w:rsidR="00F85691" w:rsidRPr="000763E9" w:rsidRDefault="00F85691" w:rsidP="00076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Совместная предметная и продуктивная деятельность детей (коллективный монолог).</w:t>
            </w:r>
          </w:p>
          <w:p w:rsidR="00F85691" w:rsidRPr="000763E9" w:rsidRDefault="00F85691" w:rsidP="00076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Игры в парах и совместные игры.</w:t>
            </w:r>
          </w:p>
          <w:p w:rsidR="00F85691" w:rsidRPr="000763E9" w:rsidRDefault="00F85691" w:rsidP="00076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Игра-импровизация по мотивам сказок.</w:t>
            </w:r>
          </w:p>
          <w:p w:rsidR="00F85691" w:rsidRPr="000763E9" w:rsidRDefault="00F85691" w:rsidP="00076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Театрализованные игры.</w:t>
            </w:r>
          </w:p>
          <w:p w:rsidR="00F85691" w:rsidRPr="000763E9" w:rsidRDefault="00F85691" w:rsidP="00076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Продуктивная деятельность.</w:t>
            </w:r>
          </w:p>
          <w:p w:rsidR="00F85691" w:rsidRPr="000763E9" w:rsidRDefault="00F85691" w:rsidP="00076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Настольно-печатные игры.</w:t>
            </w:r>
          </w:p>
        </w:tc>
        <w:tc>
          <w:tcPr>
            <w:tcW w:w="2250" w:type="dxa"/>
          </w:tcPr>
          <w:p w:rsidR="00F85691" w:rsidRPr="000763E9" w:rsidRDefault="00F85691" w:rsidP="00076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Эмоционально-практическое взаимодействие (игры с предметами и сюжетными игрушками, продуктивная деятельность).</w:t>
            </w:r>
          </w:p>
          <w:p w:rsidR="00F85691" w:rsidRPr="000763E9" w:rsidRDefault="00F85691" w:rsidP="00076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Игры парами.</w:t>
            </w:r>
          </w:p>
          <w:p w:rsidR="00F85691" w:rsidRPr="000763E9" w:rsidRDefault="00F85691" w:rsidP="00076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Беседы.</w:t>
            </w:r>
          </w:p>
          <w:p w:rsidR="00F85691" w:rsidRPr="000763E9" w:rsidRDefault="00F85691" w:rsidP="00076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Пример взрослого.</w:t>
            </w:r>
          </w:p>
          <w:p w:rsidR="00F85691" w:rsidRPr="000763E9" w:rsidRDefault="00F85691" w:rsidP="00076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Чтение справочной литературы, рассматривание иллюстраций.</w:t>
            </w:r>
          </w:p>
          <w:p w:rsidR="00F85691" w:rsidRPr="000763E9" w:rsidRDefault="00F85691" w:rsidP="00076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Досуги, праздники.</w:t>
            </w:r>
          </w:p>
          <w:p w:rsidR="00F85691" w:rsidRPr="000763E9" w:rsidRDefault="00F85691" w:rsidP="00076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Посещение театра, прослушивание аудиозаписей.</w:t>
            </w:r>
          </w:p>
          <w:p w:rsidR="00F85691" w:rsidRPr="000763E9" w:rsidRDefault="00F85691" w:rsidP="00076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5691" w:rsidRDefault="00F85691" w:rsidP="000763E9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F85691" w:rsidRPr="000763E9" w:rsidRDefault="00F85691" w:rsidP="000763E9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0763E9">
        <w:rPr>
          <w:rFonts w:ascii="Times New Roman" w:hAnsi="Times New Roman"/>
          <w:b/>
          <w:sz w:val="24"/>
          <w:szCs w:val="24"/>
        </w:rPr>
        <w:t>ОО «Художественно-эстетическое развитие</w:t>
      </w:r>
      <w:r w:rsidRPr="000763E9"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19"/>
        <w:gridCol w:w="2442"/>
        <w:gridCol w:w="2585"/>
        <w:gridCol w:w="2274"/>
      </w:tblGrid>
      <w:tr w:rsidR="00F85691" w:rsidRPr="00C60CC1" w:rsidTr="000763E9">
        <w:tc>
          <w:tcPr>
            <w:tcW w:w="5061" w:type="dxa"/>
            <w:gridSpan w:val="2"/>
          </w:tcPr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63E9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585" w:type="dxa"/>
            <w:vMerge w:val="restart"/>
          </w:tcPr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63E9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274" w:type="dxa"/>
            <w:vMerge w:val="restart"/>
          </w:tcPr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63E9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 w:rsidR="00F85691" w:rsidRPr="00C60CC1" w:rsidTr="000763E9">
        <w:tc>
          <w:tcPr>
            <w:tcW w:w="2619" w:type="dxa"/>
          </w:tcPr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Образовательная деятельность (ОД)</w:t>
            </w:r>
          </w:p>
        </w:tc>
        <w:tc>
          <w:tcPr>
            <w:tcW w:w="2442" w:type="dxa"/>
          </w:tcPr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0" w:type="auto"/>
            <w:vMerge/>
            <w:vAlign w:val="center"/>
          </w:tcPr>
          <w:p w:rsidR="00F85691" w:rsidRPr="000763E9" w:rsidRDefault="00F85691" w:rsidP="000763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85691" w:rsidRPr="000763E9" w:rsidRDefault="00F85691" w:rsidP="000763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691" w:rsidRPr="00C60CC1" w:rsidTr="000763E9">
        <w:tc>
          <w:tcPr>
            <w:tcW w:w="9920" w:type="dxa"/>
            <w:gridSpan w:val="4"/>
          </w:tcPr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Методы и формы развития социально коммуникативных способностей детей</w:t>
            </w:r>
          </w:p>
        </w:tc>
      </w:tr>
      <w:tr w:rsidR="00F85691" w:rsidRPr="00C60CC1" w:rsidTr="000763E9">
        <w:tc>
          <w:tcPr>
            <w:tcW w:w="2619" w:type="dxa"/>
          </w:tcPr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 (рисование, конструирование, лепка).</w:t>
            </w:r>
          </w:p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Экспериментирование.</w:t>
            </w:r>
          </w:p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искусства.</w:t>
            </w:r>
          </w:p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Игры (дидактические, строительные, сюжетно-ролевые).</w:t>
            </w:r>
          </w:p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Выставки работ репродукций произведений живописи.</w:t>
            </w:r>
          </w:p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Проектная деятельность.</w:t>
            </w:r>
          </w:p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 xml:space="preserve">Музыка в повседневной жизни: </w:t>
            </w:r>
          </w:p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-театрализованная деятельность;</w:t>
            </w:r>
          </w:p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-пение знакомых песен во время игр, прогулок в теплую погоду.</w:t>
            </w:r>
          </w:p>
        </w:tc>
        <w:tc>
          <w:tcPr>
            <w:tcW w:w="2442" w:type="dxa"/>
          </w:tcPr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искусства.</w:t>
            </w:r>
          </w:p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Игра.</w:t>
            </w:r>
          </w:p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Игровое упражнение.</w:t>
            </w:r>
          </w:p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Конструирование из песка, природного материала.</w:t>
            </w:r>
          </w:p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Лепка, рисование.</w:t>
            </w:r>
          </w:p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Использование пения:</w:t>
            </w:r>
          </w:p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-на музыкальных занятиях;</w:t>
            </w:r>
          </w:p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-во время прогулки в теплую погоду;</w:t>
            </w:r>
          </w:p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-в сюжетно-ролевых играх;</w:t>
            </w:r>
          </w:p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-на праздниках, развлечениях и театрализованной деятельности.</w:t>
            </w:r>
          </w:p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Игры (дидактические, строительные, сюжетно-ролевые).</w:t>
            </w:r>
          </w:p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Экспериментирование.</w:t>
            </w:r>
          </w:p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искусства.</w:t>
            </w:r>
          </w:p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Самостоятельная изобразительная деятельность, лепка.</w:t>
            </w:r>
          </w:p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Создание условий для самостоятельной музыкальной деятельности в группе.</w:t>
            </w:r>
          </w:p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Музыкально-дидактические игры.</w:t>
            </w:r>
          </w:p>
        </w:tc>
        <w:tc>
          <w:tcPr>
            <w:tcW w:w="2274" w:type="dxa"/>
          </w:tcPr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Создание соответствующей предметно-музыкальной, развивающей среды.</w:t>
            </w:r>
          </w:p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Проектная деятельность.</w:t>
            </w:r>
          </w:p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Прогулки.</w:t>
            </w:r>
          </w:p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Совместное творчество (рисование, конструирование и др.)</w:t>
            </w:r>
          </w:p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Совместные праздники, развлечения в ДОУ.</w:t>
            </w:r>
          </w:p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Театрализованная деятельность.</w:t>
            </w:r>
          </w:p>
        </w:tc>
      </w:tr>
    </w:tbl>
    <w:p w:rsidR="00F85691" w:rsidRDefault="00F85691" w:rsidP="000D3B8A">
      <w:pPr>
        <w:rPr>
          <w:rFonts w:ascii="Times New Roman" w:hAnsi="Times New Roman"/>
          <w:sz w:val="24"/>
          <w:szCs w:val="24"/>
        </w:rPr>
      </w:pPr>
    </w:p>
    <w:p w:rsidR="00F85691" w:rsidRDefault="00F85691" w:rsidP="000763E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85691" w:rsidRPr="000763E9" w:rsidRDefault="00F85691" w:rsidP="000763E9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0763E9">
        <w:rPr>
          <w:rFonts w:ascii="Times New Roman" w:hAnsi="Times New Roman"/>
          <w:b/>
          <w:sz w:val="24"/>
          <w:szCs w:val="24"/>
        </w:rPr>
        <w:t>ОО «Физическое  развитие</w:t>
      </w:r>
      <w:r w:rsidRPr="000763E9"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85"/>
        <w:gridCol w:w="2425"/>
        <w:gridCol w:w="2463"/>
        <w:gridCol w:w="2274"/>
      </w:tblGrid>
      <w:tr w:rsidR="00F85691" w:rsidRPr="00C60CC1" w:rsidTr="000763E9">
        <w:tc>
          <w:tcPr>
            <w:tcW w:w="5010" w:type="dxa"/>
            <w:gridSpan w:val="2"/>
          </w:tcPr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63E9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463" w:type="dxa"/>
            <w:vMerge w:val="restart"/>
          </w:tcPr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63E9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274" w:type="dxa"/>
            <w:vMerge w:val="restart"/>
          </w:tcPr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63E9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 w:rsidR="00F85691" w:rsidRPr="00C60CC1" w:rsidTr="000763E9">
        <w:tc>
          <w:tcPr>
            <w:tcW w:w="2585" w:type="dxa"/>
          </w:tcPr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Образовательная деятельность (ОД)</w:t>
            </w:r>
          </w:p>
        </w:tc>
        <w:tc>
          <w:tcPr>
            <w:tcW w:w="2425" w:type="dxa"/>
          </w:tcPr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0" w:type="auto"/>
            <w:vMerge/>
            <w:vAlign w:val="center"/>
          </w:tcPr>
          <w:p w:rsidR="00F85691" w:rsidRPr="000763E9" w:rsidRDefault="00F85691" w:rsidP="000763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85691" w:rsidRPr="000763E9" w:rsidRDefault="00F85691" w:rsidP="000763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691" w:rsidRPr="00C60CC1" w:rsidTr="000763E9">
        <w:tc>
          <w:tcPr>
            <w:tcW w:w="9747" w:type="dxa"/>
            <w:gridSpan w:val="4"/>
          </w:tcPr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Методы и формы развития социально коммуникативных способностей детей</w:t>
            </w:r>
          </w:p>
        </w:tc>
      </w:tr>
      <w:tr w:rsidR="00F85691" w:rsidRPr="00C60CC1" w:rsidTr="000763E9">
        <w:tc>
          <w:tcPr>
            <w:tcW w:w="2585" w:type="dxa"/>
          </w:tcPr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 по физическому воспитанию:</w:t>
            </w:r>
          </w:p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-сюжетно-игровые;</w:t>
            </w:r>
          </w:p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Тематические;</w:t>
            </w:r>
          </w:p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-классические.</w:t>
            </w:r>
          </w:p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Подвижная игра большой, малой подвижности.</w:t>
            </w:r>
          </w:p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Сюжетный комплекс.</w:t>
            </w:r>
          </w:p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Подражательный комплекс.</w:t>
            </w:r>
          </w:p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Комплекс  с предметами.</w:t>
            </w:r>
          </w:p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Физкультурные минутки.</w:t>
            </w:r>
          </w:p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Динамические паузы.</w:t>
            </w:r>
          </w:p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Тематические физкультурные занятия.</w:t>
            </w:r>
          </w:p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 xml:space="preserve"> Игровые (подводящие упражнения)</w:t>
            </w:r>
          </w:p>
        </w:tc>
        <w:tc>
          <w:tcPr>
            <w:tcW w:w="2425" w:type="dxa"/>
          </w:tcPr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Индивидуальная работа воспитателя.</w:t>
            </w:r>
          </w:p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Утренняя гимнастика:</w:t>
            </w:r>
          </w:p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-игровая</w:t>
            </w:r>
          </w:p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Музыкально-ритмическая.</w:t>
            </w:r>
          </w:p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Подражательные движения.</w:t>
            </w:r>
          </w:p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Игровые (подводящие упражнения)</w:t>
            </w:r>
          </w:p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Дидактические игры.</w:t>
            </w:r>
          </w:p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763E9">
              <w:rPr>
                <w:rFonts w:ascii="Times New Roman" w:hAnsi="Times New Roman"/>
                <w:i/>
                <w:sz w:val="24"/>
                <w:szCs w:val="24"/>
              </w:rPr>
              <w:t>Прогулка</w:t>
            </w:r>
          </w:p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Подвижная игра большой, малой подвижности. Индивидуальная работа. Подражательные движения.</w:t>
            </w:r>
          </w:p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763E9">
              <w:rPr>
                <w:rFonts w:ascii="Times New Roman" w:hAnsi="Times New Roman"/>
                <w:i/>
                <w:sz w:val="24"/>
                <w:szCs w:val="24"/>
              </w:rPr>
              <w:t>Вечер, вторая прогулка</w:t>
            </w:r>
          </w:p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Бодрящая гимнастика после дневного сна</w:t>
            </w:r>
          </w:p>
        </w:tc>
        <w:tc>
          <w:tcPr>
            <w:tcW w:w="2463" w:type="dxa"/>
          </w:tcPr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 xml:space="preserve">Подражательные движения </w:t>
            </w:r>
          </w:p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2274" w:type="dxa"/>
          </w:tcPr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Консультация.</w:t>
            </w:r>
          </w:p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Совместные игры.</w:t>
            </w:r>
          </w:p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Физкультурный досуг.</w:t>
            </w:r>
          </w:p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Консультативные встречи.</w:t>
            </w:r>
          </w:p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4"/>
                <w:szCs w:val="24"/>
              </w:rPr>
              <w:t>Интерактивное общение.</w:t>
            </w:r>
          </w:p>
          <w:p w:rsidR="00F85691" w:rsidRPr="000763E9" w:rsidRDefault="00F85691" w:rsidP="00076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5691" w:rsidRDefault="00F85691" w:rsidP="000D3B8A">
      <w:pPr>
        <w:rPr>
          <w:rFonts w:ascii="Times New Roman" w:hAnsi="Times New Roman"/>
          <w:sz w:val="24"/>
          <w:szCs w:val="24"/>
        </w:rPr>
      </w:pPr>
    </w:p>
    <w:p w:rsidR="00F85691" w:rsidRPr="00C62801" w:rsidRDefault="00F85691" w:rsidP="00C62801">
      <w:pPr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2.5.</w:t>
      </w:r>
      <w:r w:rsidRPr="00C62801">
        <w:rPr>
          <w:rFonts w:ascii="Times New Roman" w:hAnsi="Times New Roman"/>
          <w:b/>
          <w:sz w:val="24"/>
          <w:szCs w:val="24"/>
        </w:rPr>
        <w:t>Взаимодействие с семьей</w:t>
      </w:r>
    </w:p>
    <w:p w:rsidR="00F85691" w:rsidRPr="008C73DF" w:rsidRDefault="00F85691" w:rsidP="008C73D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C73DF">
        <w:rPr>
          <w:rFonts w:ascii="Times New Roman" w:hAnsi="Times New Roman"/>
          <w:sz w:val="24"/>
          <w:szCs w:val="24"/>
        </w:rPr>
        <w:t xml:space="preserve">Установления взаимосвязи ДОУ и семьи является решающим условием обновления системы дошкольного образования. Основной целью установления взаимоотношений  ДОУ и семьи является создание единого пространства семья – детский сад, в котором всем участникам педагогического процесса будет комфортно, интересно, безопасно, полезно и эмоционально благополучно. </w:t>
      </w:r>
    </w:p>
    <w:p w:rsidR="00F85691" w:rsidRPr="008C73DF" w:rsidRDefault="00F85691" w:rsidP="008C7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3DF">
        <w:rPr>
          <w:rFonts w:ascii="Times New Roman" w:hAnsi="Times New Roman"/>
          <w:sz w:val="24"/>
          <w:szCs w:val="24"/>
        </w:rPr>
        <w:t xml:space="preserve">      С целью построения эффективного взаимодействия  семьи и ДОУ педагогическим коллективом  были создали  следующие условия:</w:t>
      </w:r>
    </w:p>
    <w:p w:rsidR="00F85691" w:rsidRPr="008C73DF" w:rsidRDefault="00F85691" w:rsidP="008446F3">
      <w:pPr>
        <w:numPr>
          <w:ilvl w:val="0"/>
          <w:numId w:val="3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C73DF">
        <w:rPr>
          <w:rFonts w:ascii="Times New Roman" w:hAnsi="Times New Roman"/>
          <w:b/>
          <w:sz w:val="24"/>
          <w:szCs w:val="24"/>
        </w:rPr>
        <w:t>Социально-правовые:</w:t>
      </w:r>
      <w:r w:rsidRPr="008C73DF">
        <w:rPr>
          <w:rFonts w:ascii="Times New Roman" w:hAnsi="Times New Roman"/>
          <w:sz w:val="24"/>
          <w:szCs w:val="24"/>
        </w:rPr>
        <w:t xml:space="preserve"> построение всей работы основывается на федеральных, региональных, муниципальных нормативно-правовых документах, а также с Уставом ДОУ, договорами сотрудничества, регламентирующими и определяющими функции, права и обязанности семьи и дошкольного образовательного учреждения;</w:t>
      </w:r>
    </w:p>
    <w:p w:rsidR="00F85691" w:rsidRPr="008C73DF" w:rsidRDefault="00F85691" w:rsidP="008446F3">
      <w:pPr>
        <w:numPr>
          <w:ilvl w:val="0"/>
          <w:numId w:val="3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C73DF">
        <w:rPr>
          <w:rFonts w:ascii="Times New Roman" w:hAnsi="Times New Roman"/>
          <w:b/>
          <w:sz w:val="24"/>
          <w:szCs w:val="24"/>
        </w:rPr>
        <w:t>Информационно-коммуникативными:</w:t>
      </w:r>
      <w:r w:rsidRPr="008C73DF">
        <w:rPr>
          <w:rFonts w:ascii="Times New Roman" w:hAnsi="Times New Roman"/>
          <w:sz w:val="24"/>
          <w:szCs w:val="24"/>
        </w:rPr>
        <w:t xml:space="preserve"> предоставление родителям возможности быть в курсе реализуемых программ, быть осведомленными в вопросах специфики образовательного процесса, достижений и проблем в развитии ребенка, безопасности его пребывания в ДОУ;</w:t>
      </w:r>
    </w:p>
    <w:p w:rsidR="00F85691" w:rsidRPr="008C73DF" w:rsidRDefault="00F85691" w:rsidP="008446F3">
      <w:pPr>
        <w:numPr>
          <w:ilvl w:val="0"/>
          <w:numId w:val="3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C73DF">
        <w:rPr>
          <w:rFonts w:ascii="Times New Roman" w:hAnsi="Times New Roman"/>
          <w:b/>
          <w:sz w:val="24"/>
          <w:szCs w:val="24"/>
        </w:rPr>
        <w:t>Перспективно-целевые:</w:t>
      </w:r>
      <w:r w:rsidRPr="008C73DF">
        <w:rPr>
          <w:rFonts w:ascii="Times New Roman" w:hAnsi="Times New Roman"/>
          <w:sz w:val="24"/>
          <w:szCs w:val="24"/>
        </w:rPr>
        <w:t xml:space="preserve"> наличие планов работы с семьями  на ближайшую и дальнейшую перспективу, обеспечение прозрачности и доступности для педагогов и родителей в изучении данных планов, предоставление права родителям участвовать в разработке индивидуальных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73DF">
        <w:rPr>
          <w:rFonts w:ascii="Times New Roman" w:hAnsi="Times New Roman"/>
          <w:sz w:val="24"/>
          <w:szCs w:val="24"/>
        </w:rPr>
        <w:t>проектов, программ и выборе точек пересечения семьи и ДОУ в интересах развития ребенка;</w:t>
      </w:r>
    </w:p>
    <w:p w:rsidR="00F85691" w:rsidRPr="008C73DF" w:rsidRDefault="00F85691" w:rsidP="008C7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3DF">
        <w:rPr>
          <w:rFonts w:ascii="Times New Roman" w:hAnsi="Times New Roman"/>
          <w:b/>
          <w:sz w:val="24"/>
          <w:szCs w:val="24"/>
        </w:rPr>
        <w:t>принципы:</w:t>
      </w:r>
    </w:p>
    <w:p w:rsidR="00F85691" w:rsidRPr="008C73DF" w:rsidRDefault="00F85691" w:rsidP="008446F3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C73DF">
        <w:rPr>
          <w:rFonts w:ascii="Times New Roman" w:hAnsi="Times New Roman"/>
          <w:b/>
          <w:sz w:val="24"/>
          <w:szCs w:val="24"/>
        </w:rPr>
        <w:t>единый подход</w:t>
      </w:r>
      <w:r w:rsidRPr="008C73DF">
        <w:rPr>
          <w:rFonts w:ascii="Times New Roman" w:hAnsi="Times New Roman"/>
          <w:sz w:val="24"/>
          <w:szCs w:val="24"/>
        </w:rPr>
        <w:t xml:space="preserve"> к процессу воспитания ребёнка;</w:t>
      </w:r>
    </w:p>
    <w:p w:rsidR="00F85691" w:rsidRPr="008C73DF" w:rsidRDefault="00F85691" w:rsidP="008446F3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C73DF">
        <w:rPr>
          <w:rFonts w:ascii="Times New Roman" w:hAnsi="Times New Roman"/>
          <w:b/>
          <w:sz w:val="24"/>
          <w:szCs w:val="24"/>
        </w:rPr>
        <w:t>открытость</w:t>
      </w:r>
      <w:r w:rsidRPr="008C73DF">
        <w:rPr>
          <w:rFonts w:ascii="Times New Roman" w:hAnsi="Times New Roman"/>
          <w:sz w:val="24"/>
          <w:szCs w:val="24"/>
        </w:rPr>
        <w:t xml:space="preserve"> дошкольного учреждения для родителей;</w:t>
      </w:r>
    </w:p>
    <w:p w:rsidR="00F85691" w:rsidRPr="008C73DF" w:rsidRDefault="00F85691" w:rsidP="008446F3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C73DF">
        <w:rPr>
          <w:rFonts w:ascii="Times New Roman" w:hAnsi="Times New Roman"/>
          <w:b/>
          <w:sz w:val="24"/>
          <w:szCs w:val="24"/>
        </w:rPr>
        <w:t>взаимное доверие</w:t>
      </w:r>
      <w:r w:rsidRPr="008C73DF">
        <w:rPr>
          <w:rFonts w:ascii="Times New Roman" w:hAnsi="Times New Roman"/>
          <w:sz w:val="24"/>
          <w:szCs w:val="24"/>
        </w:rPr>
        <w:t xml:space="preserve">  во взаимоотношениях педагогов и родителей;</w:t>
      </w:r>
    </w:p>
    <w:p w:rsidR="00F85691" w:rsidRPr="008C73DF" w:rsidRDefault="00F85691" w:rsidP="008446F3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C73DF">
        <w:rPr>
          <w:rFonts w:ascii="Times New Roman" w:hAnsi="Times New Roman"/>
          <w:b/>
          <w:sz w:val="24"/>
          <w:szCs w:val="24"/>
        </w:rPr>
        <w:t>уважение</w:t>
      </w:r>
      <w:r w:rsidRPr="008C73DF">
        <w:rPr>
          <w:rFonts w:ascii="Times New Roman" w:hAnsi="Times New Roman"/>
          <w:sz w:val="24"/>
          <w:szCs w:val="24"/>
        </w:rPr>
        <w:t xml:space="preserve"> и доброжелательность друг к другу;</w:t>
      </w:r>
    </w:p>
    <w:p w:rsidR="00F85691" w:rsidRPr="008C73DF" w:rsidRDefault="00F85691" w:rsidP="008446F3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C73DF">
        <w:rPr>
          <w:rFonts w:ascii="Times New Roman" w:hAnsi="Times New Roman"/>
          <w:b/>
          <w:sz w:val="24"/>
          <w:szCs w:val="24"/>
        </w:rPr>
        <w:t>дифференцированный подход</w:t>
      </w:r>
      <w:r w:rsidRPr="008C73DF">
        <w:rPr>
          <w:rFonts w:ascii="Times New Roman" w:hAnsi="Times New Roman"/>
          <w:sz w:val="24"/>
          <w:szCs w:val="24"/>
        </w:rPr>
        <w:t xml:space="preserve"> к каждой семье;</w:t>
      </w:r>
    </w:p>
    <w:p w:rsidR="00F85691" w:rsidRPr="008C73DF" w:rsidRDefault="00F85691" w:rsidP="008446F3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C73DF">
        <w:rPr>
          <w:rFonts w:ascii="Times New Roman" w:hAnsi="Times New Roman"/>
          <w:b/>
          <w:sz w:val="24"/>
          <w:szCs w:val="24"/>
        </w:rPr>
        <w:t>равно ответственность</w:t>
      </w:r>
      <w:r w:rsidRPr="008C73DF">
        <w:rPr>
          <w:rFonts w:ascii="Times New Roman" w:hAnsi="Times New Roman"/>
          <w:sz w:val="24"/>
          <w:szCs w:val="24"/>
        </w:rPr>
        <w:t xml:space="preserve"> родителей и педагогов.</w:t>
      </w:r>
    </w:p>
    <w:p w:rsidR="00F85691" w:rsidRPr="008C73DF" w:rsidRDefault="00F85691" w:rsidP="008C73DF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F85691" w:rsidRPr="008C73DF" w:rsidRDefault="00F85691" w:rsidP="008C73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73DF">
        <w:rPr>
          <w:rFonts w:ascii="Times New Roman" w:hAnsi="Times New Roman"/>
          <w:sz w:val="24"/>
          <w:szCs w:val="24"/>
        </w:rPr>
        <w:t>На сегодняшний день в ДОУ  осуществляется интеграция общественного и семейного воспитания дошкольников со следующими категориями родителей:</w:t>
      </w:r>
    </w:p>
    <w:p w:rsidR="00F85691" w:rsidRPr="008C73DF" w:rsidRDefault="00F85691" w:rsidP="008C7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3DF">
        <w:rPr>
          <w:rFonts w:ascii="Times New Roman" w:hAnsi="Times New Roman"/>
          <w:sz w:val="24"/>
          <w:szCs w:val="24"/>
        </w:rPr>
        <w:tab/>
      </w:r>
      <w:r w:rsidRPr="008C73DF">
        <w:rPr>
          <w:rFonts w:ascii="Times New Roman" w:hAnsi="Times New Roman"/>
          <w:sz w:val="24"/>
          <w:szCs w:val="24"/>
        </w:rPr>
        <w:tab/>
        <w:t>- с семьями воспитанников;</w:t>
      </w:r>
    </w:p>
    <w:p w:rsidR="00F85691" w:rsidRPr="008C73DF" w:rsidRDefault="00F85691" w:rsidP="008C7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3DF">
        <w:rPr>
          <w:rFonts w:ascii="Times New Roman" w:hAnsi="Times New Roman"/>
          <w:sz w:val="24"/>
          <w:szCs w:val="24"/>
        </w:rPr>
        <w:tab/>
      </w:r>
      <w:r w:rsidRPr="008C73DF">
        <w:rPr>
          <w:rFonts w:ascii="Times New Roman" w:hAnsi="Times New Roman"/>
          <w:sz w:val="24"/>
          <w:szCs w:val="24"/>
        </w:rPr>
        <w:tab/>
        <w:t xml:space="preserve">- с  будущими родителями. </w:t>
      </w:r>
    </w:p>
    <w:p w:rsidR="00F85691" w:rsidRPr="008C73DF" w:rsidRDefault="00F85691" w:rsidP="008C73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5691" w:rsidRPr="008C73DF" w:rsidRDefault="00F85691" w:rsidP="008C7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3DF">
        <w:rPr>
          <w:rFonts w:ascii="Times New Roman" w:hAnsi="Times New Roman"/>
          <w:b/>
          <w:sz w:val="24"/>
          <w:szCs w:val="24"/>
        </w:rPr>
        <w:t>Задачи</w:t>
      </w:r>
      <w:r w:rsidRPr="008C73DF">
        <w:rPr>
          <w:rFonts w:ascii="Times New Roman" w:hAnsi="Times New Roman"/>
          <w:sz w:val="24"/>
          <w:szCs w:val="24"/>
        </w:rPr>
        <w:t>:</w:t>
      </w:r>
    </w:p>
    <w:p w:rsidR="00F85691" w:rsidRPr="008C73DF" w:rsidRDefault="00F85691" w:rsidP="008446F3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C73DF">
        <w:rPr>
          <w:rFonts w:ascii="Times New Roman" w:hAnsi="Times New Roman"/>
          <w:sz w:val="24"/>
          <w:szCs w:val="24"/>
        </w:rPr>
        <w:t>формирование психолого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73DF">
        <w:rPr>
          <w:rFonts w:ascii="Times New Roman" w:hAnsi="Times New Roman"/>
          <w:sz w:val="24"/>
          <w:szCs w:val="24"/>
        </w:rPr>
        <w:t>- педагогических знаний родителей;</w:t>
      </w:r>
    </w:p>
    <w:p w:rsidR="00F85691" w:rsidRPr="008C73DF" w:rsidRDefault="00F85691" w:rsidP="008446F3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C73DF">
        <w:rPr>
          <w:rFonts w:ascii="Times New Roman" w:hAnsi="Times New Roman"/>
          <w:sz w:val="24"/>
          <w:szCs w:val="24"/>
        </w:rPr>
        <w:t>приобщение родителей к участию  в жизни ДОУ;</w:t>
      </w:r>
    </w:p>
    <w:p w:rsidR="00F85691" w:rsidRPr="008C73DF" w:rsidRDefault="00F85691" w:rsidP="008446F3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C73DF">
        <w:rPr>
          <w:rFonts w:ascii="Times New Roman" w:hAnsi="Times New Roman"/>
          <w:sz w:val="24"/>
          <w:szCs w:val="24"/>
        </w:rPr>
        <w:t xml:space="preserve"> оказание помощи семьям воспитанников в развитии, воспитании и обучении детей;</w:t>
      </w:r>
    </w:p>
    <w:p w:rsidR="00F85691" w:rsidRPr="008C73DF" w:rsidRDefault="00F85691" w:rsidP="008446F3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C73DF">
        <w:rPr>
          <w:rFonts w:ascii="Times New Roman" w:hAnsi="Times New Roman"/>
          <w:sz w:val="24"/>
          <w:szCs w:val="24"/>
        </w:rPr>
        <w:t xml:space="preserve"> изучение и пропаганда лучшего семейного опыта.</w:t>
      </w:r>
    </w:p>
    <w:p w:rsidR="00F85691" w:rsidRPr="008C73DF" w:rsidRDefault="00F85691" w:rsidP="008C73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73DF">
        <w:rPr>
          <w:rFonts w:ascii="Times New Roman" w:hAnsi="Times New Roman"/>
          <w:b/>
          <w:sz w:val="24"/>
          <w:szCs w:val="24"/>
        </w:rPr>
        <w:t>Система  взаимодействия  с родителями  включает:</w:t>
      </w:r>
    </w:p>
    <w:p w:rsidR="00F85691" w:rsidRPr="008C73DF" w:rsidRDefault="00F85691" w:rsidP="008446F3">
      <w:pPr>
        <w:numPr>
          <w:ilvl w:val="0"/>
          <w:numId w:val="3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8C73DF">
        <w:rPr>
          <w:rFonts w:ascii="Times New Roman" w:hAnsi="Times New Roman"/>
          <w:sz w:val="24"/>
          <w:szCs w:val="24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F85691" w:rsidRPr="008C73DF" w:rsidRDefault="00F85691" w:rsidP="008446F3">
      <w:pPr>
        <w:numPr>
          <w:ilvl w:val="0"/>
          <w:numId w:val="3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8C73DF">
        <w:rPr>
          <w:rFonts w:ascii="Times New Roman" w:hAnsi="Times New Roman"/>
          <w:sz w:val="24"/>
          <w:szCs w:val="24"/>
        </w:rPr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F85691" w:rsidRPr="008C73DF" w:rsidRDefault="00F85691" w:rsidP="008446F3">
      <w:pPr>
        <w:numPr>
          <w:ilvl w:val="0"/>
          <w:numId w:val="3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8C73DF">
        <w:rPr>
          <w:rFonts w:ascii="Times New Roman" w:hAnsi="Times New Roman"/>
          <w:sz w:val="24"/>
          <w:szCs w:val="24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F85691" w:rsidRPr="008C73DF" w:rsidRDefault="00F85691" w:rsidP="008446F3">
      <w:pPr>
        <w:numPr>
          <w:ilvl w:val="0"/>
          <w:numId w:val="3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8C73DF">
        <w:rPr>
          <w:rFonts w:ascii="Times New Roman" w:hAnsi="Times New Roman"/>
          <w:sz w:val="24"/>
          <w:szCs w:val="24"/>
        </w:rPr>
        <w:t>целенаправленную работу, пропагандирующую общественное дошкольное воспитание в его разных формах;</w:t>
      </w:r>
    </w:p>
    <w:p w:rsidR="00F85691" w:rsidRPr="008C73DF" w:rsidRDefault="00F85691" w:rsidP="008446F3">
      <w:pPr>
        <w:numPr>
          <w:ilvl w:val="0"/>
          <w:numId w:val="3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8C73DF">
        <w:rPr>
          <w:rFonts w:ascii="Times New Roman" w:hAnsi="Times New Roman"/>
          <w:sz w:val="24"/>
          <w:szCs w:val="24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F85691" w:rsidRPr="008C73DF" w:rsidRDefault="00F85691" w:rsidP="008C73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320"/>
        <w:gridCol w:w="2622"/>
      </w:tblGrid>
      <w:tr w:rsidR="00F85691" w:rsidRPr="00C60CC1" w:rsidTr="008C73DF">
        <w:tc>
          <w:tcPr>
            <w:tcW w:w="2628" w:type="dxa"/>
          </w:tcPr>
          <w:p w:rsidR="00F85691" w:rsidRPr="008C73DF" w:rsidRDefault="00F85691" w:rsidP="008C73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3DF">
              <w:rPr>
                <w:rFonts w:ascii="Times New Roman" w:hAnsi="Times New Roman"/>
                <w:b/>
                <w:sz w:val="24"/>
                <w:szCs w:val="24"/>
              </w:rPr>
              <w:t>Реальное участие родителей</w:t>
            </w:r>
          </w:p>
          <w:p w:rsidR="00F85691" w:rsidRPr="008C73DF" w:rsidRDefault="00F85691" w:rsidP="008C73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3DF">
              <w:rPr>
                <w:rFonts w:ascii="Times New Roman" w:hAnsi="Times New Roman"/>
                <w:b/>
                <w:sz w:val="24"/>
                <w:szCs w:val="24"/>
              </w:rPr>
              <w:t>в жизни ДОУ</w:t>
            </w:r>
          </w:p>
        </w:tc>
        <w:tc>
          <w:tcPr>
            <w:tcW w:w="4320" w:type="dxa"/>
          </w:tcPr>
          <w:p w:rsidR="00F85691" w:rsidRPr="008C73DF" w:rsidRDefault="00F85691" w:rsidP="008C73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3DF">
              <w:rPr>
                <w:rFonts w:ascii="Times New Roman" w:hAnsi="Times New Roman"/>
                <w:b/>
                <w:sz w:val="24"/>
                <w:szCs w:val="24"/>
              </w:rPr>
              <w:t>Формы участия</w:t>
            </w:r>
          </w:p>
        </w:tc>
        <w:tc>
          <w:tcPr>
            <w:tcW w:w="2622" w:type="dxa"/>
          </w:tcPr>
          <w:p w:rsidR="00F85691" w:rsidRPr="008C73DF" w:rsidRDefault="00F85691" w:rsidP="008C73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3DF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  <w:p w:rsidR="00F85691" w:rsidRPr="008C73DF" w:rsidRDefault="00F85691" w:rsidP="008C73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3DF">
              <w:rPr>
                <w:rFonts w:ascii="Times New Roman" w:hAnsi="Times New Roman"/>
                <w:b/>
                <w:sz w:val="24"/>
                <w:szCs w:val="24"/>
              </w:rPr>
              <w:t>сотрудничества</w:t>
            </w:r>
          </w:p>
        </w:tc>
      </w:tr>
      <w:tr w:rsidR="00F85691" w:rsidRPr="00C60CC1" w:rsidTr="008C73DF">
        <w:tc>
          <w:tcPr>
            <w:tcW w:w="2628" w:type="dxa"/>
          </w:tcPr>
          <w:p w:rsidR="00F85691" w:rsidRPr="008C73DF" w:rsidRDefault="00F85691" w:rsidP="008C73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3DF">
              <w:rPr>
                <w:rFonts w:ascii="Times New Roman" w:hAnsi="Times New Roman"/>
                <w:b/>
                <w:sz w:val="24"/>
                <w:szCs w:val="24"/>
              </w:rPr>
              <w:t>В проведении мониторинговых исследований</w:t>
            </w:r>
          </w:p>
        </w:tc>
        <w:tc>
          <w:tcPr>
            <w:tcW w:w="4320" w:type="dxa"/>
          </w:tcPr>
          <w:p w:rsidR="00F85691" w:rsidRPr="008C73DF" w:rsidRDefault="00F85691" w:rsidP="008C7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Times New Roman" w:hAnsi="Times New Roman"/>
                <w:sz w:val="24"/>
                <w:szCs w:val="24"/>
              </w:rPr>
              <w:t>-Анкетирование</w:t>
            </w:r>
          </w:p>
          <w:p w:rsidR="00F85691" w:rsidRPr="008C73DF" w:rsidRDefault="00F85691" w:rsidP="008C7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Times New Roman" w:hAnsi="Times New Roman"/>
                <w:sz w:val="24"/>
                <w:szCs w:val="24"/>
              </w:rPr>
              <w:t>- Социологический опрос</w:t>
            </w:r>
          </w:p>
          <w:p w:rsidR="00F85691" w:rsidRPr="008C73DF" w:rsidRDefault="00F85691" w:rsidP="008C7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F85691" w:rsidRPr="008C73DF" w:rsidRDefault="00F85691" w:rsidP="008C7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Times New Roman" w:hAnsi="Times New Roman"/>
                <w:sz w:val="24"/>
                <w:szCs w:val="24"/>
              </w:rPr>
              <w:t>3-4 раза в год</w:t>
            </w:r>
          </w:p>
          <w:p w:rsidR="00F85691" w:rsidRPr="008C73DF" w:rsidRDefault="00F85691" w:rsidP="008C7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F85691" w:rsidRPr="008C73DF" w:rsidRDefault="00F85691" w:rsidP="008C7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691" w:rsidRPr="00C60CC1" w:rsidTr="008C73DF">
        <w:tc>
          <w:tcPr>
            <w:tcW w:w="2628" w:type="dxa"/>
          </w:tcPr>
          <w:p w:rsidR="00F85691" w:rsidRPr="008C73DF" w:rsidRDefault="00F85691" w:rsidP="008C73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3DF">
              <w:rPr>
                <w:rFonts w:ascii="Times New Roman" w:hAnsi="Times New Roman"/>
                <w:b/>
                <w:sz w:val="24"/>
                <w:szCs w:val="24"/>
              </w:rPr>
              <w:t>В создании условий</w:t>
            </w:r>
          </w:p>
          <w:p w:rsidR="00F85691" w:rsidRPr="008C73DF" w:rsidRDefault="00F85691" w:rsidP="008C73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F85691" w:rsidRPr="008C73DF" w:rsidRDefault="00F85691" w:rsidP="008C7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Times New Roman" w:hAnsi="Times New Roman"/>
                <w:sz w:val="24"/>
                <w:szCs w:val="24"/>
              </w:rPr>
              <w:t>- Участие в субботниках по благоустройству территории;</w:t>
            </w:r>
          </w:p>
          <w:p w:rsidR="00F85691" w:rsidRPr="008C73DF" w:rsidRDefault="00F85691" w:rsidP="008C7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Times New Roman" w:hAnsi="Times New Roman"/>
                <w:sz w:val="24"/>
                <w:szCs w:val="24"/>
              </w:rPr>
              <w:t>-помощь в создании предметно-развивающей среды;</w:t>
            </w:r>
          </w:p>
          <w:p w:rsidR="00F85691" w:rsidRPr="008C73DF" w:rsidRDefault="00F85691" w:rsidP="008C7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Times New Roman" w:hAnsi="Times New Roman"/>
                <w:sz w:val="24"/>
                <w:szCs w:val="24"/>
              </w:rPr>
              <w:t>-оказание помощи в ремонтных работах;</w:t>
            </w:r>
          </w:p>
        </w:tc>
        <w:tc>
          <w:tcPr>
            <w:tcW w:w="2622" w:type="dxa"/>
          </w:tcPr>
          <w:p w:rsidR="00F85691" w:rsidRPr="008C73DF" w:rsidRDefault="00F85691" w:rsidP="008C7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  <w:p w:rsidR="00F85691" w:rsidRPr="008C73DF" w:rsidRDefault="00F85691" w:rsidP="008C7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691" w:rsidRPr="008C73DF" w:rsidRDefault="00F85691" w:rsidP="008C7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85691" w:rsidRPr="008C73DF" w:rsidRDefault="00F85691" w:rsidP="008C7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691" w:rsidRPr="008C73DF" w:rsidRDefault="00F85691" w:rsidP="008C7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F85691" w:rsidRPr="00C60CC1" w:rsidTr="008C73DF">
        <w:tc>
          <w:tcPr>
            <w:tcW w:w="2628" w:type="dxa"/>
          </w:tcPr>
          <w:p w:rsidR="00F85691" w:rsidRPr="008C73DF" w:rsidRDefault="00F85691" w:rsidP="008C73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3DF">
              <w:rPr>
                <w:rFonts w:ascii="Times New Roman" w:hAnsi="Times New Roman"/>
                <w:b/>
                <w:sz w:val="24"/>
                <w:szCs w:val="24"/>
              </w:rPr>
              <w:t>В управлении ДОУ</w:t>
            </w:r>
          </w:p>
        </w:tc>
        <w:tc>
          <w:tcPr>
            <w:tcW w:w="4320" w:type="dxa"/>
          </w:tcPr>
          <w:p w:rsidR="00F85691" w:rsidRPr="008C73DF" w:rsidRDefault="00F85691" w:rsidP="008C7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Times New Roman" w:hAnsi="Times New Roman"/>
                <w:sz w:val="24"/>
                <w:szCs w:val="24"/>
              </w:rPr>
              <w:t>педагогических советах.</w:t>
            </w:r>
          </w:p>
        </w:tc>
        <w:tc>
          <w:tcPr>
            <w:tcW w:w="2622" w:type="dxa"/>
          </w:tcPr>
          <w:p w:rsidR="00F85691" w:rsidRPr="008C73DF" w:rsidRDefault="00F85691" w:rsidP="008C7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F85691" w:rsidRPr="00C60CC1" w:rsidTr="008C73DF">
        <w:tc>
          <w:tcPr>
            <w:tcW w:w="2628" w:type="dxa"/>
          </w:tcPr>
          <w:p w:rsidR="00F85691" w:rsidRPr="008C73DF" w:rsidRDefault="00F85691" w:rsidP="008C73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3DF">
              <w:rPr>
                <w:rFonts w:ascii="Times New Roman" w:hAnsi="Times New Roman"/>
                <w:b/>
                <w:sz w:val="24"/>
                <w:szCs w:val="24"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4320" w:type="dxa"/>
          </w:tcPr>
          <w:p w:rsidR="00F85691" w:rsidRPr="008C73DF" w:rsidRDefault="00F85691" w:rsidP="008C7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Times New Roman" w:hAnsi="Times New Roman"/>
                <w:sz w:val="24"/>
                <w:szCs w:val="24"/>
              </w:rPr>
              <w:t>-наглядная информация (стенды, папки-передвижки, семейные и групповые фотоальбомы, фоторепортажи «Моя семья», «Как мы отдыхаем»</w:t>
            </w:r>
          </w:p>
          <w:p w:rsidR="00F85691" w:rsidRPr="008C73DF" w:rsidRDefault="00F85691" w:rsidP="008C7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Times New Roman" w:hAnsi="Times New Roman"/>
                <w:sz w:val="24"/>
                <w:szCs w:val="24"/>
              </w:rPr>
              <w:t>-памятки;</w:t>
            </w:r>
          </w:p>
          <w:p w:rsidR="00F85691" w:rsidRPr="008C73DF" w:rsidRDefault="00F85691" w:rsidP="008C7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Times New Roman" w:hAnsi="Times New Roman"/>
                <w:sz w:val="24"/>
                <w:szCs w:val="24"/>
              </w:rPr>
              <w:t>-создание странички на сайте ДОУ;</w:t>
            </w:r>
          </w:p>
          <w:p w:rsidR="00F85691" w:rsidRPr="008C73DF" w:rsidRDefault="00F85691" w:rsidP="008C7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Times New Roman" w:hAnsi="Times New Roman"/>
                <w:sz w:val="24"/>
                <w:szCs w:val="24"/>
              </w:rPr>
              <w:t xml:space="preserve">-консультации, </w:t>
            </w:r>
          </w:p>
          <w:p w:rsidR="00F85691" w:rsidRPr="008C73DF" w:rsidRDefault="00F85691" w:rsidP="008C7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Times New Roman" w:hAnsi="Times New Roman"/>
                <w:sz w:val="24"/>
                <w:szCs w:val="24"/>
              </w:rPr>
              <w:t>- распространение опыта семейного воспитания;</w:t>
            </w:r>
          </w:p>
          <w:p w:rsidR="00F85691" w:rsidRPr="008C73DF" w:rsidRDefault="00F85691" w:rsidP="008C7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Times New Roman" w:hAnsi="Times New Roman"/>
                <w:sz w:val="24"/>
                <w:szCs w:val="24"/>
              </w:rPr>
              <w:t>-родительские собрания;</w:t>
            </w:r>
          </w:p>
          <w:p w:rsidR="00F85691" w:rsidRPr="008C73DF" w:rsidRDefault="00F85691" w:rsidP="008C7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F85691" w:rsidRPr="008C73DF" w:rsidRDefault="00F85691" w:rsidP="008C7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F85691" w:rsidRPr="008C73DF" w:rsidRDefault="00F85691" w:rsidP="008C7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691" w:rsidRPr="008C73DF" w:rsidRDefault="00F85691" w:rsidP="008C7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691" w:rsidRPr="008C73DF" w:rsidRDefault="00F85691" w:rsidP="008C7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Times New Roman" w:hAnsi="Times New Roman"/>
                <w:sz w:val="24"/>
                <w:szCs w:val="24"/>
              </w:rPr>
              <w:t>Обновление постоянно</w:t>
            </w:r>
          </w:p>
          <w:p w:rsidR="00F85691" w:rsidRPr="008C73DF" w:rsidRDefault="00F85691" w:rsidP="008C7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691" w:rsidRPr="008C73DF" w:rsidRDefault="00F85691" w:rsidP="008C7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691" w:rsidRPr="008C73DF" w:rsidRDefault="00F85691" w:rsidP="008C7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691" w:rsidRPr="008C73DF" w:rsidRDefault="00F85691" w:rsidP="008C7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  <w:p w:rsidR="00F85691" w:rsidRPr="008C73DF" w:rsidRDefault="00F85691" w:rsidP="008C7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Times New Roman" w:hAnsi="Times New Roman"/>
                <w:sz w:val="24"/>
                <w:szCs w:val="24"/>
              </w:rPr>
              <w:t>По годовому плану</w:t>
            </w:r>
          </w:p>
          <w:p w:rsidR="00F85691" w:rsidRPr="008C73DF" w:rsidRDefault="00F85691" w:rsidP="008C7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691" w:rsidRPr="008C73DF" w:rsidRDefault="00F85691" w:rsidP="008C7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691" w:rsidRPr="00C60CC1" w:rsidTr="008C73DF">
        <w:tc>
          <w:tcPr>
            <w:tcW w:w="2628" w:type="dxa"/>
          </w:tcPr>
          <w:p w:rsidR="00F85691" w:rsidRPr="008C73DF" w:rsidRDefault="00F85691" w:rsidP="008C73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3DF">
              <w:rPr>
                <w:rFonts w:ascii="Times New Roman" w:hAnsi="Times New Roman"/>
                <w:b/>
                <w:sz w:val="24"/>
                <w:szCs w:val="24"/>
              </w:rPr>
              <w:t>В воспитательно-образовательном процессе ДОУ, направленном на установление сотрудничества и партнерских отношений</w:t>
            </w:r>
          </w:p>
          <w:p w:rsidR="00F85691" w:rsidRPr="008C73DF" w:rsidRDefault="00F85691" w:rsidP="008C73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3DF">
              <w:rPr>
                <w:rFonts w:ascii="Times New Roman" w:hAnsi="Times New Roman"/>
                <w:b/>
                <w:sz w:val="24"/>
                <w:szCs w:val="24"/>
              </w:rPr>
              <w:t>с целью вовлечения родителей в единое образовательное пространство</w:t>
            </w:r>
          </w:p>
        </w:tc>
        <w:tc>
          <w:tcPr>
            <w:tcW w:w="4320" w:type="dxa"/>
          </w:tcPr>
          <w:p w:rsidR="00F85691" w:rsidRPr="008C73DF" w:rsidRDefault="00F85691" w:rsidP="008C7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Times New Roman" w:hAnsi="Times New Roman"/>
                <w:sz w:val="24"/>
                <w:szCs w:val="24"/>
              </w:rPr>
              <w:t>- Дни здоровья.</w:t>
            </w:r>
          </w:p>
          <w:p w:rsidR="00F85691" w:rsidRPr="008C73DF" w:rsidRDefault="00F85691" w:rsidP="008C7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Times New Roman" w:hAnsi="Times New Roman"/>
                <w:sz w:val="24"/>
                <w:szCs w:val="24"/>
              </w:rPr>
              <w:t>- Выставки  совместного творчества.</w:t>
            </w:r>
          </w:p>
          <w:p w:rsidR="00F85691" w:rsidRPr="008C73DF" w:rsidRDefault="00F85691" w:rsidP="008C7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Times New Roman" w:hAnsi="Times New Roman"/>
                <w:sz w:val="24"/>
                <w:szCs w:val="24"/>
              </w:rPr>
              <w:t>- Совместные праздники, развлечения.</w:t>
            </w:r>
          </w:p>
          <w:p w:rsidR="00F85691" w:rsidRPr="008C73DF" w:rsidRDefault="00F85691" w:rsidP="008C7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Times New Roman" w:hAnsi="Times New Roman"/>
                <w:sz w:val="24"/>
                <w:szCs w:val="24"/>
              </w:rPr>
              <w:t>- Участие в творческих выставках, смотрах-конкурсах</w:t>
            </w:r>
          </w:p>
          <w:p w:rsidR="00F85691" w:rsidRPr="008C73DF" w:rsidRDefault="00F85691" w:rsidP="008C7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Times New Roman" w:hAnsi="Times New Roman"/>
                <w:sz w:val="24"/>
                <w:szCs w:val="24"/>
              </w:rPr>
              <w:t>- Мероприятия с родителями в рамках проектной деятельности.</w:t>
            </w:r>
          </w:p>
          <w:p w:rsidR="00F85691" w:rsidRPr="008C73DF" w:rsidRDefault="00F85691" w:rsidP="008C7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F85691" w:rsidRPr="008C73DF" w:rsidRDefault="00F85691" w:rsidP="008C7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  <w:p w:rsidR="00F85691" w:rsidRPr="008C73DF" w:rsidRDefault="00F85691" w:rsidP="008C7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F85691" w:rsidRPr="008C73DF" w:rsidRDefault="00F85691" w:rsidP="008C7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  <w:p w:rsidR="00F85691" w:rsidRDefault="00F85691" w:rsidP="008C7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F85691" w:rsidRPr="008C73DF" w:rsidRDefault="00F85691" w:rsidP="008C7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691" w:rsidRPr="008C73DF" w:rsidRDefault="00F85691" w:rsidP="008C7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Times New Roman" w:hAnsi="Times New Roman"/>
                <w:sz w:val="24"/>
                <w:szCs w:val="24"/>
              </w:rPr>
              <w:t>Постоянно по годовому плану</w:t>
            </w:r>
          </w:p>
          <w:p w:rsidR="00F85691" w:rsidRPr="008C73DF" w:rsidRDefault="00F85691" w:rsidP="008C7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Times New Roman" w:hAnsi="Times New Roman"/>
                <w:sz w:val="24"/>
                <w:szCs w:val="24"/>
              </w:rPr>
              <w:t>2-3 раза в год</w:t>
            </w:r>
          </w:p>
          <w:p w:rsidR="00F85691" w:rsidRPr="008C73DF" w:rsidRDefault="00F85691" w:rsidP="008C7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691" w:rsidRPr="008C73DF" w:rsidRDefault="00F85691" w:rsidP="008C7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5691" w:rsidRPr="008C73DF" w:rsidRDefault="00F85691" w:rsidP="008C73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5691" w:rsidRPr="008C73DF" w:rsidRDefault="00F85691" w:rsidP="008C73DF">
      <w:pPr>
        <w:spacing w:after="0" w:line="240" w:lineRule="auto"/>
        <w:ind w:left="1080"/>
        <w:contextualSpacing/>
        <w:rPr>
          <w:rFonts w:ascii="Times New Roman" w:hAnsi="Times New Roman"/>
          <w:b/>
          <w:sz w:val="24"/>
          <w:szCs w:val="24"/>
        </w:rPr>
      </w:pPr>
      <w:r w:rsidRPr="008C73DF">
        <w:rPr>
          <w:rFonts w:ascii="Times New Roman" w:hAnsi="Times New Roman"/>
          <w:b/>
          <w:sz w:val="24"/>
          <w:szCs w:val="24"/>
        </w:rPr>
        <w:t xml:space="preserve">Перспективный план по взаимодействию с родителями.  </w:t>
      </w:r>
    </w:p>
    <w:p w:rsidR="00F85691" w:rsidRPr="008C73DF" w:rsidRDefault="00F85691" w:rsidP="008C73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5691" w:rsidRPr="008C73DF" w:rsidRDefault="00F85691" w:rsidP="008C73DF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C73DF">
        <w:rPr>
          <w:rFonts w:ascii="Times New Roman" w:hAnsi="Times New Roman"/>
          <w:b/>
          <w:sz w:val="24"/>
          <w:szCs w:val="24"/>
        </w:rPr>
        <w:t xml:space="preserve">Цель: </w:t>
      </w:r>
      <w:r w:rsidRPr="008C73DF">
        <w:rPr>
          <w:rFonts w:ascii="Times New Roman" w:hAnsi="Times New Roman"/>
          <w:sz w:val="24"/>
          <w:szCs w:val="24"/>
        </w:rPr>
        <w:t>Сплочение родителей и педагогов ДОУ и создание единых установок на формирование у дошкольников ценностных ориентиров.</w:t>
      </w:r>
    </w:p>
    <w:p w:rsidR="00F85691" w:rsidRPr="008C73DF" w:rsidRDefault="00F85691" w:rsidP="008C73DF">
      <w:pPr>
        <w:spacing w:after="0" w:line="240" w:lineRule="auto"/>
        <w:ind w:right="-428"/>
        <w:jc w:val="right"/>
        <w:rPr>
          <w:rFonts w:ascii="Times New Roman" w:hAnsi="Times New Roman"/>
          <w:bCs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6915"/>
        <w:gridCol w:w="2299"/>
      </w:tblGrid>
      <w:tr w:rsidR="00F85691" w:rsidRPr="00C60CC1" w:rsidTr="00845E7E">
        <w:tc>
          <w:tcPr>
            <w:tcW w:w="1418" w:type="dxa"/>
          </w:tcPr>
          <w:p w:rsidR="00F85691" w:rsidRPr="008C73DF" w:rsidRDefault="00F85691" w:rsidP="008C73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3DF">
              <w:rPr>
                <w:rFonts w:ascii="Times New Roman" w:hAnsi="Times New Roman"/>
                <w:b/>
                <w:sz w:val="24"/>
                <w:szCs w:val="24"/>
              </w:rPr>
              <w:t>Месяцы</w:t>
            </w:r>
          </w:p>
        </w:tc>
        <w:tc>
          <w:tcPr>
            <w:tcW w:w="6915" w:type="dxa"/>
          </w:tcPr>
          <w:p w:rsidR="00F85691" w:rsidRPr="008C73DF" w:rsidRDefault="00F85691" w:rsidP="008C73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3DF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99" w:type="dxa"/>
          </w:tcPr>
          <w:p w:rsidR="00F85691" w:rsidRPr="008C73DF" w:rsidRDefault="00F85691" w:rsidP="00845E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</w:tr>
      <w:tr w:rsidR="00F85691" w:rsidRPr="00C60CC1" w:rsidTr="00845E7E">
        <w:tc>
          <w:tcPr>
            <w:tcW w:w="1418" w:type="dxa"/>
          </w:tcPr>
          <w:p w:rsidR="00F85691" w:rsidRPr="008C73DF" w:rsidRDefault="00F85691" w:rsidP="008C7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915" w:type="dxa"/>
          </w:tcPr>
          <w:p w:rsidR="00F85691" w:rsidRPr="00845E7E" w:rsidRDefault="00F85691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E7E">
              <w:rPr>
                <w:rFonts w:ascii="Times New Roman" w:hAnsi="Times New Roman"/>
                <w:sz w:val="24"/>
                <w:szCs w:val="24"/>
              </w:rPr>
              <w:t>«Малыш с двух до трех. Какой он?»</w:t>
            </w:r>
          </w:p>
          <w:p w:rsidR="00F85691" w:rsidRPr="00845E7E" w:rsidRDefault="00F85691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85691" w:rsidRPr="00845E7E" w:rsidRDefault="00F85691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E7E">
              <w:rPr>
                <w:rFonts w:ascii="Times New Roman" w:hAnsi="Times New Roman"/>
                <w:sz w:val="24"/>
                <w:szCs w:val="24"/>
              </w:rPr>
              <w:t>Возрастные особенности детей 3-го года жизни, ознакомление с режимными моментами.</w:t>
            </w:r>
          </w:p>
          <w:p w:rsidR="00F85691" w:rsidRPr="00845E7E" w:rsidRDefault="00F85691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691" w:rsidRPr="00845E7E" w:rsidRDefault="00F85691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E7E">
              <w:rPr>
                <w:rFonts w:ascii="Times New Roman" w:hAnsi="Times New Roman"/>
                <w:sz w:val="24"/>
                <w:szCs w:val="24"/>
              </w:rPr>
              <w:t>«Как облегчить адаптацию»</w:t>
            </w:r>
          </w:p>
          <w:p w:rsidR="00F85691" w:rsidRPr="00845E7E" w:rsidRDefault="00F85691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691" w:rsidRPr="00845E7E" w:rsidRDefault="00F85691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691" w:rsidRPr="00845E7E" w:rsidRDefault="00F85691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E7E">
              <w:rPr>
                <w:rFonts w:ascii="Times New Roman" w:hAnsi="Times New Roman"/>
                <w:sz w:val="24"/>
                <w:szCs w:val="24"/>
              </w:rPr>
              <w:t>«Для вновь поступивших родителей»</w:t>
            </w:r>
          </w:p>
          <w:p w:rsidR="00F85691" w:rsidRPr="00845E7E" w:rsidRDefault="00F85691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691" w:rsidRPr="00845E7E" w:rsidRDefault="00F85691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E7E">
              <w:rPr>
                <w:rFonts w:ascii="Times New Roman" w:hAnsi="Times New Roman"/>
                <w:sz w:val="24"/>
                <w:szCs w:val="24"/>
              </w:rPr>
              <w:t>«Адаптируемся вместе»»</w:t>
            </w:r>
          </w:p>
          <w:p w:rsidR="00F85691" w:rsidRPr="00845E7E" w:rsidRDefault="00F85691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691" w:rsidRPr="008C73DF" w:rsidRDefault="00F85691" w:rsidP="00845E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5E7E">
              <w:rPr>
                <w:rFonts w:ascii="Times New Roman" w:hAnsi="Times New Roman"/>
                <w:sz w:val="24"/>
                <w:szCs w:val="24"/>
              </w:rPr>
              <w:t>«Рекомендации для родителей в период адаптации ребенка к детскому саду»</w:t>
            </w:r>
          </w:p>
        </w:tc>
        <w:tc>
          <w:tcPr>
            <w:tcW w:w="2299" w:type="dxa"/>
          </w:tcPr>
          <w:p w:rsidR="00F85691" w:rsidRPr="00845E7E" w:rsidRDefault="00F85691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E7E">
              <w:rPr>
                <w:rFonts w:ascii="Times New Roman" w:hAnsi="Times New Roman"/>
                <w:sz w:val="24"/>
                <w:szCs w:val="24"/>
              </w:rPr>
              <w:t>Стенд</w:t>
            </w:r>
          </w:p>
          <w:p w:rsidR="00F85691" w:rsidRPr="00845E7E" w:rsidRDefault="00F85691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691" w:rsidRPr="00845E7E" w:rsidRDefault="00F85691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E7E">
              <w:rPr>
                <w:rFonts w:ascii="Times New Roman" w:hAnsi="Times New Roman"/>
                <w:sz w:val="24"/>
                <w:szCs w:val="24"/>
              </w:rPr>
              <w:t xml:space="preserve">Родительские встречи </w:t>
            </w:r>
          </w:p>
          <w:p w:rsidR="00F85691" w:rsidRPr="00845E7E" w:rsidRDefault="00F85691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691" w:rsidRPr="00845E7E" w:rsidRDefault="00F85691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E7E">
              <w:rPr>
                <w:rFonts w:ascii="Times New Roman" w:hAnsi="Times New Roman"/>
                <w:sz w:val="24"/>
                <w:szCs w:val="24"/>
              </w:rPr>
              <w:t>Советы  педагога-психолога</w:t>
            </w:r>
          </w:p>
          <w:p w:rsidR="00F85691" w:rsidRPr="00845E7E" w:rsidRDefault="00F85691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E7E">
              <w:rPr>
                <w:rFonts w:ascii="Times New Roman" w:hAnsi="Times New Roman"/>
                <w:sz w:val="24"/>
                <w:szCs w:val="24"/>
              </w:rPr>
              <w:t>Советы старшей медсестры</w:t>
            </w:r>
          </w:p>
          <w:p w:rsidR="00F85691" w:rsidRPr="00845E7E" w:rsidRDefault="00F85691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691" w:rsidRPr="00845E7E" w:rsidRDefault="00F85691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E7E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  <w:p w:rsidR="00F85691" w:rsidRPr="00845E7E" w:rsidRDefault="00F85691" w:rsidP="00845E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5E7E">
              <w:rPr>
                <w:rFonts w:ascii="Times New Roman" w:hAnsi="Times New Roman"/>
                <w:sz w:val="24"/>
                <w:szCs w:val="24"/>
              </w:rPr>
              <w:t>Оформление информации на стенде</w:t>
            </w:r>
          </w:p>
        </w:tc>
      </w:tr>
      <w:tr w:rsidR="00F85691" w:rsidRPr="00C60CC1" w:rsidTr="00845E7E">
        <w:tc>
          <w:tcPr>
            <w:tcW w:w="1418" w:type="dxa"/>
          </w:tcPr>
          <w:p w:rsidR="00F85691" w:rsidRPr="008C73DF" w:rsidRDefault="00F85691" w:rsidP="008C7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915" w:type="dxa"/>
          </w:tcPr>
          <w:p w:rsidR="00F85691" w:rsidRPr="00845E7E" w:rsidRDefault="00F85691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E7E">
              <w:rPr>
                <w:rFonts w:ascii="Times New Roman" w:hAnsi="Times New Roman"/>
                <w:sz w:val="24"/>
                <w:szCs w:val="24"/>
              </w:rPr>
              <w:t>«Уроки светофора»</w:t>
            </w:r>
          </w:p>
          <w:p w:rsidR="00F85691" w:rsidRPr="00845E7E" w:rsidRDefault="00F85691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691" w:rsidRPr="00845E7E" w:rsidRDefault="00F85691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E7E">
              <w:rPr>
                <w:rFonts w:ascii="Times New Roman" w:hAnsi="Times New Roman"/>
                <w:sz w:val="24"/>
                <w:szCs w:val="24"/>
              </w:rPr>
              <w:t>Подготовка выставки книг «Книжка – малышка»</w:t>
            </w:r>
          </w:p>
          <w:p w:rsidR="00F85691" w:rsidRPr="00845E7E" w:rsidRDefault="00F85691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691" w:rsidRPr="00845E7E" w:rsidRDefault="00F85691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E7E">
              <w:rPr>
                <w:rFonts w:ascii="Times New Roman" w:hAnsi="Times New Roman"/>
                <w:sz w:val="24"/>
                <w:szCs w:val="24"/>
              </w:rPr>
              <w:t>«Все о нас!»</w:t>
            </w:r>
          </w:p>
          <w:p w:rsidR="00F85691" w:rsidRPr="00845E7E" w:rsidRDefault="00F85691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691" w:rsidRPr="00845E7E" w:rsidRDefault="00F85691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E7E">
              <w:rPr>
                <w:rFonts w:ascii="Times New Roman" w:hAnsi="Times New Roman"/>
                <w:sz w:val="24"/>
                <w:szCs w:val="24"/>
              </w:rPr>
              <w:t>«Профилактика простудных заболеваний»</w:t>
            </w:r>
          </w:p>
          <w:p w:rsidR="00F85691" w:rsidRPr="00845E7E" w:rsidRDefault="00F85691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691" w:rsidRPr="008C73DF" w:rsidRDefault="00F85691" w:rsidP="00845E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5E7E">
              <w:rPr>
                <w:rFonts w:ascii="Times New Roman" w:hAnsi="Times New Roman"/>
                <w:sz w:val="24"/>
                <w:szCs w:val="24"/>
              </w:rPr>
              <w:t>«Здоровье всему голова» (профилактика гриппа)</w:t>
            </w:r>
          </w:p>
        </w:tc>
        <w:tc>
          <w:tcPr>
            <w:tcW w:w="2299" w:type="dxa"/>
          </w:tcPr>
          <w:p w:rsidR="00F85691" w:rsidRPr="00845E7E" w:rsidRDefault="00F85691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7E">
              <w:rPr>
                <w:rFonts w:ascii="Times New Roman" w:hAnsi="Times New Roman"/>
                <w:sz w:val="24"/>
                <w:szCs w:val="24"/>
              </w:rPr>
              <w:t>Информационный стенд</w:t>
            </w:r>
          </w:p>
          <w:p w:rsidR="00F85691" w:rsidRPr="00845E7E" w:rsidRDefault="00F85691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E7E">
              <w:rPr>
                <w:rFonts w:ascii="Times New Roman" w:hAnsi="Times New Roman"/>
                <w:sz w:val="24"/>
                <w:szCs w:val="24"/>
              </w:rPr>
              <w:t xml:space="preserve">Выставка детских книжек </w:t>
            </w:r>
          </w:p>
          <w:p w:rsidR="00F85691" w:rsidRPr="00845E7E" w:rsidRDefault="00F85691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E7E">
              <w:rPr>
                <w:rFonts w:ascii="Times New Roman" w:hAnsi="Times New Roman"/>
                <w:sz w:val="24"/>
                <w:szCs w:val="24"/>
              </w:rPr>
              <w:t>Создание рекламных буклетов</w:t>
            </w:r>
          </w:p>
          <w:p w:rsidR="00F85691" w:rsidRPr="00845E7E" w:rsidRDefault="00F85691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E7E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  <w:p w:rsidR="00F85691" w:rsidRPr="00845E7E" w:rsidRDefault="00F85691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E7E">
              <w:rPr>
                <w:rFonts w:ascii="Times New Roman" w:hAnsi="Times New Roman"/>
                <w:sz w:val="24"/>
                <w:szCs w:val="24"/>
              </w:rPr>
              <w:t>Оформление информации</w:t>
            </w:r>
          </w:p>
          <w:p w:rsidR="00F85691" w:rsidRPr="00845E7E" w:rsidRDefault="00F85691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E7E">
              <w:rPr>
                <w:rFonts w:ascii="Times New Roman" w:hAnsi="Times New Roman"/>
                <w:sz w:val="24"/>
                <w:szCs w:val="24"/>
              </w:rPr>
              <w:t xml:space="preserve"> в    «Уголке   здоровья».</w:t>
            </w:r>
          </w:p>
          <w:p w:rsidR="00F85691" w:rsidRPr="008C73DF" w:rsidRDefault="00F85691" w:rsidP="008C73DF">
            <w:pPr>
              <w:spacing w:after="0" w:line="240" w:lineRule="auto"/>
              <w:ind w:lef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691" w:rsidRPr="00C60CC1" w:rsidTr="00845E7E">
        <w:tc>
          <w:tcPr>
            <w:tcW w:w="1418" w:type="dxa"/>
          </w:tcPr>
          <w:p w:rsidR="00F85691" w:rsidRPr="008C73DF" w:rsidRDefault="00F85691" w:rsidP="008C7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915" w:type="dxa"/>
          </w:tcPr>
          <w:p w:rsidR="00F85691" w:rsidRPr="00C60CC1" w:rsidRDefault="00F85691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60CC1">
              <w:rPr>
                <w:sz w:val="24"/>
                <w:szCs w:val="24"/>
              </w:rPr>
              <w:t>Родительское собрание на тему: «День за днем говорим и растем»</w:t>
            </w:r>
          </w:p>
          <w:p w:rsidR="00F85691" w:rsidRPr="00C60CC1" w:rsidRDefault="00F85691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60CC1">
              <w:rPr>
                <w:sz w:val="24"/>
                <w:szCs w:val="24"/>
              </w:rPr>
              <w:t>Анкетирование родителей</w:t>
            </w:r>
          </w:p>
          <w:p w:rsidR="00F85691" w:rsidRPr="00C60CC1" w:rsidRDefault="00F85691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60CC1">
              <w:rPr>
                <w:sz w:val="24"/>
                <w:szCs w:val="24"/>
              </w:rPr>
              <w:t xml:space="preserve"> </w:t>
            </w:r>
          </w:p>
          <w:p w:rsidR="00F85691" w:rsidRPr="00C60CC1" w:rsidRDefault="00F85691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60CC1">
              <w:rPr>
                <w:sz w:val="24"/>
                <w:szCs w:val="24"/>
              </w:rPr>
              <w:t>«Развитие речи детей раннего возраста в семье»</w:t>
            </w:r>
          </w:p>
          <w:p w:rsidR="00F85691" w:rsidRPr="00C60CC1" w:rsidRDefault="00F85691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60CC1">
              <w:rPr>
                <w:sz w:val="24"/>
                <w:szCs w:val="24"/>
              </w:rPr>
              <w:t>«Развиваем речь детей»</w:t>
            </w:r>
          </w:p>
          <w:p w:rsidR="00F85691" w:rsidRPr="00C60CC1" w:rsidRDefault="00F85691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60CC1">
              <w:rPr>
                <w:sz w:val="24"/>
                <w:szCs w:val="24"/>
              </w:rPr>
              <w:t>«Мои пальчики расскажут»</w:t>
            </w:r>
          </w:p>
          <w:p w:rsidR="00F85691" w:rsidRPr="00C60CC1" w:rsidRDefault="00F85691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85691" w:rsidRPr="00C60CC1" w:rsidRDefault="00F85691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60CC1">
              <w:rPr>
                <w:sz w:val="24"/>
                <w:szCs w:val="24"/>
              </w:rPr>
              <w:t xml:space="preserve"> «Формирование правильного звукопроизношения»</w:t>
            </w:r>
          </w:p>
          <w:p w:rsidR="00F85691" w:rsidRPr="00C60CC1" w:rsidRDefault="00F85691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60CC1">
              <w:rPr>
                <w:sz w:val="24"/>
                <w:szCs w:val="24"/>
              </w:rPr>
              <w:t>Оформление газеты, посвященной Дню матери</w:t>
            </w:r>
          </w:p>
        </w:tc>
        <w:tc>
          <w:tcPr>
            <w:tcW w:w="2299" w:type="dxa"/>
          </w:tcPr>
          <w:p w:rsidR="00F85691" w:rsidRPr="00C60CC1" w:rsidRDefault="00F85691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60CC1">
              <w:rPr>
                <w:sz w:val="24"/>
                <w:szCs w:val="24"/>
              </w:rPr>
              <w:t>Родительское собрание</w:t>
            </w:r>
          </w:p>
          <w:p w:rsidR="00F85691" w:rsidRPr="00C60CC1" w:rsidRDefault="00F85691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60CC1">
              <w:rPr>
                <w:sz w:val="24"/>
                <w:szCs w:val="24"/>
              </w:rPr>
              <w:t>Анкетирование</w:t>
            </w:r>
          </w:p>
          <w:p w:rsidR="00F85691" w:rsidRPr="00C60CC1" w:rsidRDefault="00F85691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60CC1">
              <w:rPr>
                <w:sz w:val="24"/>
                <w:szCs w:val="24"/>
              </w:rPr>
              <w:t xml:space="preserve"> Памятка для родителей</w:t>
            </w:r>
          </w:p>
          <w:p w:rsidR="00F85691" w:rsidRPr="00C60CC1" w:rsidRDefault="00F85691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60CC1">
              <w:rPr>
                <w:sz w:val="24"/>
                <w:szCs w:val="24"/>
              </w:rPr>
              <w:t>Картотека пальчиковых игр</w:t>
            </w:r>
          </w:p>
          <w:p w:rsidR="00F85691" w:rsidRPr="00C60CC1" w:rsidRDefault="00F85691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60CC1">
              <w:rPr>
                <w:sz w:val="24"/>
                <w:szCs w:val="24"/>
              </w:rPr>
              <w:t>Информационные листы</w:t>
            </w:r>
          </w:p>
          <w:p w:rsidR="00F85691" w:rsidRPr="00C60CC1" w:rsidRDefault="00F85691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Стенд </w:t>
            </w:r>
          </w:p>
        </w:tc>
      </w:tr>
      <w:tr w:rsidR="00F85691" w:rsidRPr="00C60CC1" w:rsidTr="00845E7E">
        <w:tc>
          <w:tcPr>
            <w:tcW w:w="1418" w:type="dxa"/>
          </w:tcPr>
          <w:p w:rsidR="00F85691" w:rsidRPr="008C73DF" w:rsidRDefault="00F85691" w:rsidP="008C7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915" w:type="dxa"/>
          </w:tcPr>
          <w:p w:rsidR="00F85691" w:rsidRPr="00C60CC1" w:rsidRDefault="00F85691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60CC1">
              <w:rPr>
                <w:sz w:val="24"/>
                <w:szCs w:val="24"/>
              </w:rPr>
              <w:t>«Роль семьи в формировании навыков самообслуживания»</w:t>
            </w:r>
          </w:p>
          <w:p w:rsidR="00F85691" w:rsidRPr="00C60CC1" w:rsidRDefault="00F85691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60CC1">
              <w:rPr>
                <w:sz w:val="24"/>
                <w:szCs w:val="24"/>
              </w:rPr>
              <w:t>Анкетирование по теме:</w:t>
            </w:r>
          </w:p>
          <w:p w:rsidR="00F85691" w:rsidRPr="00C60CC1" w:rsidRDefault="00F85691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60CC1">
              <w:rPr>
                <w:sz w:val="24"/>
                <w:szCs w:val="24"/>
              </w:rPr>
              <w:t>«Роль семьи в формировании навыков самообслуживания»</w:t>
            </w:r>
          </w:p>
          <w:p w:rsidR="00F85691" w:rsidRPr="00C60CC1" w:rsidRDefault="00F85691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85691" w:rsidRPr="00C60CC1" w:rsidRDefault="00F85691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60CC1">
              <w:rPr>
                <w:sz w:val="24"/>
                <w:szCs w:val="24"/>
              </w:rPr>
              <w:t>«Формирование гигиенических навыков и привычек»</w:t>
            </w:r>
          </w:p>
          <w:p w:rsidR="00F85691" w:rsidRPr="00C60CC1" w:rsidRDefault="00F85691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85691" w:rsidRPr="00C60CC1" w:rsidRDefault="00F85691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60CC1">
              <w:rPr>
                <w:sz w:val="24"/>
                <w:szCs w:val="24"/>
              </w:rPr>
              <w:t>«Раннее детство: у истоков развития личности»</w:t>
            </w:r>
          </w:p>
          <w:p w:rsidR="00F85691" w:rsidRPr="00C60CC1" w:rsidRDefault="00F85691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85691" w:rsidRPr="00C60CC1" w:rsidRDefault="00F85691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60CC1">
              <w:rPr>
                <w:sz w:val="24"/>
                <w:szCs w:val="24"/>
              </w:rPr>
              <w:t>«С Новым годом, с новым счастьем!»</w:t>
            </w:r>
          </w:p>
        </w:tc>
        <w:tc>
          <w:tcPr>
            <w:tcW w:w="2299" w:type="dxa"/>
          </w:tcPr>
          <w:p w:rsidR="00F85691" w:rsidRPr="00C60CC1" w:rsidRDefault="00F85691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60CC1">
              <w:rPr>
                <w:sz w:val="24"/>
                <w:szCs w:val="24"/>
              </w:rPr>
              <w:t>Круглый стол</w:t>
            </w:r>
          </w:p>
          <w:p w:rsidR="00F85691" w:rsidRPr="00C60CC1" w:rsidRDefault="00F85691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85691" w:rsidRPr="00C60CC1" w:rsidRDefault="00F85691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60CC1">
              <w:rPr>
                <w:sz w:val="24"/>
                <w:szCs w:val="24"/>
              </w:rPr>
              <w:t>Анкетирование</w:t>
            </w:r>
          </w:p>
          <w:p w:rsidR="00F85691" w:rsidRPr="00C60CC1" w:rsidRDefault="00F85691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85691" w:rsidRPr="00C60CC1" w:rsidRDefault="00F85691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60CC1">
              <w:rPr>
                <w:sz w:val="24"/>
                <w:szCs w:val="24"/>
              </w:rPr>
              <w:t>Консультация</w:t>
            </w:r>
          </w:p>
          <w:p w:rsidR="00F85691" w:rsidRPr="00C60CC1" w:rsidRDefault="00F85691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85691" w:rsidRPr="00C60CC1" w:rsidRDefault="00F85691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60CC1">
              <w:rPr>
                <w:sz w:val="24"/>
                <w:szCs w:val="24"/>
              </w:rPr>
              <w:t>Дискуссия</w:t>
            </w:r>
          </w:p>
          <w:p w:rsidR="00F85691" w:rsidRPr="00C60CC1" w:rsidRDefault="00F85691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:rsidR="00F85691" w:rsidRPr="00C60CC1" w:rsidRDefault="00F85691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60CC1">
              <w:rPr>
                <w:sz w:val="24"/>
                <w:szCs w:val="24"/>
              </w:rPr>
              <w:t>Оформление праздничной газеты-поздравления для родителей</w:t>
            </w:r>
          </w:p>
        </w:tc>
      </w:tr>
      <w:tr w:rsidR="00F85691" w:rsidRPr="00C60CC1" w:rsidTr="00845E7E">
        <w:tc>
          <w:tcPr>
            <w:tcW w:w="1418" w:type="dxa"/>
          </w:tcPr>
          <w:p w:rsidR="00F85691" w:rsidRPr="008C73DF" w:rsidRDefault="00F85691" w:rsidP="008C7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915" w:type="dxa"/>
          </w:tcPr>
          <w:p w:rsidR="00F85691" w:rsidRPr="00C60CC1" w:rsidRDefault="00F85691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85691" w:rsidRPr="00C60CC1" w:rsidRDefault="00F85691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60CC1">
              <w:rPr>
                <w:sz w:val="24"/>
                <w:szCs w:val="24"/>
              </w:rPr>
              <w:t>«Здоровая семья – здоровый малыш»</w:t>
            </w:r>
          </w:p>
          <w:p w:rsidR="00F85691" w:rsidRPr="00C60CC1" w:rsidRDefault="00F85691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85691" w:rsidRPr="00C60CC1" w:rsidRDefault="00F85691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60CC1">
              <w:rPr>
                <w:sz w:val="24"/>
                <w:szCs w:val="24"/>
              </w:rPr>
              <w:t>Анкетирование «Путь к здоровью ребенка лежит через семью»</w:t>
            </w:r>
          </w:p>
          <w:p w:rsidR="00F85691" w:rsidRPr="00C60CC1" w:rsidRDefault="00F85691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85691" w:rsidRPr="00C60CC1" w:rsidRDefault="00F85691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60CC1">
              <w:rPr>
                <w:sz w:val="24"/>
                <w:szCs w:val="24"/>
              </w:rPr>
              <w:t>«Режим дня и его значение»</w:t>
            </w:r>
          </w:p>
          <w:p w:rsidR="00F85691" w:rsidRPr="00C60CC1" w:rsidRDefault="00F85691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85691" w:rsidRPr="00C60CC1" w:rsidRDefault="00F85691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85691" w:rsidRPr="00C60CC1" w:rsidRDefault="00F85691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60CC1">
              <w:rPr>
                <w:sz w:val="24"/>
                <w:szCs w:val="24"/>
              </w:rPr>
              <w:t xml:space="preserve"> «Вместе с мамой, вместе с папой»</w:t>
            </w:r>
          </w:p>
          <w:p w:rsidR="00F85691" w:rsidRPr="00C60CC1" w:rsidRDefault="00F85691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85691" w:rsidRPr="00C60CC1" w:rsidRDefault="00F85691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85691" w:rsidRPr="00C60CC1" w:rsidRDefault="00F85691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60CC1">
              <w:rPr>
                <w:sz w:val="24"/>
                <w:szCs w:val="24"/>
              </w:rPr>
              <w:t>«Будь здоров, малыш!»</w:t>
            </w:r>
          </w:p>
          <w:p w:rsidR="00F85691" w:rsidRPr="00C60CC1" w:rsidRDefault="00F85691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85691" w:rsidRPr="00C60CC1" w:rsidRDefault="00F85691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85691" w:rsidRPr="00C60CC1" w:rsidRDefault="00F85691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60CC1">
              <w:rPr>
                <w:sz w:val="24"/>
                <w:szCs w:val="24"/>
              </w:rPr>
              <w:t>«Посмотрите, как стараемся, вместе закаляемся»</w:t>
            </w:r>
          </w:p>
          <w:p w:rsidR="00F85691" w:rsidRPr="00C60CC1" w:rsidRDefault="00F85691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85691" w:rsidRPr="00C60CC1" w:rsidRDefault="00F85691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F85691" w:rsidRPr="00C60CC1" w:rsidRDefault="00F85691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85691" w:rsidRPr="00C60CC1" w:rsidRDefault="00F85691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60CC1">
              <w:rPr>
                <w:sz w:val="24"/>
                <w:szCs w:val="24"/>
              </w:rPr>
              <w:t>Родительское собрание</w:t>
            </w:r>
          </w:p>
          <w:p w:rsidR="00F85691" w:rsidRPr="00C60CC1" w:rsidRDefault="00F85691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60CC1">
              <w:rPr>
                <w:sz w:val="24"/>
                <w:szCs w:val="24"/>
              </w:rPr>
              <w:t>Анкетирование родителей</w:t>
            </w:r>
          </w:p>
          <w:p w:rsidR="00F85691" w:rsidRPr="00C60CC1" w:rsidRDefault="00F85691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60CC1">
              <w:rPr>
                <w:sz w:val="24"/>
                <w:szCs w:val="24"/>
              </w:rPr>
              <w:t>Информационные листы</w:t>
            </w:r>
          </w:p>
          <w:p w:rsidR="00F85691" w:rsidRDefault="00F85691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85691" w:rsidRPr="00C60CC1" w:rsidRDefault="00F85691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60CC1">
              <w:rPr>
                <w:sz w:val="24"/>
                <w:szCs w:val="24"/>
              </w:rPr>
              <w:t>Фоторепортаж о совместных прогулках выходного дня.</w:t>
            </w:r>
          </w:p>
          <w:p w:rsidR="00F85691" w:rsidRDefault="00F85691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85691" w:rsidRDefault="00F85691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85691" w:rsidRPr="00C60CC1" w:rsidRDefault="00F85691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Фотовыставка</w:t>
            </w:r>
          </w:p>
        </w:tc>
      </w:tr>
      <w:tr w:rsidR="00F85691" w:rsidRPr="00C60CC1" w:rsidTr="00845E7E">
        <w:trPr>
          <w:trHeight w:val="323"/>
        </w:trPr>
        <w:tc>
          <w:tcPr>
            <w:tcW w:w="1418" w:type="dxa"/>
          </w:tcPr>
          <w:p w:rsidR="00F85691" w:rsidRPr="008C73DF" w:rsidRDefault="00F85691" w:rsidP="008C7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915" w:type="dxa"/>
          </w:tcPr>
          <w:p w:rsidR="00F85691" w:rsidRPr="00C60CC1" w:rsidRDefault="00F85691" w:rsidP="00C6280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0CC1">
              <w:rPr>
                <w:sz w:val="24"/>
                <w:szCs w:val="24"/>
              </w:rPr>
              <w:t>«Подвижные игры для детей младшего возраста»</w:t>
            </w:r>
          </w:p>
          <w:p w:rsidR="00F85691" w:rsidRPr="00C60CC1" w:rsidRDefault="00F85691" w:rsidP="00C628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0CC1">
              <w:rPr>
                <w:sz w:val="24"/>
                <w:szCs w:val="24"/>
              </w:rPr>
              <w:t xml:space="preserve"> </w:t>
            </w:r>
          </w:p>
          <w:p w:rsidR="00F85691" w:rsidRPr="00C60CC1" w:rsidRDefault="00F85691" w:rsidP="00C628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0CC1">
              <w:rPr>
                <w:sz w:val="24"/>
                <w:szCs w:val="24"/>
              </w:rPr>
              <w:t>«Домашний игровой уголок младшего дошкольника. Его безопасность»</w:t>
            </w:r>
          </w:p>
          <w:p w:rsidR="00F85691" w:rsidRPr="00C60CC1" w:rsidRDefault="00F85691" w:rsidP="00C6280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0CC1">
              <w:rPr>
                <w:sz w:val="24"/>
                <w:szCs w:val="24"/>
              </w:rPr>
              <w:t>«Дети -  наша общая забота»</w:t>
            </w:r>
          </w:p>
          <w:p w:rsidR="00F85691" w:rsidRPr="00C60CC1" w:rsidRDefault="00F85691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60CC1">
              <w:rPr>
                <w:sz w:val="24"/>
                <w:szCs w:val="24"/>
              </w:rPr>
              <w:t>«Одежда детей в помещении и на прогулке»</w:t>
            </w:r>
          </w:p>
          <w:p w:rsidR="00F85691" w:rsidRPr="00C60CC1" w:rsidRDefault="00F85691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60CC1">
              <w:rPr>
                <w:sz w:val="24"/>
                <w:szCs w:val="24"/>
              </w:rPr>
              <w:t>«Профилактика детского травматизма»</w:t>
            </w:r>
          </w:p>
          <w:p w:rsidR="00F85691" w:rsidRPr="00C60CC1" w:rsidRDefault="00F85691" w:rsidP="00C6280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85691" w:rsidRPr="00C60CC1" w:rsidRDefault="00F85691" w:rsidP="00C6280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85691" w:rsidRPr="00C60CC1" w:rsidRDefault="00F85691" w:rsidP="00C6280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0CC1">
              <w:rPr>
                <w:sz w:val="24"/>
                <w:szCs w:val="24"/>
              </w:rPr>
              <w:t>«С любовью, для папы!»</w:t>
            </w:r>
          </w:p>
          <w:p w:rsidR="00F85691" w:rsidRPr="00C60CC1" w:rsidRDefault="00F85691" w:rsidP="00C6280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F85691" w:rsidRPr="00C60CC1" w:rsidRDefault="00F85691" w:rsidP="00C6280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0CC1">
              <w:rPr>
                <w:sz w:val="24"/>
                <w:szCs w:val="24"/>
              </w:rPr>
              <w:t>Подборка игр. Оформление папки-раскладушки</w:t>
            </w:r>
          </w:p>
          <w:p w:rsidR="00F85691" w:rsidRPr="00C60CC1" w:rsidRDefault="00F85691" w:rsidP="00C6280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0CC1">
              <w:rPr>
                <w:sz w:val="24"/>
                <w:szCs w:val="24"/>
              </w:rPr>
              <w:t>Рекламные листовки</w:t>
            </w:r>
          </w:p>
          <w:p w:rsidR="00F85691" w:rsidRPr="00C60CC1" w:rsidRDefault="00F85691" w:rsidP="00C6280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0CC1">
              <w:rPr>
                <w:sz w:val="24"/>
                <w:szCs w:val="24"/>
              </w:rPr>
              <w:t>Консультация</w:t>
            </w:r>
          </w:p>
          <w:p w:rsidR="00F85691" w:rsidRPr="00C60CC1" w:rsidRDefault="00F85691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60CC1">
              <w:rPr>
                <w:sz w:val="24"/>
                <w:szCs w:val="24"/>
              </w:rPr>
              <w:t>Советы  родителям</w:t>
            </w:r>
          </w:p>
          <w:p w:rsidR="00F85691" w:rsidRPr="00C60CC1" w:rsidRDefault="00F85691" w:rsidP="00C6280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0CC1">
              <w:rPr>
                <w:sz w:val="24"/>
                <w:szCs w:val="24"/>
              </w:rPr>
              <w:t>Подготовка информации в «Уголке здоровья»</w:t>
            </w:r>
          </w:p>
          <w:p w:rsidR="00F85691" w:rsidRPr="00C60CC1" w:rsidRDefault="00F85691" w:rsidP="00C6280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0CC1">
              <w:rPr>
                <w:sz w:val="24"/>
                <w:szCs w:val="24"/>
              </w:rPr>
              <w:t>Оформление праздничной газеты для пап</w:t>
            </w:r>
          </w:p>
          <w:p w:rsidR="00F85691" w:rsidRPr="00C60CC1" w:rsidRDefault="00F85691" w:rsidP="00C6280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85691" w:rsidRPr="00C60CC1" w:rsidTr="00845E7E">
        <w:tc>
          <w:tcPr>
            <w:tcW w:w="1418" w:type="dxa"/>
          </w:tcPr>
          <w:p w:rsidR="00F85691" w:rsidRPr="008C73DF" w:rsidRDefault="00F85691" w:rsidP="008C7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915" w:type="dxa"/>
          </w:tcPr>
          <w:p w:rsidR="00F85691" w:rsidRPr="00C60CC1" w:rsidRDefault="00F85691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60CC1">
              <w:rPr>
                <w:sz w:val="24"/>
                <w:szCs w:val="24"/>
              </w:rPr>
              <w:t>Родительское собрание</w:t>
            </w:r>
          </w:p>
          <w:p w:rsidR="00F85691" w:rsidRPr="00C60CC1" w:rsidRDefault="00F85691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60CC1">
              <w:rPr>
                <w:sz w:val="24"/>
                <w:szCs w:val="24"/>
              </w:rPr>
              <w:t>«Что наша жизнь?...Игра!»</w:t>
            </w:r>
          </w:p>
          <w:p w:rsidR="00F85691" w:rsidRPr="00C60CC1" w:rsidRDefault="00F85691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60CC1">
              <w:rPr>
                <w:sz w:val="24"/>
                <w:szCs w:val="24"/>
              </w:rPr>
              <w:t>«Ладушки – ладушки» (о развитии мелкой моторики)</w:t>
            </w:r>
          </w:p>
          <w:p w:rsidR="00F85691" w:rsidRPr="00C60CC1" w:rsidRDefault="00F85691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60CC1">
              <w:rPr>
                <w:sz w:val="24"/>
                <w:szCs w:val="24"/>
              </w:rPr>
              <w:t xml:space="preserve">«Ребенок и игрушка» </w:t>
            </w:r>
          </w:p>
          <w:p w:rsidR="00F85691" w:rsidRPr="00C60CC1" w:rsidRDefault="00F85691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85691" w:rsidRPr="00C60CC1" w:rsidRDefault="00F85691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CC1">
              <w:rPr>
                <w:sz w:val="24"/>
                <w:szCs w:val="24"/>
              </w:rPr>
              <w:t>«Игры для детей  раннего возраста в группе и в семье»</w:t>
            </w:r>
          </w:p>
          <w:p w:rsidR="00F85691" w:rsidRPr="00C60CC1" w:rsidRDefault="00F85691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85691" w:rsidRPr="00C60CC1" w:rsidRDefault="00F85691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60CC1">
              <w:rPr>
                <w:sz w:val="24"/>
                <w:szCs w:val="24"/>
              </w:rPr>
              <w:t>«Полезные игрушки»</w:t>
            </w:r>
          </w:p>
          <w:p w:rsidR="00F85691" w:rsidRPr="00C60CC1" w:rsidRDefault="00F85691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85691" w:rsidRPr="00C60CC1" w:rsidRDefault="00F85691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85691" w:rsidRPr="00C60CC1" w:rsidRDefault="00F85691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60CC1">
              <w:rPr>
                <w:sz w:val="24"/>
                <w:szCs w:val="24"/>
              </w:rPr>
              <w:t>«Игрушки своими руками»</w:t>
            </w:r>
          </w:p>
          <w:p w:rsidR="00F85691" w:rsidRPr="00C60CC1" w:rsidRDefault="00F85691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85691" w:rsidRPr="00C60CC1" w:rsidRDefault="00F85691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85691" w:rsidRPr="00C60CC1" w:rsidRDefault="00F85691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60CC1">
              <w:rPr>
                <w:sz w:val="24"/>
                <w:szCs w:val="24"/>
              </w:rPr>
              <w:t>«Рисуем с папой мамин портрет»</w:t>
            </w:r>
          </w:p>
        </w:tc>
        <w:tc>
          <w:tcPr>
            <w:tcW w:w="2299" w:type="dxa"/>
          </w:tcPr>
          <w:p w:rsidR="00F85691" w:rsidRPr="00C60CC1" w:rsidRDefault="00F85691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60CC1">
              <w:rPr>
                <w:sz w:val="24"/>
                <w:szCs w:val="24"/>
              </w:rPr>
              <w:t>Форма проведения: деловая игра</w:t>
            </w:r>
          </w:p>
          <w:p w:rsidR="00F85691" w:rsidRPr="00C60CC1" w:rsidRDefault="00F85691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60CC1">
              <w:rPr>
                <w:sz w:val="24"/>
                <w:szCs w:val="24"/>
              </w:rPr>
              <w:t>Консультация</w:t>
            </w:r>
          </w:p>
          <w:p w:rsidR="00F85691" w:rsidRPr="00C60CC1" w:rsidRDefault="00F85691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60CC1">
              <w:rPr>
                <w:sz w:val="24"/>
                <w:szCs w:val="24"/>
              </w:rPr>
              <w:t>Анкетирование родителей</w:t>
            </w:r>
          </w:p>
          <w:p w:rsidR="00F85691" w:rsidRPr="00C60CC1" w:rsidRDefault="00F85691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60CC1">
              <w:rPr>
                <w:sz w:val="24"/>
                <w:szCs w:val="24"/>
              </w:rPr>
              <w:t>Информационные листы</w:t>
            </w:r>
          </w:p>
          <w:p w:rsidR="00F85691" w:rsidRPr="00C60CC1" w:rsidRDefault="00F85691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60CC1">
              <w:rPr>
                <w:sz w:val="24"/>
                <w:szCs w:val="24"/>
              </w:rPr>
              <w:t>Памятка для родителей при выборе игрушек</w:t>
            </w:r>
          </w:p>
          <w:p w:rsidR="00F85691" w:rsidRPr="00C60CC1" w:rsidRDefault="00F85691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60CC1">
              <w:rPr>
                <w:sz w:val="24"/>
                <w:szCs w:val="24"/>
              </w:rPr>
              <w:t>Выставка  игрушек сделанных родителями</w:t>
            </w:r>
          </w:p>
          <w:p w:rsidR="00F85691" w:rsidRPr="00C60CC1" w:rsidRDefault="00F85691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60CC1">
              <w:rPr>
                <w:sz w:val="24"/>
                <w:szCs w:val="24"/>
              </w:rPr>
              <w:t>Праздничная газета-коллаж</w:t>
            </w:r>
          </w:p>
          <w:p w:rsidR="00F85691" w:rsidRPr="00C60CC1" w:rsidRDefault="00F85691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60CC1">
              <w:rPr>
                <w:sz w:val="24"/>
                <w:szCs w:val="24"/>
              </w:rPr>
              <w:t xml:space="preserve"> к 8 Марта</w:t>
            </w:r>
          </w:p>
        </w:tc>
      </w:tr>
      <w:tr w:rsidR="00F85691" w:rsidRPr="00C60CC1" w:rsidTr="00845E7E">
        <w:tc>
          <w:tcPr>
            <w:tcW w:w="1418" w:type="dxa"/>
          </w:tcPr>
          <w:p w:rsidR="00F85691" w:rsidRPr="008C73DF" w:rsidRDefault="00F85691" w:rsidP="008C7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915" w:type="dxa"/>
          </w:tcPr>
          <w:p w:rsidR="00F85691" w:rsidRPr="00C60CC1" w:rsidRDefault="00F85691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60CC1">
              <w:rPr>
                <w:sz w:val="24"/>
                <w:szCs w:val="24"/>
              </w:rPr>
              <w:t>«Развитие чувства цвета у детей раннего дошкольного возраста»</w:t>
            </w:r>
          </w:p>
          <w:p w:rsidR="00F85691" w:rsidRPr="00C60CC1" w:rsidRDefault="00F85691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85691" w:rsidRPr="00C60CC1" w:rsidRDefault="00F85691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60CC1">
              <w:rPr>
                <w:sz w:val="24"/>
                <w:szCs w:val="24"/>
              </w:rPr>
              <w:t>«Рисование нетрадиционными способами с детьми раннего возраста»</w:t>
            </w:r>
          </w:p>
          <w:p w:rsidR="00F85691" w:rsidRPr="00C60CC1" w:rsidRDefault="00F85691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85691" w:rsidRPr="00C60CC1" w:rsidRDefault="00F85691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60CC1">
              <w:rPr>
                <w:sz w:val="24"/>
                <w:szCs w:val="24"/>
              </w:rPr>
              <w:t>«Сотворчество. Плюсы и минусы»</w:t>
            </w:r>
          </w:p>
          <w:p w:rsidR="00F85691" w:rsidRPr="00C60CC1" w:rsidRDefault="00F85691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60CC1">
              <w:rPr>
                <w:sz w:val="24"/>
                <w:szCs w:val="24"/>
              </w:rPr>
              <w:t>«Мы растем»</w:t>
            </w:r>
          </w:p>
          <w:p w:rsidR="00F85691" w:rsidRPr="00C60CC1" w:rsidRDefault="00F85691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:rsidR="00F85691" w:rsidRPr="00C60CC1" w:rsidRDefault="00F85691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:rsidR="00F85691" w:rsidRPr="00C60CC1" w:rsidRDefault="00F85691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60CC1">
              <w:rPr>
                <w:sz w:val="24"/>
                <w:szCs w:val="24"/>
              </w:rPr>
              <w:t>«День добрых дел»</w:t>
            </w:r>
          </w:p>
        </w:tc>
        <w:tc>
          <w:tcPr>
            <w:tcW w:w="2299" w:type="dxa"/>
          </w:tcPr>
          <w:p w:rsidR="00F85691" w:rsidRPr="00C60CC1" w:rsidRDefault="00F85691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60CC1">
              <w:rPr>
                <w:sz w:val="24"/>
                <w:szCs w:val="24"/>
              </w:rPr>
              <w:t xml:space="preserve">Консультация </w:t>
            </w:r>
          </w:p>
          <w:p w:rsidR="00F85691" w:rsidRPr="00C60CC1" w:rsidRDefault="00F85691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85691" w:rsidRPr="00C60CC1" w:rsidRDefault="00F85691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60CC1">
              <w:rPr>
                <w:sz w:val="24"/>
                <w:szCs w:val="24"/>
              </w:rPr>
              <w:t>Практическое занятие с родителями</w:t>
            </w:r>
          </w:p>
          <w:p w:rsidR="00F85691" w:rsidRPr="00C60CC1" w:rsidRDefault="00F85691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60CC1">
              <w:rPr>
                <w:sz w:val="24"/>
                <w:szCs w:val="24"/>
              </w:rPr>
              <w:t>Дискуссия</w:t>
            </w:r>
          </w:p>
          <w:p w:rsidR="00F85691" w:rsidRPr="00C60CC1" w:rsidRDefault="00F85691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60CC1">
              <w:rPr>
                <w:sz w:val="24"/>
                <w:szCs w:val="24"/>
              </w:rPr>
              <w:t>Оформление информации в уголке здоровья</w:t>
            </w:r>
          </w:p>
          <w:p w:rsidR="00F85691" w:rsidRPr="00C60CC1" w:rsidRDefault="00F85691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60CC1">
              <w:rPr>
                <w:sz w:val="24"/>
                <w:szCs w:val="24"/>
              </w:rPr>
              <w:t>Субботник совместно с родителями на участке</w:t>
            </w:r>
          </w:p>
        </w:tc>
      </w:tr>
      <w:tr w:rsidR="00F85691" w:rsidRPr="00C60CC1" w:rsidTr="00845E7E">
        <w:tc>
          <w:tcPr>
            <w:tcW w:w="1418" w:type="dxa"/>
          </w:tcPr>
          <w:p w:rsidR="00F85691" w:rsidRPr="008C73DF" w:rsidRDefault="00F85691" w:rsidP="008C7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3D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915" w:type="dxa"/>
          </w:tcPr>
          <w:p w:rsidR="00F85691" w:rsidRPr="00C60CC1" w:rsidRDefault="00F85691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60CC1">
              <w:rPr>
                <w:sz w:val="24"/>
                <w:szCs w:val="24"/>
              </w:rPr>
              <w:t>«О первых успехах малышей»</w:t>
            </w:r>
          </w:p>
          <w:p w:rsidR="00F85691" w:rsidRPr="00C60CC1" w:rsidRDefault="00F85691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85691" w:rsidRPr="00C60CC1" w:rsidRDefault="00F85691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85691" w:rsidRPr="00C60CC1" w:rsidRDefault="00F85691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60CC1">
              <w:rPr>
                <w:sz w:val="24"/>
                <w:szCs w:val="24"/>
              </w:rPr>
              <w:t xml:space="preserve">"Итоги работы за год" </w:t>
            </w:r>
          </w:p>
          <w:p w:rsidR="00F85691" w:rsidRPr="00C60CC1" w:rsidRDefault="00F85691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85691" w:rsidRPr="00C60CC1" w:rsidRDefault="00F85691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60CC1">
              <w:rPr>
                <w:sz w:val="24"/>
                <w:szCs w:val="24"/>
              </w:rPr>
              <w:t>"Организация летнего отдыха"</w:t>
            </w:r>
          </w:p>
          <w:p w:rsidR="00F85691" w:rsidRPr="00C60CC1" w:rsidRDefault="00F85691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60CC1">
              <w:rPr>
                <w:sz w:val="24"/>
                <w:szCs w:val="24"/>
              </w:rPr>
              <w:t xml:space="preserve">«Босиком по росе. </w:t>
            </w:r>
          </w:p>
          <w:p w:rsidR="00F85691" w:rsidRPr="00C60CC1" w:rsidRDefault="00F85691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60CC1">
              <w:rPr>
                <w:sz w:val="24"/>
                <w:szCs w:val="24"/>
              </w:rPr>
              <w:t xml:space="preserve"> Как закаливать ребенка на   даче»</w:t>
            </w:r>
          </w:p>
          <w:p w:rsidR="00F85691" w:rsidRPr="00C60CC1" w:rsidRDefault="00F85691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85691" w:rsidRPr="00C60CC1" w:rsidRDefault="00F85691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F85691" w:rsidRPr="00C60CC1" w:rsidRDefault="00F85691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60CC1">
              <w:rPr>
                <w:sz w:val="24"/>
                <w:szCs w:val="24"/>
              </w:rPr>
              <w:t>Заметки воспитателей</w:t>
            </w:r>
          </w:p>
          <w:p w:rsidR="00F85691" w:rsidRPr="00C60CC1" w:rsidRDefault="00F85691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60CC1">
              <w:rPr>
                <w:sz w:val="24"/>
                <w:szCs w:val="24"/>
              </w:rPr>
              <w:t>Родительские встречи</w:t>
            </w:r>
          </w:p>
          <w:p w:rsidR="00F85691" w:rsidRPr="00C60CC1" w:rsidRDefault="00F85691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85691" w:rsidRPr="00C60CC1" w:rsidRDefault="00F85691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60CC1">
              <w:rPr>
                <w:sz w:val="24"/>
                <w:szCs w:val="24"/>
              </w:rPr>
              <w:t>Консультация</w:t>
            </w:r>
          </w:p>
          <w:p w:rsidR="00F85691" w:rsidRPr="00C60CC1" w:rsidRDefault="00F85691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60CC1">
              <w:rPr>
                <w:sz w:val="24"/>
                <w:szCs w:val="24"/>
              </w:rPr>
              <w:t>Оформление информации в «Уголке здоровья»</w:t>
            </w:r>
          </w:p>
        </w:tc>
      </w:tr>
    </w:tbl>
    <w:p w:rsidR="00F85691" w:rsidRDefault="00F85691" w:rsidP="000D3B8A">
      <w:pPr>
        <w:rPr>
          <w:rFonts w:ascii="Times New Roman" w:hAnsi="Times New Roman"/>
          <w:sz w:val="24"/>
          <w:szCs w:val="24"/>
        </w:rPr>
      </w:pPr>
    </w:p>
    <w:p w:rsidR="00F85691" w:rsidRDefault="00F85691" w:rsidP="00692445">
      <w:pPr>
        <w:rPr>
          <w:rFonts w:ascii="Times New Roman" w:hAnsi="Times New Roman"/>
          <w:sz w:val="24"/>
          <w:szCs w:val="24"/>
        </w:rPr>
      </w:pPr>
    </w:p>
    <w:p w:rsidR="00F85691" w:rsidRDefault="00F85691" w:rsidP="00692445">
      <w:pPr>
        <w:rPr>
          <w:rFonts w:ascii="Times New Roman" w:hAnsi="Times New Roman"/>
          <w:sz w:val="24"/>
          <w:szCs w:val="24"/>
        </w:rPr>
      </w:pPr>
    </w:p>
    <w:p w:rsidR="00F85691" w:rsidRPr="00692445" w:rsidRDefault="00F85691" w:rsidP="00692445">
      <w:pPr>
        <w:rPr>
          <w:rFonts w:ascii="Times New Roman" w:hAnsi="Times New Roman"/>
          <w:sz w:val="24"/>
          <w:szCs w:val="24"/>
        </w:rPr>
      </w:pPr>
    </w:p>
    <w:p w:rsidR="00F85691" w:rsidRPr="00692445" w:rsidRDefault="00F85691" w:rsidP="00836365">
      <w:pPr>
        <w:pStyle w:val="ListParagraph"/>
        <w:ind w:left="1004"/>
        <w:rPr>
          <w:rFonts w:ascii="Times New Roman" w:hAnsi="Times New Roman"/>
          <w:sz w:val="24"/>
          <w:szCs w:val="24"/>
        </w:rPr>
      </w:pPr>
    </w:p>
    <w:p w:rsidR="00F85691" w:rsidRPr="00836365" w:rsidRDefault="00F85691" w:rsidP="00836365">
      <w:pPr>
        <w:ind w:left="64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2.6.</w:t>
      </w:r>
      <w:r w:rsidRPr="00836365">
        <w:rPr>
          <w:rFonts w:ascii="Times New Roman" w:hAnsi="Times New Roman"/>
          <w:b/>
          <w:bCs/>
          <w:sz w:val="24"/>
          <w:szCs w:val="24"/>
        </w:rPr>
        <w:t>Годовое планирование в первой младшей группе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4"/>
        <w:gridCol w:w="7335"/>
      </w:tblGrid>
      <w:tr w:rsidR="00F85691" w:rsidRPr="00C60CC1" w:rsidTr="00C60CC1">
        <w:tc>
          <w:tcPr>
            <w:tcW w:w="1874" w:type="dxa"/>
          </w:tcPr>
          <w:p w:rsidR="00F85691" w:rsidRPr="00C60CC1" w:rsidRDefault="00F85691" w:rsidP="00C60C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0CC1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7335" w:type="dxa"/>
          </w:tcPr>
          <w:p w:rsidR="00F85691" w:rsidRPr="00C60CC1" w:rsidRDefault="00F85691" w:rsidP="00C60C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0CC1">
              <w:rPr>
                <w:rFonts w:ascii="Times New Roman" w:hAnsi="Times New Roman"/>
                <w:sz w:val="24"/>
                <w:szCs w:val="24"/>
              </w:rPr>
              <w:t>Период адаптации</w:t>
            </w:r>
          </w:p>
        </w:tc>
      </w:tr>
      <w:tr w:rsidR="00F85691" w:rsidRPr="00C60CC1" w:rsidTr="00C60CC1">
        <w:tc>
          <w:tcPr>
            <w:tcW w:w="9209" w:type="dxa"/>
            <w:gridSpan w:val="2"/>
          </w:tcPr>
          <w:p w:rsidR="00F85691" w:rsidRPr="00C60CC1" w:rsidRDefault="00F85691" w:rsidP="00C60C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0CC1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F85691" w:rsidRPr="00C60CC1" w:rsidTr="00C60CC1">
        <w:tc>
          <w:tcPr>
            <w:tcW w:w="1874" w:type="dxa"/>
          </w:tcPr>
          <w:p w:rsidR="00F85691" w:rsidRPr="00C60CC1" w:rsidRDefault="00F85691" w:rsidP="00C60C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0CC1">
              <w:t>1 неделя</w:t>
            </w:r>
          </w:p>
        </w:tc>
        <w:tc>
          <w:tcPr>
            <w:tcW w:w="7335" w:type="dxa"/>
            <w:vMerge w:val="restart"/>
          </w:tcPr>
          <w:p w:rsidR="00F85691" w:rsidRPr="00C60CC1" w:rsidRDefault="00F85691" w:rsidP="00C60C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0CC1">
              <w:t>Продукты питания</w:t>
            </w:r>
          </w:p>
        </w:tc>
      </w:tr>
      <w:tr w:rsidR="00F85691" w:rsidRPr="00C60CC1" w:rsidTr="00C60CC1">
        <w:tc>
          <w:tcPr>
            <w:tcW w:w="1874" w:type="dxa"/>
          </w:tcPr>
          <w:p w:rsidR="00F85691" w:rsidRPr="00C60CC1" w:rsidRDefault="00F85691" w:rsidP="00C60C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0CC1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7335" w:type="dxa"/>
            <w:vMerge/>
          </w:tcPr>
          <w:p w:rsidR="00F85691" w:rsidRPr="00C60CC1" w:rsidRDefault="00F85691" w:rsidP="00C60C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691" w:rsidRPr="00C60CC1" w:rsidTr="00C60CC1">
        <w:tc>
          <w:tcPr>
            <w:tcW w:w="1874" w:type="dxa"/>
          </w:tcPr>
          <w:p w:rsidR="00F85691" w:rsidRPr="00C60CC1" w:rsidRDefault="00F85691" w:rsidP="00C60C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0CC1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7335" w:type="dxa"/>
            <w:vMerge w:val="restart"/>
          </w:tcPr>
          <w:p w:rsidR="00F85691" w:rsidRPr="00C60CC1" w:rsidRDefault="00F85691" w:rsidP="00C60C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0CC1">
              <w:t>Путешествие в мир предметов. Посуда</w:t>
            </w:r>
          </w:p>
        </w:tc>
      </w:tr>
      <w:tr w:rsidR="00F85691" w:rsidRPr="00C60CC1" w:rsidTr="00C60CC1">
        <w:tc>
          <w:tcPr>
            <w:tcW w:w="1874" w:type="dxa"/>
          </w:tcPr>
          <w:p w:rsidR="00F85691" w:rsidRPr="00C60CC1" w:rsidRDefault="00F85691" w:rsidP="00C60C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0CC1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7335" w:type="dxa"/>
            <w:vMerge/>
          </w:tcPr>
          <w:p w:rsidR="00F85691" w:rsidRPr="00C60CC1" w:rsidRDefault="00F85691" w:rsidP="00C60C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691" w:rsidRPr="00C60CC1" w:rsidTr="00C60CC1">
        <w:tc>
          <w:tcPr>
            <w:tcW w:w="9209" w:type="dxa"/>
            <w:gridSpan w:val="2"/>
          </w:tcPr>
          <w:p w:rsidR="00F85691" w:rsidRPr="00C60CC1" w:rsidRDefault="00F85691" w:rsidP="00C60C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0CC1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F85691" w:rsidRPr="00C60CC1" w:rsidTr="00C60CC1">
        <w:tc>
          <w:tcPr>
            <w:tcW w:w="1874" w:type="dxa"/>
          </w:tcPr>
          <w:p w:rsidR="00F85691" w:rsidRPr="00C60CC1" w:rsidRDefault="00F85691" w:rsidP="00C60C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0CC1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7335" w:type="dxa"/>
            <w:vMerge w:val="restart"/>
          </w:tcPr>
          <w:p w:rsidR="00F85691" w:rsidRPr="00C60CC1" w:rsidRDefault="00F85691" w:rsidP="00C60C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0CC1">
              <w:t>Я в мире человек. Я сам.</w:t>
            </w:r>
          </w:p>
        </w:tc>
      </w:tr>
      <w:tr w:rsidR="00F85691" w:rsidRPr="00C60CC1" w:rsidTr="00C60CC1">
        <w:tc>
          <w:tcPr>
            <w:tcW w:w="1874" w:type="dxa"/>
          </w:tcPr>
          <w:p w:rsidR="00F85691" w:rsidRPr="00C60CC1" w:rsidRDefault="00F85691" w:rsidP="00C60C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0CC1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7335" w:type="dxa"/>
            <w:vMerge/>
          </w:tcPr>
          <w:p w:rsidR="00F85691" w:rsidRPr="00C60CC1" w:rsidRDefault="00F85691" w:rsidP="00C60C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691" w:rsidRPr="00C60CC1" w:rsidTr="00C60CC1">
        <w:tc>
          <w:tcPr>
            <w:tcW w:w="1874" w:type="dxa"/>
          </w:tcPr>
          <w:p w:rsidR="00F85691" w:rsidRPr="00C60CC1" w:rsidRDefault="00F85691" w:rsidP="00C60C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0CC1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7335" w:type="dxa"/>
            <w:vMerge w:val="restart"/>
          </w:tcPr>
          <w:p w:rsidR="00F85691" w:rsidRPr="00C60CC1" w:rsidRDefault="00F85691" w:rsidP="00C60C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0CC1">
              <w:t>Одежда. Обувь.</w:t>
            </w:r>
          </w:p>
        </w:tc>
      </w:tr>
      <w:tr w:rsidR="00F85691" w:rsidRPr="00C60CC1" w:rsidTr="00C60CC1">
        <w:tc>
          <w:tcPr>
            <w:tcW w:w="1874" w:type="dxa"/>
          </w:tcPr>
          <w:p w:rsidR="00F85691" w:rsidRPr="00C60CC1" w:rsidRDefault="00F85691" w:rsidP="00C60C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0CC1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7335" w:type="dxa"/>
            <w:vMerge/>
          </w:tcPr>
          <w:p w:rsidR="00F85691" w:rsidRPr="00C60CC1" w:rsidRDefault="00F85691" w:rsidP="00C60C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691" w:rsidRPr="00C60CC1" w:rsidTr="00C60CC1">
        <w:tc>
          <w:tcPr>
            <w:tcW w:w="9209" w:type="dxa"/>
            <w:gridSpan w:val="2"/>
          </w:tcPr>
          <w:p w:rsidR="00F85691" w:rsidRPr="00C60CC1" w:rsidRDefault="00F85691" w:rsidP="00C60C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0CC1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F85691" w:rsidRPr="00C60CC1" w:rsidTr="00C60CC1">
        <w:tc>
          <w:tcPr>
            <w:tcW w:w="1874" w:type="dxa"/>
          </w:tcPr>
          <w:p w:rsidR="00F85691" w:rsidRPr="00C60CC1" w:rsidRDefault="00F85691" w:rsidP="00C60C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0CC1">
              <w:rPr>
                <w:rFonts w:ascii="Times New Roman" w:hAnsi="Times New Roman"/>
                <w:sz w:val="24"/>
                <w:szCs w:val="24"/>
              </w:rPr>
              <w:t xml:space="preserve">1 неделя </w:t>
            </w:r>
          </w:p>
        </w:tc>
        <w:tc>
          <w:tcPr>
            <w:tcW w:w="7335" w:type="dxa"/>
            <w:vMerge w:val="restart"/>
          </w:tcPr>
          <w:p w:rsidR="00F85691" w:rsidRPr="00C60CC1" w:rsidRDefault="00F85691" w:rsidP="00C60C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0CC1">
              <w:t>Диагностика.</w:t>
            </w:r>
          </w:p>
        </w:tc>
      </w:tr>
      <w:tr w:rsidR="00F85691" w:rsidRPr="00C60CC1" w:rsidTr="00C60CC1">
        <w:tc>
          <w:tcPr>
            <w:tcW w:w="1874" w:type="dxa"/>
          </w:tcPr>
          <w:p w:rsidR="00F85691" w:rsidRPr="00C60CC1" w:rsidRDefault="00F85691" w:rsidP="00C60C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0CC1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7335" w:type="dxa"/>
            <w:vMerge/>
          </w:tcPr>
          <w:p w:rsidR="00F85691" w:rsidRPr="00C60CC1" w:rsidRDefault="00F85691" w:rsidP="00C60C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691" w:rsidRPr="00C60CC1" w:rsidTr="00C60CC1">
        <w:tc>
          <w:tcPr>
            <w:tcW w:w="1874" w:type="dxa"/>
          </w:tcPr>
          <w:p w:rsidR="00F85691" w:rsidRPr="00C60CC1" w:rsidRDefault="00F85691" w:rsidP="00C60C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0CC1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7335" w:type="dxa"/>
            <w:vMerge w:val="restart"/>
          </w:tcPr>
          <w:p w:rsidR="00F85691" w:rsidRPr="00C60CC1" w:rsidRDefault="00F85691" w:rsidP="00C60C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0CC1">
              <w:t>Новогодний праздник.</w:t>
            </w:r>
          </w:p>
        </w:tc>
      </w:tr>
      <w:tr w:rsidR="00F85691" w:rsidRPr="00C60CC1" w:rsidTr="00C60CC1">
        <w:tc>
          <w:tcPr>
            <w:tcW w:w="1874" w:type="dxa"/>
          </w:tcPr>
          <w:p w:rsidR="00F85691" w:rsidRPr="00C60CC1" w:rsidRDefault="00F85691" w:rsidP="00C60C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0CC1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7335" w:type="dxa"/>
            <w:vMerge/>
          </w:tcPr>
          <w:p w:rsidR="00F85691" w:rsidRPr="00C60CC1" w:rsidRDefault="00F85691" w:rsidP="00C60C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691" w:rsidRPr="00C60CC1" w:rsidTr="00C60CC1">
        <w:tc>
          <w:tcPr>
            <w:tcW w:w="9209" w:type="dxa"/>
            <w:gridSpan w:val="2"/>
          </w:tcPr>
          <w:p w:rsidR="00F85691" w:rsidRPr="00C60CC1" w:rsidRDefault="00F85691" w:rsidP="00C60C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0CC1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F85691" w:rsidRPr="00C60CC1" w:rsidTr="00C60CC1">
        <w:tc>
          <w:tcPr>
            <w:tcW w:w="1874" w:type="dxa"/>
          </w:tcPr>
          <w:p w:rsidR="00F85691" w:rsidRPr="00C60CC1" w:rsidRDefault="00F85691" w:rsidP="00C60C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0CC1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7335" w:type="dxa"/>
            <w:vMerge w:val="restart"/>
          </w:tcPr>
          <w:p w:rsidR="00F85691" w:rsidRPr="00C60CC1" w:rsidRDefault="00F85691" w:rsidP="00C60C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85691" w:rsidRPr="00C60CC1" w:rsidRDefault="00F85691" w:rsidP="00C60CC1">
            <w:pPr>
              <w:spacing w:after="0" w:line="240" w:lineRule="auto"/>
            </w:pPr>
            <w:r w:rsidRPr="00A52F8A">
              <w:t>Зима.</w:t>
            </w:r>
          </w:p>
        </w:tc>
      </w:tr>
      <w:tr w:rsidR="00F85691" w:rsidRPr="00C60CC1" w:rsidTr="00C60CC1">
        <w:tc>
          <w:tcPr>
            <w:tcW w:w="1874" w:type="dxa"/>
          </w:tcPr>
          <w:p w:rsidR="00F85691" w:rsidRPr="00C60CC1" w:rsidRDefault="00F85691" w:rsidP="00C60C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0CC1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7335" w:type="dxa"/>
            <w:vMerge/>
          </w:tcPr>
          <w:p w:rsidR="00F85691" w:rsidRPr="00C60CC1" w:rsidRDefault="00F85691" w:rsidP="00C60C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691" w:rsidRPr="00C60CC1" w:rsidTr="00C60CC1">
        <w:tc>
          <w:tcPr>
            <w:tcW w:w="1874" w:type="dxa"/>
          </w:tcPr>
          <w:p w:rsidR="00F85691" w:rsidRPr="00C60CC1" w:rsidRDefault="00F85691" w:rsidP="00C60C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0CC1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7335" w:type="dxa"/>
            <w:vMerge/>
          </w:tcPr>
          <w:p w:rsidR="00F85691" w:rsidRPr="00C60CC1" w:rsidRDefault="00F85691" w:rsidP="00C60C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691" w:rsidRPr="00C60CC1" w:rsidTr="00C60CC1">
        <w:tc>
          <w:tcPr>
            <w:tcW w:w="1874" w:type="dxa"/>
          </w:tcPr>
          <w:p w:rsidR="00F85691" w:rsidRPr="00C60CC1" w:rsidRDefault="00F85691" w:rsidP="00C60C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0CC1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7335" w:type="dxa"/>
            <w:vMerge/>
          </w:tcPr>
          <w:p w:rsidR="00F85691" w:rsidRPr="00C60CC1" w:rsidRDefault="00F85691" w:rsidP="00C60C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691" w:rsidRPr="00C60CC1" w:rsidTr="00C60CC1">
        <w:tc>
          <w:tcPr>
            <w:tcW w:w="9209" w:type="dxa"/>
            <w:gridSpan w:val="2"/>
          </w:tcPr>
          <w:p w:rsidR="00F85691" w:rsidRPr="00C60CC1" w:rsidRDefault="00F85691" w:rsidP="00C60C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0CC1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F85691" w:rsidRPr="00C60CC1" w:rsidTr="00C60CC1">
        <w:tc>
          <w:tcPr>
            <w:tcW w:w="1874" w:type="dxa"/>
          </w:tcPr>
          <w:p w:rsidR="00F85691" w:rsidRPr="00C60CC1" w:rsidRDefault="00F85691" w:rsidP="00C60C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0CC1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7335" w:type="dxa"/>
            <w:vMerge w:val="restart"/>
          </w:tcPr>
          <w:p w:rsidR="00F85691" w:rsidRPr="00C60CC1" w:rsidRDefault="00F85691" w:rsidP="00C60C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85691" w:rsidRPr="00C60CC1" w:rsidRDefault="00F85691" w:rsidP="00C60CC1">
            <w:pPr>
              <w:spacing w:after="0" w:line="240" w:lineRule="auto"/>
            </w:pPr>
            <w:r w:rsidRPr="00A52F8A">
              <w:t>Мой дом, квартира, мебель.</w:t>
            </w:r>
          </w:p>
        </w:tc>
      </w:tr>
      <w:tr w:rsidR="00F85691" w:rsidRPr="00C60CC1" w:rsidTr="00C60CC1">
        <w:tc>
          <w:tcPr>
            <w:tcW w:w="1874" w:type="dxa"/>
          </w:tcPr>
          <w:p w:rsidR="00F85691" w:rsidRPr="00C60CC1" w:rsidRDefault="00F85691" w:rsidP="00C60C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0CC1">
              <w:rPr>
                <w:rFonts w:ascii="Times New Roman" w:hAnsi="Times New Roman"/>
                <w:sz w:val="24"/>
                <w:szCs w:val="24"/>
              </w:rPr>
              <w:t>2неделя</w:t>
            </w:r>
          </w:p>
        </w:tc>
        <w:tc>
          <w:tcPr>
            <w:tcW w:w="7335" w:type="dxa"/>
            <w:vMerge/>
          </w:tcPr>
          <w:p w:rsidR="00F85691" w:rsidRPr="00C60CC1" w:rsidRDefault="00F85691" w:rsidP="00C60C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691" w:rsidRPr="00C60CC1" w:rsidTr="00C60CC1">
        <w:tc>
          <w:tcPr>
            <w:tcW w:w="1874" w:type="dxa"/>
          </w:tcPr>
          <w:p w:rsidR="00F85691" w:rsidRPr="00C60CC1" w:rsidRDefault="00F85691" w:rsidP="00C60C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0CC1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7335" w:type="dxa"/>
            <w:vMerge/>
          </w:tcPr>
          <w:p w:rsidR="00F85691" w:rsidRPr="00C60CC1" w:rsidRDefault="00F85691" w:rsidP="00C60C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691" w:rsidRPr="00C60CC1" w:rsidTr="00C60CC1">
        <w:tc>
          <w:tcPr>
            <w:tcW w:w="1874" w:type="dxa"/>
          </w:tcPr>
          <w:p w:rsidR="00F85691" w:rsidRPr="00C60CC1" w:rsidRDefault="00F85691" w:rsidP="00C60C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0CC1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7335" w:type="dxa"/>
            <w:vMerge/>
          </w:tcPr>
          <w:p w:rsidR="00F85691" w:rsidRPr="00C60CC1" w:rsidRDefault="00F85691" w:rsidP="00C60C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691" w:rsidRPr="00C60CC1" w:rsidTr="00C60CC1">
        <w:tc>
          <w:tcPr>
            <w:tcW w:w="9209" w:type="dxa"/>
            <w:gridSpan w:val="2"/>
          </w:tcPr>
          <w:p w:rsidR="00F85691" w:rsidRPr="00C60CC1" w:rsidRDefault="00F85691" w:rsidP="00C60C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0CC1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F85691" w:rsidRPr="00C60CC1" w:rsidTr="00C60CC1">
        <w:tc>
          <w:tcPr>
            <w:tcW w:w="1874" w:type="dxa"/>
          </w:tcPr>
          <w:p w:rsidR="00F85691" w:rsidRPr="00C60CC1" w:rsidRDefault="00F85691" w:rsidP="00C60C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0CC1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7335" w:type="dxa"/>
          </w:tcPr>
          <w:p w:rsidR="00F85691" w:rsidRPr="00C60CC1" w:rsidRDefault="00F85691" w:rsidP="00C60C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0CC1">
              <w:t>Наши мамы.</w:t>
            </w:r>
          </w:p>
        </w:tc>
      </w:tr>
      <w:tr w:rsidR="00F85691" w:rsidRPr="00C60CC1" w:rsidTr="00C60CC1">
        <w:tc>
          <w:tcPr>
            <w:tcW w:w="1874" w:type="dxa"/>
          </w:tcPr>
          <w:p w:rsidR="00F85691" w:rsidRPr="00C60CC1" w:rsidRDefault="00F85691" w:rsidP="00C60C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0CC1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7335" w:type="dxa"/>
            <w:vMerge w:val="restart"/>
          </w:tcPr>
          <w:p w:rsidR="00F85691" w:rsidRPr="00C60CC1" w:rsidRDefault="00F85691" w:rsidP="00C60C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85691" w:rsidRPr="00C60CC1" w:rsidRDefault="00F85691" w:rsidP="00C60CC1">
            <w:pPr>
              <w:spacing w:after="0" w:line="240" w:lineRule="auto"/>
            </w:pPr>
            <w:r w:rsidRPr="00A52F8A">
              <w:t>На чем мы едим.</w:t>
            </w:r>
          </w:p>
        </w:tc>
      </w:tr>
      <w:tr w:rsidR="00F85691" w:rsidRPr="00C60CC1" w:rsidTr="00C60CC1">
        <w:tc>
          <w:tcPr>
            <w:tcW w:w="1874" w:type="dxa"/>
          </w:tcPr>
          <w:p w:rsidR="00F85691" w:rsidRPr="00C60CC1" w:rsidRDefault="00F85691" w:rsidP="00C60C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0CC1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7335" w:type="dxa"/>
            <w:vMerge/>
          </w:tcPr>
          <w:p w:rsidR="00F85691" w:rsidRPr="00C60CC1" w:rsidRDefault="00F85691" w:rsidP="00C60C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691" w:rsidRPr="00C60CC1" w:rsidTr="00C60CC1">
        <w:tc>
          <w:tcPr>
            <w:tcW w:w="1874" w:type="dxa"/>
          </w:tcPr>
          <w:p w:rsidR="00F85691" w:rsidRPr="00C60CC1" w:rsidRDefault="00F85691" w:rsidP="00C60C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0CC1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7335" w:type="dxa"/>
            <w:vMerge/>
          </w:tcPr>
          <w:p w:rsidR="00F85691" w:rsidRPr="00C60CC1" w:rsidRDefault="00F85691" w:rsidP="00C60C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691" w:rsidRPr="00C60CC1" w:rsidTr="00C60CC1">
        <w:tc>
          <w:tcPr>
            <w:tcW w:w="9209" w:type="dxa"/>
            <w:gridSpan w:val="2"/>
          </w:tcPr>
          <w:p w:rsidR="00F85691" w:rsidRPr="00C60CC1" w:rsidRDefault="00F85691" w:rsidP="00C60C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0CC1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F85691" w:rsidRPr="00C60CC1" w:rsidTr="00C60CC1">
        <w:tc>
          <w:tcPr>
            <w:tcW w:w="1874" w:type="dxa"/>
          </w:tcPr>
          <w:p w:rsidR="00F85691" w:rsidRPr="00C60CC1" w:rsidRDefault="00F85691" w:rsidP="00C60C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0CC1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7335" w:type="dxa"/>
            <w:vMerge w:val="restart"/>
          </w:tcPr>
          <w:p w:rsidR="00F85691" w:rsidRPr="00C60CC1" w:rsidRDefault="00F85691" w:rsidP="00C60C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0CC1">
              <w:t>Нед. Здоровья.    Весна. Пробуждение природы.</w:t>
            </w:r>
          </w:p>
        </w:tc>
      </w:tr>
      <w:tr w:rsidR="00F85691" w:rsidRPr="00C60CC1" w:rsidTr="00C60CC1">
        <w:tc>
          <w:tcPr>
            <w:tcW w:w="1874" w:type="dxa"/>
          </w:tcPr>
          <w:p w:rsidR="00F85691" w:rsidRPr="00C60CC1" w:rsidRDefault="00F85691" w:rsidP="00C60C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0CC1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7335" w:type="dxa"/>
            <w:vMerge/>
          </w:tcPr>
          <w:p w:rsidR="00F85691" w:rsidRPr="00C60CC1" w:rsidRDefault="00F85691" w:rsidP="00C60C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691" w:rsidRPr="00C60CC1" w:rsidTr="00C60CC1">
        <w:tc>
          <w:tcPr>
            <w:tcW w:w="1874" w:type="dxa"/>
          </w:tcPr>
          <w:p w:rsidR="00F85691" w:rsidRPr="00C60CC1" w:rsidRDefault="00F85691" w:rsidP="00C60C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0CC1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7335" w:type="dxa"/>
          </w:tcPr>
          <w:p w:rsidR="00F85691" w:rsidRPr="00C60CC1" w:rsidRDefault="00F85691" w:rsidP="00C60C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0CC1">
              <w:t>Растительный и живой мир.</w:t>
            </w:r>
          </w:p>
        </w:tc>
      </w:tr>
      <w:tr w:rsidR="00F85691" w:rsidRPr="00C60CC1" w:rsidTr="00C60CC1">
        <w:tc>
          <w:tcPr>
            <w:tcW w:w="1874" w:type="dxa"/>
          </w:tcPr>
          <w:p w:rsidR="00F85691" w:rsidRPr="00C60CC1" w:rsidRDefault="00F85691" w:rsidP="00C60C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0CC1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7335" w:type="dxa"/>
          </w:tcPr>
          <w:p w:rsidR="00F85691" w:rsidRPr="00C60CC1" w:rsidRDefault="00F85691" w:rsidP="00C60C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0CC1">
              <w:t>Диагностика.</w:t>
            </w:r>
          </w:p>
        </w:tc>
      </w:tr>
      <w:tr w:rsidR="00F85691" w:rsidRPr="00C60CC1" w:rsidTr="00C60CC1">
        <w:tc>
          <w:tcPr>
            <w:tcW w:w="9209" w:type="dxa"/>
            <w:gridSpan w:val="2"/>
          </w:tcPr>
          <w:p w:rsidR="00F85691" w:rsidRPr="00C60CC1" w:rsidRDefault="00F85691" w:rsidP="00C60C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0CC1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F85691" w:rsidRPr="00C60CC1" w:rsidTr="00C60CC1">
        <w:tc>
          <w:tcPr>
            <w:tcW w:w="1874" w:type="dxa"/>
          </w:tcPr>
          <w:p w:rsidR="00F85691" w:rsidRPr="00C60CC1" w:rsidRDefault="00F85691" w:rsidP="00C60C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0CC1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7335" w:type="dxa"/>
          </w:tcPr>
          <w:p w:rsidR="00F85691" w:rsidRPr="00C60CC1" w:rsidRDefault="00F85691" w:rsidP="00C60C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0CC1">
              <w:t>Вода и ее свойства.</w:t>
            </w:r>
          </w:p>
        </w:tc>
      </w:tr>
      <w:tr w:rsidR="00F85691" w:rsidRPr="00C60CC1" w:rsidTr="00C60CC1">
        <w:tc>
          <w:tcPr>
            <w:tcW w:w="1874" w:type="dxa"/>
          </w:tcPr>
          <w:p w:rsidR="00F85691" w:rsidRPr="00C60CC1" w:rsidRDefault="00F85691" w:rsidP="00C60C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0CC1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7335" w:type="dxa"/>
            <w:vMerge w:val="restart"/>
          </w:tcPr>
          <w:p w:rsidR="00F85691" w:rsidRPr="00C60CC1" w:rsidRDefault="00F85691" w:rsidP="00C60C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85691" w:rsidRPr="00C60CC1" w:rsidRDefault="00F85691" w:rsidP="00C60CC1">
            <w:pPr>
              <w:spacing w:after="0" w:line="240" w:lineRule="auto"/>
            </w:pPr>
            <w:r w:rsidRPr="00A52F8A">
              <w:t>Лето.</w:t>
            </w:r>
          </w:p>
        </w:tc>
      </w:tr>
      <w:tr w:rsidR="00F85691" w:rsidRPr="00C60CC1" w:rsidTr="00C60CC1">
        <w:tc>
          <w:tcPr>
            <w:tcW w:w="1874" w:type="dxa"/>
          </w:tcPr>
          <w:p w:rsidR="00F85691" w:rsidRPr="00C60CC1" w:rsidRDefault="00F85691" w:rsidP="00C60C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0CC1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7335" w:type="dxa"/>
            <w:vMerge/>
          </w:tcPr>
          <w:p w:rsidR="00F85691" w:rsidRPr="00C60CC1" w:rsidRDefault="00F85691" w:rsidP="00C60C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691" w:rsidRPr="00C60CC1" w:rsidTr="00C60CC1">
        <w:tc>
          <w:tcPr>
            <w:tcW w:w="1874" w:type="dxa"/>
          </w:tcPr>
          <w:p w:rsidR="00F85691" w:rsidRPr="00C60CC1" w:rsidRDefault="00F85691" w:rsidP="00C60C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0CC1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7335" w:type="dxa"/>
            <w:vMerge/>
          </w:tcPr>
          <w:p w:rsidR="00F85691" w:rsidRPr="00C60CC1" w:rsidRDefault="00F85691" w:rsidP="00C60C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5691" w:rsidRDefault="00F85691" w:rsidP="00722335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:rsidR="00F85691" w:rsidRDefault="00F85691" w:rsidP="00722335">
      <w:pPr>
        <w:pStyle w:val="ListParagraph"/>
        <w:ind w:left="644"/>
        <w:rPr>
          <w:rFonts w:ascii="Times New Roman" w:hAnsi="Times New Roman"/>
          <w:b/>
          <w:bCs/>
          <w:sz w:val="24"/>
          <w:szCs w:val="24"/>
        </w:rPr>
      </w:pPr>
    </w:p>
    <w:p w:rsidR="00F85691" w:rsidRDefault="00F85691" w:rsidP="00722335">
      <w:pPr>
        <w:pStyle w:val="ListParagraph"/>
        <w:ind w:left="644"/>
        <w:rPr>
          <w:rFonts w:ascii="Times New Roman" w:hAnsi="Times New Roman"/>
          <w:b/>
          <w:bCs/>
          <w:sz w:val="24"/>
          <w:szCs w:val="24"/>
        </w:rPr>
      </w:pPr>
    </w:p>
    <w:p w:rsidR="00F85691" w:rsidRDefault="00F85691" w:rsidP="00642DBF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2.7.Перспективное планирование</w:t>
      </w:r>
    </w:p>
    <w:p w:rsidR="00F85691" w:rsidRPr="00157FCE" w:rsidRDefault="00F85691" w:rsidP="00157FCE">
      <w:pPr>
        <w:rPr>
          <w:rFonts w:ascii="Times New Roman" w:hAnsi="Times New Roman"/>
          <w:sz w:val="24"/>
          <w:szCs w:val="24"/>
          <w:lang w:eastAsia="en-US"/>
        </w:rPr>
      </w:pPr>
      <w:r w:rsidRPr="00157FCE">
        <w:rPr>
          <w:rFonts w:ascii="Times New Roman" w:hAnsi="Times New Roman"/>
          <w:sz w:val="24"/>
          <w:szCs w:val="24"/>
          <w:lang w:eastAsia="en-US"/>
        </w:rPr>
        <w:t>Перспективный план в первой мл</w:t>
      </w:r>
      <w:r>
        <w:rPr>
          <w:rFonts w:ascii="Times New Roman" w:hAnsi="Times New Roman"/>
          <w:sz w:val="24"/>
          <w:szCs w:val="24"/>
          <w:lang w:eastAsia="en-US"/>
        </w:rPr>
        <w:t>адшей  группе  на   октябрь 2017-2018</w:t>
      </w:r>
      <w:r w:rsidRPr="00157FCE">
        <w:rPr>
          <w:rFonts w:ascii="Times New Roman" w:hAnsi="Times New Roman"/>
          <w:sz w:val="24"/>
          <w:szCs w:val="24"/>
          <w:lang w:eastAsia="en-US"/>
        </w:rPr>
        <w:t xml:space="preserve"> учебный год</w:t>
      </w: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3"/>
        <w:gridCol w:w="268"/>
        <w:gridCol w:w="96"/>
        <w:gridCol w:w="363"/>
        <w:gridCol w:w="2060"/>
        <w:gridCol w:w="2309"/>
        <w:gridCol w:w="2051"/>
        <w:gridCol w:w="6"/>
        <w:gridCol w:w="2004"/>
      </w:tblGrid>
      <w:tr w:rsidR="00F85691" w:rsidRPr="00C60CC1" w:rsidTr="00C60CC1">
        <w:trPr>
          <w:trHeight w:val="138"/>
        </w:trPr>
        <w:tc>
          <w:tcPr>
            <w:tcW w:w="1676" w:type="dxa"/>
            <w:gridSpan w:val="5"/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Направление</w:t>
            </w:r>
          </w:p>
        </w:tc>
        <w:tc>
          <w:tcPr>
            <w:tcW w:w="1946" w:type="dxa"/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1 неделя</w:t>
            </w:r>
          </w:p>
        </w:tc>
        <w:tc>
          <w:tcPr>
            <w:tcW w:w="2181" w:type="dxa"/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2 неделя</w:t>
            </w:r>
          </w:p>
        </w:tc>
        <w:tc>
          <w:tcPr>
            <w:tcW w:w="1943" w:type="dxa"/>
            <w:gridSpan w:val="2"/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3 неделя</w:t>
            </w:r>
          </w:p>
        </w:tc>
        <w:tc>
          <w:tcPr>
            <w:tcW w:w="1893" w:type="dxa"/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 xml:space="preserve">4 неделя </w:t>
            </w:r>
          </w:p>
        </w:tc>
      </w:tr>
      <w:tr w:rsidR="00F85691" w:rsidRPr="00C60CC1" w:rsidTr="00C60CC1">
        <w:trPr>
          <w:trHeight w:val="138"/>
        </w:trPr>
        <w:tc>
          <w:tcPr>
            <w:tcW w:w="1676" w:type="dxa"/>
            <w:gridSpan w:val="5"/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Образовательная область</w:t>
            </w:r>
          </w:p>
        </w:tc>
        <w:tc>
          <w:tcPr>
            <w:tcW w:w="1946" w:type="dxa"/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 xml:space="preserve"> Тема недели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Продукты питания</w:t>
            </w:r>
          </w:p>
        </w:tc>
        <w:tc>
          <w:tcPr>
            <w:tcW w:w="2181" w:type="dxa"/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 xml:space="preserve"> Продукты питания</w:t>
            </w:r>
          </w:p>
        </w:tc>
        <w:tc>
          <w:tcPr>
            <w:tcW w:w="1943" w:type="dxa"/>
            <w:gridSpan w:val="2"/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Путешествие в мир предметов. Посуда</w:t>
            </w:r>
          </w:p>
        </w:tc>
        <w:tc>
          <w:tcPr>
            <w:tcW w:w="1893" w:type="dxa"/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Путешествие в мир предметов. Посуда</w:t>
            </w:r>
          </w:p>
        </w:tc>
      </w:tr>
      <w:tr w:rsidR="00F85691" w:rsidRPr="00C60CC1" w:rsidTr="00C60CC1">
        <w:trPr>
          <w:cantSplit/>
          <w:trHeight w:val="675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:rsidR="00F85691" w:rsidRPr="00C60CC1" w:rsidRDefault="00F85691" w:rsidP="00C60C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 xml:space="preserve"> Физическое развитие</w:t>
            </w:r>
          </w:p>
        </w:tc>
        <w:tc>
          <w:tcPr>
            <w:tcW w:w="45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85691" w:rsidRPr="00C60CC1" w:rsidRDefault="00F85691" w:rsidP="00C60C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Физкультура</w:t>
            </w:r>
          </w:p>
          <w:p w:rsidR="00F85691" w:rsidRPr="00C60CC1" w:rsidRDefault="00F85691" w:rsidP="00C60CC1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en-US"/>
              </w:rPr>
            </w:pPr>
          </w:p>
          <w:p w:rsidR="00F85691" w:rsidRPr="00C60CC1" w:rsidRDefault="00F85691" w:rsidP="00C60CC1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en-US"/>
              </w:rPr>
            </w:pPr>
          </w:p>
          <w:p w:rsidR="00F85691" w:rsidRPr="00C60CC1" w:rsidRDefault="00F85691" w:rsidP="00C60CC1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en-US"/>
              </w:rPr>
            </w:pPr>
          </w:p>
          <w:p w:rsidR="00F85691" w:rsidRPr="00C60CC1" w:rsidRDefault="00F85691" w:rsidP="00C60CC1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en-US"/>
              </w:rPr>
            </w:pPr>
          </w:p>
          <w:p w:rsidR="00F85691" w:rsidRPr="00C60CC1" w:rsidRDefault="00F85691" w:rsidP="00C60CC1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7" w:type="dxa"/>
            <w:gridSpan w:val="3"/>
            <w:vMerge w:val="restart"/>
            <w:tcBorders>
              <w:left w:val="single" w:sz="4" w:space="0" w:color="auto"/>
            </w:tcBorders>
            <w:textDirection w:val="btLr"/>
          </w:tcPr>
          <w:p w:rsidR="00F85691" w:rsidRPr="00C60CC1" w:rsidRDefault="00F85691" w:rsidP="00C60C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ООД</w:t>
            </w:r>
          </w:p>
          <w:p w:rsidR="00F85691" w:rsidRPr="00C60CC1" w:rsidRDefault="00F85691" w:rsidP="00C60CC1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en-US"/>
              </w:rPr>
            </w:pPr>
          </w:p>
          <w:p w:rsidR="00F85691" w:rsidRPr="00C60CC1" w:rsidRDefault="00F85691" w:rsidP="00C60CC1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en-US"/>
              </w:rPr>
            </w:pPr>
          </w:p>
          <w:p w:rsidR="00F85691" w:rsidRPr="00C60CC1" w:rsidRDefault="00F85691" w:rsidP="00C60CC1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en-US"/>
              </w:rPr>
            </w:pPr>
          </w:p>
          <w:p w:rsidR="00F85691" w:rsidRPr="00C60CC1" w:rsidRDefault="00F85691" w:rsidP="00C60CC1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en-US"/>
              </w:rPr>
            </w:pPr>
          </w:p>
          <w:p w:rsidR="00F85691" w:rsidRPr="00C60CC1" w:rsidRDefault="00F85691" w:rsidP="00C60CC1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1. Физкультура на прогулке.</w:t>
            </w:r>
          </w:p>
          <w:p w:rsidR="00F85691" w:rsidRPr="00C60CC1" w:rsidRDefault="00F85691" w:rsidP="00C60CC1">
            <w:pPr>
              <w:spacing w:after="0" w:line="240" w:lineRule="auto"/>
              <w:ind w:left="-677" w:firstLine="677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 xml:space="preserve">  «К зайке в гости»</w:t>
            </w: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1. Физкультура на прогулке.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«К зайке в гости»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43" w:type="dxa"/>
            <w:gridSpan w:val="2"/>
            <w:tcBorders>
              <w:bottom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1.Физкультура на прогулке.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«Веселые воробушки»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1.Физкультура на прогулке.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«Веселые воробушки»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85691" w:rsidRPr="00C60CC1" w:rsidTr="00C60CC1">
        <w:trPr>
          <w:cantSplit/>
          <w:trHeight w:val="747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F85691" w:rsidRPr="00C60CC1" w:rsidRDefault="00F85691" w:rsidP="00C60C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85691" w:rsidRPr="00C60CC1" w:rsidRDefault="00F85691" w:rsidP="00C60C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7" w:type="dxa"/>
            <w:gridSpan w:val="3"/>
            <w:vMerge/>
            <w:tcBorders>
              <w:left w:val="single" w:sz="4" w:space="0" w:color="auto"/>
            </w:tcBorders>
            <w:textDirection w:val="btLr"/>
          </w:tcPr>
          <w:p w:rsidR="00F85691" w:rsidRPr="00C60CC1" w:rsidRDefault="00F85691" w:rsidP="00C60C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 xml:space="preserve">2.Физкультура.  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«К зайке в гости»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2. Физкультура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«К зайке в гости»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2.Физкультура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«Веселые воробушки»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2.Физкультура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«Веселые воробушки»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85691" w:rsidRPr="00C60CC1" w:rsidTr="00C60CC1">
        <w:trPr>
          <w:cantSplit/>
          <w:trHeight w:val="1130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F85691" w:rsidRPr="00C60CC1" w:rsidRDefault="00F85691" w:rsidP="00C60C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5" w:type="dxa"/>
            <w:vMerge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textDirection w:val="btLr"/>
          </w:tcPr>
          <w:p w:rsidR="00F85691" w:rsidRPr="00C60CC1" w:rsidRDefault="00F85691" w:rsidP="00C60C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7" w:type="dxa"/>
            <w:gridSpan w:val="3"/>
            <w:vMerge/>
            <w:tcBorders>
              <w:left w:val="single" w:sz="4" w:space="0" w:color="auto"/>
              <w:bottom w:val="dashDotStroked" w:sz="24" w:space="0" w:color="auto"/>
            </w:tcBorders>
            <w:textDirection w:val="btLr"/>
          </w:tcPr>
          <w:p w:rsidR="00F85691" w:rsidRPr="00C60CC1" w:rsidRDefault="00F85691" w:rsidP="00C60C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bottom w:val="dashDotStroked" w:sz="2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3. Физкультура.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 xml:space="preserve">  «К зайке в гости»</w:t>
            </w:r>
          </w:p>
        </w:tc>
        <w:tc>
          <w:tcPr>
            <w:tcW w:w="2181" w:type="dxa"/>
            <w:tcBorders>
              <w:top w:val="single" w:sz="4" w:space="0" w:color="auto"/>
              <w:bottom w:val="dashDotStroked" w:sz="2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3.Физкультура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«К зайке в гости»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3.Физкультура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«Веселые воробушки»</w:t>
            </w:r>
          </w:p>
        </w:tc>
        <w:tc>
          <w:tcPr>
            <w:tcW w:w="1893" w:type="dxa"/>
            <w:tcBorders>
              <w:top w:val="single" w:sz="4" w:space="0" w:color="auto"/>
              <w:bottom w:val="dashDotStroked" w:sz="2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3.Физкультура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«Веселые воробушки»</w:t>
            </w:r>
          </w:p>
        </w:tc>
      </w:tr>
      <w:tr w:rsidR="00F85691" w:rsidRPr="00C60CC1" w:rsidTr="00C60CC1">
        <w:trPr>
          <w:cantSplit/>
          <w:trHeight w:val="918"/>
        </w:trPr>
        <w:tc>
          <w:tcPr>
            <w:tcW w:w="534" w:type="dxa"/>
            <w:vMerge/>
            <w:tcBorders>
              <w:bottom w:val="dashDotStroked" w:sz="24" w:space="0" w:color="auto"/>
              <w:right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42" w:type="dxa"/>
            <w:gridSpan w:val="4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</w:tcBorders>
            <w:textDirection w:val="btLr"/>
          </w:tcPr>
          <w:p w:rsidR="00F85691" w:rsidRPr="00C60CC1" w:rsidRDefault="00F85691" w:rsidP="00C60CC1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en-US"/>
              </w:rPr>
            </w:pPr>
          </w:p>
          <w:p w:rsidR="00F85691" w:rsidRPr="00C60CC1" w:rsidRDefault="00F85691" w:rsidP="00C60CC1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46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2181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43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93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85691" w:rsidRPr="00C60CC1" w:rsidTr="00C60CC1">
        <w:trPr>
          <w:cantSplit/>
          <w:trHeight w:val="1105"/>
        </w:trPr>
        <w:tc>
          <w:tcPr>
            <w:tcW w:w="534" w:type="dxa"/>
            <w:vMerge w:val="restart"/>
            <w:tcBorders>
              <w:top w:val="dashDotStroked" w:sz="24" w:space="0" w:color="auto"/>
              <w:right w:val="single" w:sz="4" w:space="0" w:color="auto"/>
            </w:tcBorders>
            <w:textDirection w:val="btLr"/>
          </w:tcPr>
          <w:p w:rsidR="00F85691" w:rsidRPr="00C60CC1" w:rsidRDefault="00F85691" w:rsidP="00C60C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Речевое развитие</w:t>
            </w:r>
          </w:p>
        </w:tc>
        <w:tc>
          <w:tcPr>
            <w:tcW w:w="708" w:type="dxa"/>
            <w:gridSpan w:val="2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85691" w:rsidRPr="00C60CC1" w:rsidRDefault="00F85691" w:rsidP="00C60C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Развитие речи</w:t>
            </w:r>
          </w:p>
          <w:p w:rsidR="00F85691" w:rsidRPr="00C60CC1" w:rsidRDefault="00F85691" w:rsidP="00C60C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</w:p>
          <w:p w:rsidR="00F85691" w:rsidRPr="00C60CC1" w:rsidRDefault="00F85691" w:rsidP="00C60C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4" w:type="dxa"/>
            <w:gridSpan w:val="2"/>
            <w:tcBorders>
              <w:top w:val="dashDotStroked" w:sz="24" w:space="0" w:color="auto"/>
              <w:left w:val="single" w:sz="4" w:space="0" w:color="auto"/>
            </w:tcBorders>
            <w:textDirection w:val="btLr"/>
          </w:tcPr>
          <w:p w:rsidR="00F85691" w:rsidRPr="00C60CC1" w:rsidRDefault="00F85691" w:rsidP="00C60CC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ООД</w:t>
            </w:r>
          </w:p>
          <w:p w:rsidR="00F85691" w:rsidRPr="00C60CC1" w:rsidRDefault="00F85691" w:rsidP="00C60C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</w:p>
          <w:p w:rsidR="00F85691" w:rsidRPr="00C60CC1" w:rsidRDefault="00F85691" w:rsidP="00C60C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</w:p>
          <w:p w:rsidR="00F85691" w:rsidRPr="00C60CC1" w:rsidRDefault="00F85691" w:rsidP="00C60C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</w:p>
          <w:p w:rsidR="00F85691" w:rsidRPr="00C60CC1" w:rsidRDefault="00F85691" w:rsidP="00C60C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</w:p>
          <w:p w:rsidR="00F85691" w:rsidRPr="00C60CC1" w:rsidRDefault="00F85691" w:rsidP="00C60C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</w:p>
          <w:p w:rsidR="00F85691" w:rsidRPr="00C60CC1" w:rsidRDefault="00F85691" w:rsidP="00C60CC1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en-US"/>
              </w:rPr>
            </w:pPr>
          </w:p>
          <w:p w:rsidR="00F85691" w:rsidRPr="00C60CC1" w:rsidRDefault="00F85691" w:rsidP="00C60CC1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en-US"/>
              </w:rPr>
            </w:pPr>
          </w:p>
          <w:p w:rsidR="00F85691" w:rsidRPr="00C60CC1" w:rsidRDefault="00F85691" w:rsidP="00C60CC1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46" w:type="dxa"/>
            <w:tcBorders>
              <w:top w:val="dashDotStroked" w:sz="2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 xml:space="preserve">1«В гостях у бабушки»  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2.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81" w:type="dxa"/>
            <w:tcBorders>
              <w:top w:val="dashDotStroked" w:sz="2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1.</w:t>
            </w:r>
            <w:r w:rsidRPr="00C60CC1">
              <w:rPr>
                <w:rFonts w:ascii="Times New Roman" w:hAnsi="Times New Roman"/>
                <w:bCs/>
                <w:lang w:eastAsia="en-US"/>
              </w:rPr>
              <w:t xml:space="preserve"> «  Угостим Ванечку и Машеньку кашей»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2.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43" w:type="dxa"/>
            <w:gridSpan w:val="2"/>
            <w:tcBorders>
              <w:top w:val="dashDotStroked" w:sz="2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1. «Чайная посуда»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 xml:space="preserve">2. </w:t>
            </w:r>
            <w:bookmarkStart w:id="0" w:name="_GoBack"/>
            <w:bookmarkEnd w:id="0"/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93" w:type="dxa"/>
            <w:tcBorders>
              <w:top w:val="dashDotStroked" w:sz="2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1. «К нам в гости пришла кукла Маша»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2.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85691" w:rsidRPr="00C60CC1" w:rsidTr="00C60CC1">
        <w:trPr>
          <w:cantSplit/>
          <w:trHeight w:val="905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Чтение художественной литературы</w:t>
            </w:r>
          </w:p>
        </w:tc>
        <w:tc>
          <w:tcPr>
            <w:tcW w:w="1946" w:type="dxa"/>
            <w:tcBorders>
              <w:top w:val="dashDotStroked" w:sz="24" w:space="0" w:color="auto"/>
              <w:bottom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 xml:space="preserve"> </w:t>
            </w:r>
            <w:r w:rsidRPr="00C60CC1">
              <w:rPr>
                <w:rFonts w:ascii="Times New Roman" w:hAnsi="Times New Roman"/>
                <w:color w:val="333333"/>
                <w:shd w:val="clear" w:color="auto" w:fill="FFFFFF"/>
                <w:lang w:eastAsia="en-US"/>
              </w:rPr>
              <w:t>Русская народная песенка «Пошел котик на торжок… ».</w:t>
            </w:r>
          </w:p>
        </w:tc>
        <w:tc>
          <w:tcPr>
            <w:tcW w:w="2181" w:type="dxa"/>
            <w:tcBorders>
              <w:top w:val="dashDotStroked" w:sz="24" w:space="0" w:color="auto"/>
              <w:bottom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 xml:space="preserve"> </w:t>
            </w:r>
            <w:r w:rsidRPr="00C60CC1">
              <w:rPr>
                <w:rFonts w:ascii="Times New Roman" w:hAnsi="Times New Roman"/>
                <w:color w:val="333333"/>
                <w:shd w:val="clear" w:color="auto" w:fill="FFFFFF"/>
                <w:lang w:eastAsia="en-US"/>
              </w:rPr>
              <w:t>Чтение русской народной сказки «Репка»</w:t>
            </w:r>
          </w:p>
        </w:tc>
        <w:tc>
          <w:tcPr>
            <w:tcW w:w="1943" w:type="dxa"/>
            <w:gridSpan w:val="2"/>
            <w:tcBorders>
              <w:top w:val="dashDotStroked" w:sz="24" w:space="0" w:color="auto"/>
              <w:bottom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color w:val="333333"/>
                <w:shd w:val="clear" w:color="auto" w:fill="FFFFFF"/>
                <w:lang w:eastAsia="en-US"/>
              </w:rPr>
              <w:t>Стихотворения С. Капутикян «Маша обедает»</w:t>
            </w:r>
          </w:p>
        </w:tc>
        <w:tc>
          <w:tcPr>
            <w:tcW w:w="1893" w:type="dxa"/>
            <w:tcBorders>
              <w:top w:val="dashDotStroked" w:sz="24" w:space="0" w:color="auto"/>
              <w:bottom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color w:val="333333"/>
                <w:shd w:val="clear" w:color="auto" w:fill="FFFFFF"/>
                <w:lang w:eastAsia="en-US"/>
              </w:rPr>
              <w:t>Повторение знакомых сказок Чтение потешки «Огуречик, огуречик… »</w:t>
            </w:r>
          </w:p>
        </w:tc>
      </w:tr>
      <w:tr w:rsidR="00F85691" w:rsidRPr="00C60CC1" w:rsidTr="00C60CC1">
        <w:trPr>
          <w:cantSplit/>
          <w:trHeight w:val="886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F85691" w:rsidRPr="00C60CC1" w:rsidRDefault="00F85691" w:rsidP="00C60C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Художественно-эстетическое развитие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5691" w:rsidRPr="00C60CC1" w:rsidRDefault="00F85691" w:rsidP="00C60C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Художественное творчество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5691" w:rsidRPr="00C60CC1" w:rsidRDefault="00F85691" w:rsidP="00C60C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ООД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F85691" w:rsidRPr="00C60CC1" w:rsidRDefault="00F85691" w:rsidP="00C60CC1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Рисование</w:t>
            </w:r>
          </w:p>
        </w:tc>
        <w:tc>
          <w:tcPr>
            <w:tcW w:w="1946" w:type="dxa"/>
            <w:tcBorders>
              <w:top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 xml:space="preserve">1. </w:t>
            </w:r>
            <w:r w:rsidRPr="00C60CC1">
              <w:rPr>
                <w:rFonts w:ascii="Times New Roman" w:hAnsi="Times New Roman"/>
                <w:bCs/>
                <w:lang w:eastAsia="en-US"/>
              </w:rPr>
              <w:t>«Яблочко»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2181" w:type="dxa"/>
            <w:tcBorders>
              <w:top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1.</w:t>
            </w:r>
            <w:r w:rsidRPr="00C60CC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C60CC1">
              <w:rPr>
                <w:rFonts w:ascii="Times New Roman" w:hAnsi="Times New Roman"/>
                <w:bCs/>
                <w:lang w:eastAsia="en-US"/>
              </w:rPr>
              <w:t>«Ягодки рябинки для зайчат»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1.</w:t>
            </w:r>
            <w:r w:rsidRPr="00C60CC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C60CC1">
              <w:rPr>
                <w:rFonts w:ascii="Times New Roman" w:hAnsi="Times New Roman"/>
                <w:bCs/>
                <w:lang w:eastAsia="en-US"/>
              </w:rPr>
              <w:t>«Дождик»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93" w:type="dxa"/>
            <w:tcBorders>
              <w:top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1.</w:t>
            </w:r>
            <w:r w:rsidRPr="00C60CC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C60CC1">
              <w:rPr>
                <w:rFonts w:ascii="Times New Roman" w:hAnsi="Times New Roman"/>
                <w:lang w:eastAsia="en-US"/>
              </w:rPr>
              <w:t>« Рисуем волшебный лучок для Колобка»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85691" w:rsidRPr="00C60CC1" w:rsidTr="00C60CC1">
        <w:trPr>
          <w:cantSplit/>
          <w:trHeight w:val="660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F85691" w:rsidRPr="00C60CC1" w:rsidRDefault="00F85691" w:rsidP="00C60C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85691" w:rsidRPr="00C60CC1" w:rsidRDefault="00F85691" w:rsidP="00C60CC1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85691" w:rsidRPr="00C60CC1" w:rsidRDefault="00F85691" w:rsidP="00C60C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3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</w:tcBorders>
            <w:textDirection w:val="btLr"/>
          </w:tcPr>
          <w:p w:rsidR="00F85691" w:rsidRPr="00C60CC1" w:rsidRDefault="00F85691" w:rsidP="00C60CC1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Лепка</w:t>
            </w:r>
          </w:p>
        </w:tc>
        <w:tc>
          <w:tcPr>
            <w:tcW w:w="1946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1.  Горошек для петушка.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81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1.</w:t>
            </w:r>
            <w:r w:rsidRPr="00C60CC1">
              <w:rPr>
                <w:rFonts w:ascii="Times New Roman" w:hAnsi="Times New Roman"/>
                <w:bCs/>
                <w:color w:val="000000"/>
                <w:spacing w:val="2"/>
                <w:lang w:eastAsia="en-US"/>
              </w:rPr>
              <w:t xml:space="preserve"> «Пирожки для Машеньки»</w:t>
            </w:r>
          </w:p>
        </w:tc>
        <w:tc>
          <w:tcPr>
            <w:tcW w:w="1943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1.</w:t>
            </w:r>
            <w:r w:rsidRPr="00C60CC1">
              <w:rPr>
                <w:rFonts w:ascii="Times New Roman" w:hAnsi="Times New Roman"/>
                <w:bCs/>
                <w:lang w:eastAsia="en-US"/>
              </w:rPr>
              <w:t xml:space="preserve"> "Подарок зайчику"</w:t>
            </w:r>
          </w:p>
        </w:tc>
        <w:tc>
          <w:tcPr>
            <w:tcW w:w="1893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1.</w:t>
            </w:r>
            <w:r w:rsidRPr="00C60CC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60CC1">
              <w:rPr>
                <w:rFonts w:ascii="Times New Roman" w:hAnsi="Times New Roman"/>
                <w:lang w:eastAsia="en-US"/>
              </w:rPr>
              <w:t>«Мячик для Тани»</w:t>
            </w:r>
            <w:r w:rsidRPr="00C60CC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85691" w:rsidRPr="00C60CC1" w:rsidTr="00C60CC1">
        <w:trPr>
          <w:cantSplit/>
          <w:trHeight w:val="642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F85691" w:rsidRPr="00C60CC1" w:rsidRDefault="00F85691" w:rsidP="00C60C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5" w:type="dxa"/>
            <w:vMerge w:val="restart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85691" w:rsidRPr="00C60CC1" w:rsidRDefault="00F85691" w:rsidP="00C60C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Музыка</w:t>
            </w:r>
          </w:p>
        </w:tc>
        <w:tc>
          <w:tcPr>
            <w:tcW w:w="344" w:type="dxa"/>
            <w:gridSpan w:val="2"/>
            <w:vMerge w:val="restart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85691" w:rsidRPr="00C60CC1" w:rsidRDefault="00F85691" w:rsidP="00C60CC1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ООД</w:t>
            </w:r>
          </w:p>
        </w:tc>
        <w:tc>
          <w:tcPr>
            <w:tcW w:w="343" w:type="dxa"/>
            <w:vMerge w:val="restart"/>
            <w:tcBorders>
              <w:top w:val="dashDotStroked" w:sz="24" w:space="0" w:color="auto"/>
              <w:left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46" w:type="dxa"/>
            <w:tcBorders>
              <w:top w:val="dashDotStroked" w:sz="24" w:space="0" w:color="auto"/>
              <w:bottom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1.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81" w:type="dxa"/>
            <w:tcBorders>
              <w:top w:val="dashDotStroked" w:sz="24" w:space="0" w:color="auto"/>
              <w:bottom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1943" w:type="dxa"/>
            <w:gridSpan w:val="2"/>
            <w:tcBorders>
              <w:top w:val="dashDotStroked" w:sz="24" w:space="0" w:color="auto"/>
              <w:bottom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1893" w:type="dxa"/>
            <w:tcBorders>
              <w:top w:val="dashDotStroked" w:sz="24" w:space="0" w:color="auto"/>
              <w:bottom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1.</w:t>
            </w:r>
          </w:p>
        </w:tc>
      </w:tr>
      <w:tr w:rsidR="00F85691" w:rsidRPr="00C60CC1" w:rsidTr="00C60CC1">
        <w:trPr>
          <w:cantSplit/>
          <w:trHeight w:val="636"/>
        </w:trPr>
        <w:tc>
          <w:tcPr>
            <w:tcW w:w="534" w:type="dxa"/>
            <w:vMerge/>
            <w:tcBorders>
              <w:bottom w:val="dashDotStroked" w:sz="24" w:space="0" w:color="auto"/>
              <w:right w:val="single" w:sz="4" w:space="0" w:color="auto"/>
            </w:tcBorders>
            <w:textDirection w:val="btLr"/>
          </w:tcPr>
          <w:p w:rsidR="00F85691" w:rsidRPr="00C60CC1" w:rsidRDefault="00F85691" w:rsidP="00C60C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5" w:type="dxa"/>
            <w:vMerge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textDirection w:val="btLr"/>
          </w:tcPr>
          <w:p w:rsidR="00F85691" w:rsidRPr="00C60CC1" w:rsidRDefault="00F85691" w:rsidP="00C60C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4" w:type="dxa"/>
            <w:gridSpan w:val="2"/>
            <w:vMerge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textDirection w:val="btLr"/>
          </w:tcPr>
          <w:p w:rsidR="00F85691" w:rsidRPr="00C60CC1" w:rsidRDefault="00F85691" w:rsidP="00C60C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3" w:type="dxa"/>
            <w:vMerge/>
            <w:tcBorders>
              <w:left w:val="single" w:sz="4" w:space="0" w:color="auto"/>
              <w:bottom w:val="dashDotStroked" w:sz="2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bottom w:val="dashDotStroked" w:sz="2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2.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bottom w:val="dashDotStroked" w:sz="2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1893" w:type="dxa"/>
            <w:tcBorders>
              <w:top w:val="single" w:sz="4" w:space="0" w:color="auto"/>
              <w:bottom w:val="dashDotStroked" w:sz="2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2.</w:t>
            </w:r>
          </w:p>
        </w:tc>
      </w:tr>
      <w:tr w:rsidR="00F85691" w:rsidRPr="00C60CC1" w:rsidTr="00C60CC1">
        <w:trPr>
          <w:cantSplit/>
          <w:trHeight w:val="791"/>
        </w:trPr>
        <w:tc>
          <w:tcPr>
            <w:tcW w:w="534" w:type="dxa"/>
            <w:tcBorders>
              <w:top w:val="dashDotStroked" w:sz="24" w:space="0" w:color="auto"/>
              <w:right w:val="single" w:sz="4" w:space="0" w:color="auto"/>
            </w:tcBorders>
            <w:textDirection w:val="btLr"/>
          </w:tcPr>
          <w:p w:rsidR="00F85691" w:rsidRPr="00C60CC1" w:rsidRDefault="00F85691" w:rsidP="00C60C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Познавательное развитие</w:t>
            </w:r>
          </w:p>
        </w:tc>
        <w:tc>
          <w:tcPr>
            <w:tcW w:w="1142" w:type="dxa"/>
            <w:gridSpan w:val="4"/>
            <w:tcBorders>
              <w:top w:val="dashDotStroked" w:sz="24" w:space="0" w:color="auto"/>
              <w:left w:val="single" w:sz="4" w:space="0" w:color="auto"/>
              <w:bottom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 xml:space="preserve">Познание </w:t>
            </w:r>
          </w:p>
        </w:tc>
        <w:tc>
          <w:tcPr>
            <w:tcW w:w="1946" w:type="dxa"/>
            <w:tcBorders>
              <w:top w:val="dashDotStroked" w:sz="24" w:space="0" w:color="auto"/>
              <w:bottom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1.</w:t>
            </w:r>
            <w:r w:rsidRPr="00C60CC1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C60CC1">
              <w:rPr>
                <w:rFonts w:ascii="Times New Roman" w:hAnsi="Times New Roman"/>
                <w:lang w:eastAsia="en-US"/>
              </w:rPr>
              <w:t>«Фрукты»</w:t>
            </w:r>
          </w:p>
        </w:tc>
        <w:tc>
          <w:tcPr>
            <w:tcW w:w="2181" w:type="dxa"/>
            <w:tcBorders>
              <w:top w:val="dashDotStroked" w:sz="24" w:space="0" w:color="auto"/>
              <w:bottom w:val="single" w:sz="4" w:space="0" w:color="auto"/>
            </w:tcBorders>
          </w:tcPr>
          <w:p w:rsidR="00F85691" w:rsidRPr="00C60CC1" w:rsidRDefault="00F85691" w:rsidP="00C60CC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1.</w:t>
            </w:r>
            <w:r w:rsidRPr="00C60CC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C60CC1">
              <w:rPr>
                <w:rFonts w:ascii="Times New Roman" w:hAnsi="Times New Roman"/>
                <w:lang w:eastAsia="en-US"/>
              </w:rPr>
              <w:t>«Вышла курочка гулять»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43" w:type="dxa"/>
            <w:gridSpan w:val="2"/>
            <w:tcBorders>
              <w:top w:val="dashDotStroked" w:sz="24" w:space="0" w:color="auto"/>
              <w:bottom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1. «Три медведя»</w:t>
            </w:r>
          </w:p>
        </w:tc>
        <w:tc>
          <w:tcPr>
            <w:tcW w:w="1893" w:type="dxa"/>
            <w:tcBorders>
              <w:top w:val="dashDotStroked" w:sz="24" w:space="0" w:color="auto"/>
              <w:bottom w:val="single" w:sz="4" w:space="0" w:color="auto"/>
            </w:tcBorders>
          </w:tcPr>
          <w:p w:rsidR="00F85691" w:rsidRPr="00C60CC1" w:rsidRDefault="00F85691" w:rsidP="00C60CC1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color w:val="333333"/>
                <w:kern w:val="36"/>
                <w:sz w:val="42"/>
                <w:szCs w:val="42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1.</w:t>
            </w:r>
            <w:r w:rsidRPr="00C60CC1">
              <w:rPr>
                <w:rFonts w:ascii="Arial" w:hAnsi="Arial" w:cs="Arial"/>
                <w:color w:val="333333"/>
                <w:kern w:val="36"/>
                <w:sz w:val="42"/>
                <w:szCs w:val="42"/>
                <w:lang w:eastAsia="en-US"/>
              </w:rPr>
              <w:t xml:space="preserve"> </w:t>
            </w:r>
            <w:r w:rsidRPr="00C60CC1">
              <w:rPr>
                <w:rFonts w:ascii="Times New Roman" w:hAnsi="Times New Roman"/>
                <w:color w:val="333333"/>
                <w:kern w:val="36"/>
                <w:lang w:eastAsia="en-US"/>
              </w:rPr>
              <w:t>«В гостях у матрёшек»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85691" w:rsidRPr="00C60CC1" w:rsidTr="00C60CC1">
        <w:trPr>
          <w:cantSplit/>
          <w:trHeight w:val="1062"/>
        </w:trPr>
        <w:tc>
          <w:tcPr>
            <w:tcW w:w="1676" w:type="dxa"/>
            <w:gridSpan w:val="5"/>
            <w:tcBorders>
              <w:top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 xml:space="preserve">Социально -коммуникативное развитие . Задачи </w:t>
            </w:r>
          </w:p>
        </w:tc>
        <w:tc>
          <w:tcPr>
            <w:tcW w:w="194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Формировать привычку (сначала под контролем взрослого, а затем самостоятельно) мыть руки по мере загрязнения и перед едой, насухо вытирать лицо и руки личным полотенцем.</w:t>
            </w:r>
          </w:p>
        </w:tc>
        <w:tc>
          <w:tcPr>
            <w:tcW w:w="2181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Воспитывать внимательное отношение к родителям, близким людям. Поощрять умение называть имена членов своей семьи.</w:t>
            </w:r>
          </w:p>
        </w:tc>
        <w:tc>
          <w:tcPr>
            <w:tcW w:w="1937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Учить детей одеваться и раздеваться в определенном порядке; при небольшой помощи взрослого снимать одежду, обувь.</w:t>
            </w:r>
          </w:p>
        </w:tc>
        <w:tc>
          <w:tcPr>
            <w:tcW w:w="1899" w:type="dxa"/>
            <w:gridSpan w:val="2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Знакомить с понятиями «можно — нельзя», «опасно».</w:t>
            </w:r>
          </w:p>
        </w:tc>
      </w:tr>
      <w:tr w:rsidR="00F85691" w:rsidRPr="00C60CC1" w:rsidTr="00C60CC1">
        <w:trPr>
          <w:cantSplit/>
          <w:trHeight w:val="1062"/>
        </w:trPr>
        <w:tc>
          <w:tcPr>
            <w:tcW w:w="1676" w:type="dxa"/>
            <w:gridSpan w:val="5"/>
            <w:tcBorders>
              <w:top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Развитие игровой деятельности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 xml:space="preserve"> ( сюжетно – ролевая игра, подвижная игра, театрализованная игра, дидактическая игра)</w:t>
            </w:r>
          </w:p>
        </w:tc>
        <w:tc>
          <w:tcPr>
            <w:tcW w:w="194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С.р.и. «Накормим мишку кашей».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П/и «Птички летите ко мне»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Театр. игра. «Кошка и котята»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 xml:space="preserve">Д/и. «Оденем куклу на прогулку» </w:t>
            </w:r>
          </w:p>
        </w:tc>
        <w:tc>
          <w:tcPr>
            <w:tcW w:w="2181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С.р.и. «Мишка заболел»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П/и. «Солнышко и дождик»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Театр. ирга. «Наша Маша маленька»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Д/и. «Чего не стало?»</w:t>
            </w:r>
          </w:p>
        </w:tc>
        <w:tc>
          <w:tcPr>
            <w:tcW w:w="1937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С.р.и. «Готовим обед»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П\и. «Самолеты»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Театр. игра. «Курочка Ряба»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Д/и. «Что за форма»</w:t>
            </w:r>
          </w:p>
        </w:tc>
        <w:tc>
          <w:tcPr>
            <w:tcW w:w="1899" w:type="dxa"/>
            <w:gridSpan w:val="2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С.р.и. «Научим Катя умываться»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П/и. «По ровненькой дорожке»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Театр. игра. «Непослушные цыплята»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Д/и. «Собери пирамидку»</w:t>
            </w:r>
          </w:p>
        </w:tc>
      </w:tr>
      <w:tr w:rsidR="00F85691" w:rsidRPr="00C60CC1" w:rsidTr="00C60CC1">
        <w:trPr>
          <w:cantSplit/>
          <w:trHeight w:val="934"/>
        </w:trPr>
        <w:tc>
          <w:tcPr>
            <w:tcW w:w="1676" w:type="dxa"/>
            <w:gridSpan w:val="5"/>
            <w:tcBorders>
              <w:top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Культурно - досуговая деятельность</w:t>
            </w:r>
          </w:p>
        </w:tc>
        <w:tc>
          <w:tcPr>
            <w:tcW w:w="194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«Зайка в гости к нам пришёл»</w:t>
            </w:r>
          </w:p>
        </w:tc>
        <w:tc>
          <w:tcPr>
            <w:tcW w:w="2181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«Карандаши в гостях у малышей»</w:t>
            </w:r>
          </w:p>
        </w:tc>
        <w:tc>
          <w:tcPr>
            <w:tcW w:w="1937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Как мы умеем играть с мячам «Мой веселый звонкий мяч»</w:t>
            </w:r>
          </w:p>
        </w:tc>
        <w:tc>
          <w:tcPr>
            <w:tcW w:w="1899" w:type="dxa"/>
            <w:gridSpan w:val="2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«Кошка в гостях у ребят»</w:t>
            </w:r>
          </w:p>
        </w:tc>
      </w:tr>
      <w:tr w:rsidR="00F85691" w:rsidRPr="00C60CC1" w:rsidTr="00C60CC1">
        <w:trPr>
          <w:cantSplit/>
          <w:trHeight w:val="1808"/>
        </w:trPr>
        <w:tc>
          <w:tcPr>
            <w:tcW w:w="1676" w:type="dxa"/>
            <w:gridSpan w:val="5"/>
            <w:tcBorders>
              <w:top w:val="dashDotStroked" w:sz="24" w:space="0" w:color="auto"/>
              <w:right w:val="dashDotStroked" w:sz="2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Взаимодействие с родителями</w:t>
            </w:r>
          </w:p>
        </w:tc>
        <w:tc>
          <w:tcPr>
            <w:tcW w:w="1946" w:type="dxa"/>
            <w:tcBorders>
              <w:top w:val="dashDotStroked" w:sz="24" w:space="0" w:color="auto"/>
              <w:left w:val="dashDotStroked" w:sz="24" w:space="0" w:color="auto"/>
              <w:right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Рекомендация: «Адаптация к ДОУ»</w:t>
            </w:r>
          </w:p>
        </w:tc>
        <w:tc>
          <w:tcPr>
            <w:tcW w:w="2181" w:type="dxa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Консультация «Возрастные особенности 2-3 лет»</w:t>
            </w:r>
          </w:p>
        </w:tc>
        <w:tc>
          <w:tcPr>
            <w:tcW w:w="1937" w:type="dxa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Папка передвижка «Что читать малышам»</w:t>
            </w:r>
          </w:p>
        </w:tc>
        <w:tc>
          <w:tcPr>
            <w:tcW w:w="1899" w:type="dxa"/>
            <w:gridSpan w:val="2"/>
            <w:tcBorders>
              <w:top w:val="dashDotStroked" w:sz="24" w:space="0" w:color="auto"/>
              <w:left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Консультация  «Развитие мелкой моторики»</w:t>
            </w:r>
          </w:p>
        </w:tc>
      </w:tr>
    </w:tbl>
    <w:p w:rsidR="00F85691" w:rsidRPr="00157FCE" w:rsidRDefault="00F85691" w:rsidP="00157FCE">
      <w:pPr>
        <w:rPr>
          <w:lang w:eastAsia="en-US"/>
        </w:rPr>
      </w:pPr>
    </w:p>
    <w:p w:rsidR="00F85691" w:rsidRPr="00157FCE" w:rsidRDefault="00F85691" w:rsidP="00157FCE">
      <w:pPr>
        <w:rPr>
          <w:lang w:eastAsia="en-US"/>
        </w:rPr>
      </w:pPr>
    </w:p>
    <w:p w:rsidR="00F85691" w:rsidRPr="00157FCE" w:rsidRDefault="00F85691" w:rsidP="00157FCE">
      <w:pPr>
        <w:rPr>
          <w:lang w:eastAsia="en-US"/>
        </w:rPr>
      </w:pPr>
    </w:p>
    <w:p w:rsidR="00F85691" w:rsidRPr="00157FCE" w:rsidRDefault="00F85691" w:rsidP="00157FCE">
      <w:pPr>
        <w:ind w:left="-1134" w:firstLine="1134"/>
        <w:rPr>
          <w:lang w:eastAsia="en-US"/>
        </w:rPr>
      </w:pPr>
    </w:p>
    <w:p w:rsidR="00F85691" w:rsidRPr="00157FCE" w:rsidRDefault="00F85691" w:rsidP="00157FCE">
      <w:pPr>
        <w:ind w:left="-1134" w:firstLine="1134"/>
        <w:rPr>
          <w:lang w:eastAsia="en-US"/>
        </w:rPr>
      </w:pPr>
    </w:p>
    <w:p w:rsidR="00F85691" w:rsidRPr="00157FCE" w:rsidRDefault="00F85691" w:rsidP="00157FCE">
      <w:pPr>
        <w:ind w:left="-1134" w:firstLine="1134"/>
        <w:rPr>
          <w:lang w:eastAsia="en-US"/>
        </w:rPr>
      </w:pPr>
    </w:p>
    <w:p w:rsidR="00F85691" w:rsidRPr="00157FCE" w:rsidRDefault="00F85691" w:rsidP="00157FCE">
      <w:pPr>
        <w:ind w:left="-1134" w:firstLine="1134"/>
        <w:rPr>
          <w:lang w:eastAsia="en-US"/>
        </w:rPr>
      </w:pPr>
    </w:p>
    <w:p w:rsidR="00F85691" w:rsidRPr="00157FCE" w:rsidRDefault="00F85691" w:rsidP="00157FCE">
      <w:pPr>
        <w:ind w:left="-1134" w:firstLine="1134"/>
        <w:rPr>
          <w:lang w:eastAsia="en-US"/>
        </w:rPr>
      </w:pPr>
    </w:p>
    <w:p w:rsidR="00F85691" w:rsidRPr="00157FCE" w:rsidRDefault="00F85691" w:rsidP="00157FCE">
      <w:pPr>
        <w:ind w:left="-1134" w:firstLine="1134"/>
        <w:rPr>
          <w:lang w:eastAsia="en-US"/>
        </w:rPr>
      </w:pPr>
    </w:p>
    <w:p w:rsidR="00F85691" w:rsidRDefault="00F85691" w:rsidP="00157FCE">
      <w:pPr>
        <w:rPr>
          <w:rFonts w:ascii="Times New Roman" w:hAnsi="Times New Roman"/>
          <w:sz w:val="24"/>
          <w:szCs w:val="24"/>
          <w:lang w:eastAsia="en-US"/>
        </w:rPr>
      </w:pPr>
    </w:p>
    <w:p w:rsidR="00F85691" w:rsidRDefault="00F85691" w:rsidP="00157FCE">
      <w:pPr>
        <w:rPr>
          <w:rFonts w:ascii="Times New Roman" w:hAnsi="Times New Roman"/>
          <w:sz w:val="24"/>
          <w:szCs w:val="24"/>
          <w:lang w:eastAsia="en-US"/>
        </w:rPr>
      </w:pPr>
    </w:p>
    <w:p w:rsidR="00F85691" w:rsidRDefault="00F85691" w:rsidP="00157FCE">
      <w:pPr>
        <w:rPr>
          <w:rFonts w:ascii="Times New Roman" w:hAnsi="Times New Roman"/>
          <w:sz w:val="24"/>
          <w:szCs w:val="24"/>
          <w:lang w:eastAsia="en-US"/>
        </w:rPr>
      </w:pPr>
    </w:p>
    <w:p w:rsidR="00F85691" w:rsidRDefault="00F85691" w:rsidP="00157FCE">
      <w:pPr>
        <w:rPr>
          <w:rFonts w:ascii="Times New Roman" w:hAnsi="Times New Roman"/>
          <w:sz w:val="24"/>
          <w:szCs w:val="24"/>
          <w:lang w:eastAsia="en-US"/>
        </w:rPr>
      </w:pPr>
    </w:p>
    <w:p w:rsidR="00F85691" w:rsidRPr="00642DBF" w:rsidRDefault="00F85691" w:rsidP="00157FCE">
      <w:pPr>
        <w:rPr>
          <w:rFonts w:ascii="Times New Roman" w:hAnsi="Times New Roman"/>
          <w:b/>
          <w:sz w:val="24"/>
          <w:szCs w:val="24"/>
          <w:lang w:eastAsia="en-US"/>
        </w:rPr>
      </w:pPr>
      <w:r w:rsidRPr="00642DBF">
        <w:rPr>
          <w:rFonts w:ascii="Times New Roman" w:hAnsi="Times New Roman"/>
          <w:b/>
          <w:sz w:val="24"/>
          <w:szCs w:val="24"/>
          <w:lang w:eastAsia="en-US"/>
        </w:rPr>
        <w:t>Перспективный план в первой м</w:t>
      </w:r>
      <w:r>
        <w:rPr>
          <w:rFonts w:ascii="Times New Roman" w:hAnsi="Times New Roman"/>
          <w:b/>
          <w:sz w:val="24"/>
          <w:szCs w:val="24"/>
          <w:lang w:eastAsia="en-US"/>
        </w:rPr>
        <w:t>ладшей  группе  на   ноябрь 2017-2018</w:t>
      </w:r>
      <w:r w:rsidRPr="00642DBF">
        <w:rPr>
          <w:rFonts w:ascii="Times New Roman" w:hAnsi="Times New Roman"/>
          <w:b/>
          <w:sz w:val="24"/>
          <w:szCs w:val="24"/>
          <w:lang w:eastAsia="en-US"/>
        </w:rPr>
        <w:t>учебный год</w:t>
      </w: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2"/>
        <w:gridCol w:w="525"/>
        <w:gridCol w:w="6"/>
        <w:gridCol w:w="338"/>
        <w:gridCol w:w="7"/>
        <w:gridCol w:w="351"/>
        <w:gridCol w:w="2071"/>
        <w:gridCol w:w="2324"/>
        <w:gridCol w:w="2062"/>
        <w:gridCol w:w="6"/>
        <w:gridCol w:w="2014"/>
      </w:tblGrid>
      <w:tr w:rsidR="00F85691" w:rsidRPr="00C60CC1" w:rsidTr="00C60CC1">
        <w:trPr>
          <w:trHeight w:val="138"/>
        </w:trPr>
        <w:tc>
          <w:tcPr>
            <w:tcW w:w="2235" w:type="dxa"/>
            <w:gridSpan w:val="6"/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Направление</w:t>
            </w:r>
          </w:p>
        </w:tc>
        <w:tc>
          <w:tcPr>
            <w:tcW w:w="3271" w:type="dxa"/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1 неделя</w:t>
            </w:r>
          </w:p>
        </w:tc>
        <w:tc>
          <w:tcPr>
            <w:tcW w:w="3689" w:type="dxa"/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2 неделя</w:t>
            </w:r>
          </w:p>
        </w:tc>
        <w:tc>
          <w:tcPr>
            <w:tcW w:w="3262" w:type="dxa"/>
            <w:gridSpan w:val="2"/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3 неделя</w:t>
            </w:r>
          </w:p>
        </w:tc>
        <w:tc>
          <w:tcPr>
            <w:tcW w:w="3177" w:type="dxa"/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 xml:space="preserve">4 неделя </w:t>
            </w:r>
          </w:p>
        </w:tc>
      </w:tr>
      <w:tr w:rsidR="00F85691" w:rsidRPr="00C60CC1" w:rsidTr="00C60CC1">
        <w:trPr>
          <w:trHeight w:val="138"/>
        </w:trPr>
        <w:tc>
          <w:tcPr>
            <w:tcW w:w="2235" w:type="dxa"/>
            <w:gridSpan w:val="6"/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Образовательная область</w:t>
            </w:r>
          </w:p>
        </w:tc>
        <w:tc>
          <w:tcPr>
            <w:tcW w:w="3271" w:type="dxa"/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 xml:space="preserve"> Тема недели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Я в мире человек. Я сам.</w:t>
            </w:r>
          </w:p>
        </w:tc>
        <w:tc>
          <w:tcPr>
            <w:tcW w:w="3689" w:type="dxa"/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 xml:space="preserve"> Я в мире человек. Я сам.</w:t>
            </w:r>
          </w:p>
        </w:tc>
        <w:tc>
          <w:tcPr>
            <w:tcW w:w="3262" w:type="dxa"/>
            <w:gridSpan w:val="2"/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 xml:space="preserve"> Одежда. Обувь.</w:t>
            </w:r>
          </w:p>
        </w:tc>
        <w:tc>
          <w:tcPr>
            <w:tcW w:w="3177" w:type="dxa"/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 xml:space="preserve"> Одежда. Обувь.</w:t>
            </w:r>
          </w:p>
        </w:tc>
      </w:tr>
      <w:tr w:rsidR="00F85691" w:rsidRPr="00C60CC1" w:rsidTr="00C60CC1">
        <w:trPr>
          <w:cantSplit/>
          <w:trHeight w:val="675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textDirection w:val="btLr"/>
          </w:tcPr>
          <w:p w:rsidR="00F85691" w:rsidRPr="00C60CC1" w:rsidRDefault="00F85691" w:rsidP="00C60C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 xml:space="preserve"> Физическое развитие</w:t>
            </w: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85691" w:rsidRPr="00C60CC1" w:rsidRDefault="00F85691" w:rsidP="00C60C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Физкультура</w:t>
            </w:r>
          </w:p>
          <w:p w:rsidR="00F85691" w:rsidRPr="00C60CC1" w:rsidRDefault="00F85691" w:rsidP="00C60CC1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en-US"/>
              </w:rPr>
            </w:pPr>
          </w:p>
          <w:p w:rsidR="00F85691" w:rsidRPr="00C60CC1" w:rsidRDefault="00F85691" w:rsidP="00C60CC1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en-US"/>
              </w:rPr>
            </w:pPr>
          </w:p>
          <w:p w:rsidR="00F85691" w:rsidRPr="00C60CC1" w:rsidRDefault="00F85691" w:rsidP="00C60CC1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en-US"/>
              </w:rPr>
            </w:pPr>
          </w:p>
          <w:p w:rsidR="00F85691" w:rsidRPr="00C60CC1" w:rsidRDefault="00F85691" w:rsidP="00C60CC1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en-US"/>
              </w:rPr>
            </w:pPr>
          </w:p>
          <w:p w:rsidR="00F85691" w:rsidRPr="00C60CC1" w:rsidRDefault="00F85691" w:rsidP="00C60CC1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47" w:type="dxa"/>
            <w:gridSpan w:val="4"/>
            <w:vMerge w:val="restart"/>
            <w:tcBorders>
              <w:left w:val="single" w:sz="4" w:space="0" w:color="auto"/>
            </w:tcBorders>
            <w:textDirection w:val="btLr"/>
          </w:tcPr>
          <w:p w:rsidR="00F85691" w:rsidRPr="00C60CC1" w:rsidRDefault="00F85691" w:rsidP="00C60C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ООД</w:t>
            </w:r>
          </w:p>
          <w:p w:rsidR="00F85691" w:rsidRPr="00C60CC1" w:rsidRDefault="00F85691" w:rsidP="00C60CC1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en-US"/>
              </w:rPr>
            </w:pPr>
          </w:p>
          <w:p w:rsidR="00F85691" w:rsidRPr="00C60CC1" w:rsidRDefault="00F85691" w:rsidP="00C60CC1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en-US"/>
              </w:rPr>
            </w:pPr>
          </w:p>
          <w:p w:rsidR="00F85691" w:rsidRPr="00C60CC1" w:rsidRDefault="00F85691" w:rsidP="00C60CC1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en-US"/>
              </w:rPr>
            </w:pPr>
          </w:p>
          <w:p w:rsidR="00F85691" w:rsidRPr="00C60CC1" w:rsidRDefault="00F85691" w:rsidP="00C60CC1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en-US"/>
              </w:rPr>
            </w:pPr>
          </w:p>
          <w:p w:rsidR="00F85691" w:rsidRPr="00C60CC1" w:rsidRDefault="00F85691" w:rsidP="00C60CC1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71" w:type="dxa"/>
            <w:tcBorders>
              <w:bottom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1. Физкультура на прогулке.</w:t>
            </w:r>
          </w:p>
          <w:p w:rsidR="00F85691" w:rsidRPr="00C60CC1" w:rsidRDefault="00F85691" w:rsidP="00C60CC1">
            <w:pPr>
              <w:spacing w:after="0" w:line="240" w:lineRule="auto"/>
              <w:ind w:left="-677" w:firstLine="677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 xml:space="preserve"> «Дружные ребята»</w:t>
            </w:r>
          </w:p>
        </w:tc>
        <w:tc>
          <w:tcPr>
            <w:tcW w:w="3689" w:type="dxa"/>
            <w:tcBorders>
              <w:bottom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1.Физкультура на прогулке.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«Дружные ребята»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1.Физкультура на прогулке.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«Мой веселый звонкий мяч»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1.Физкультура на прогулке.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«Мой веселый звонкий мяч»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85691" w:rsidRPr="00C60CC1" w:rsidTr="00C60CC1">
        <w:trPr>
          <w:cantSplit/>
          <w:trHeight w:val="747"/>
        </w:trPr>
        <w:tc>
          <w:tcPr>
            <w:tcW w:w="675" w:type="dxa"/>
            <w:vMerge/>
            <w:tcBorders>
              <w:right w:val="single" w:sz="4" w:space="0" w:color="auto"/>
            </w:tcBorders>
            <w:textDirection w:val="btLr"/>
          </w:tcPr>
          <w:p w:rsidR="00F85691" w:rsidRPr="00C60CC1" w:rsidRDefault="00F85691" w:rsidP="00C60C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85691" w:rsidRPr="00C60CC1" w:rsidRDefault="00F85691" w:rsidP="00C60C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47" w:type="dxa"/>
            <w:gridSpan w:val="4"/>
            <w:vMerge/>
            <w:tcBorders>
              <w:left w:val="single" w:sz="4" w:space="0" w:color="auto"/>
            </w:tcBorders>
            <w:textDirection w:val="btLr"/>
          </w:tcPr>
          <w:p w:rsidR="00F85691" w:rsidRPr="00C60CC1" w:rsidRDefault="00F85691" w:rsidP="00C60C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 xml:space="preserve">2.Физкультура.  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«Дружные ребята»</w:t>
            </w: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2. Физкультура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«Дружные ребята»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2.Физкультура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«Мой веселый звонкий мяч»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2.Физкультура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«Мой веселый звонкий мяч»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85691" w:rsidRPr="00C60CC1" w:rsidTr="00C60CC1">
        <w:trPr>
          <w:cantSplit/>
          <w:trHeight w:val="704"/>
        </w:trPr>
        <w:tc>
          <w:tcPr>
            <w:tcW w:w="675" w:type="dxa"/>
            <w:vMerge/>
            <w:tcBorders>
              <w:right w:val="single" w:sz="4" w:space="0" w:color="auto"/>
            </w:tcBorders>
            <w:textDirection w:val="btLr"/>
          </w:tcPr>
          <w:p w:rsidR="00F85691" w:rsidRPr="00C60CC1" w:rsidRDefault="00F85691" w:rsidP="00C60C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textDirection w:val="btLr"/>
          </w:tcPr>
          <w:p w:rsidR="00F85691" w:rsidRPr="00C60CC1" w:rsidRDefault="00F85691" w:rsidP="00C60C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47" w:type="dxa"/>
            <w:gridSpan w:val="4"/>
            <w:vMerge/>
            <w:tcBorders>
              <w:left w:val="single" w:sz="4" w:space="0" w:color="auto"/>
              <w:bottom w:val="dashDotStroked" w:sz="24" w:space="0" w:color="auto"/>
            </w:tcBorders>
            <w:textDirection w:val="btLr"/>
          </w:tcPr>
          <w:p w:rsidR="00F85691" w:rsidRPr="00C60CC1" w:rsidRDefault="00F85691" w:rsidP="00C60C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71" w:type="dxa"/>
            <w:tcBorders>
              <w:top w:val="single" w:sz="4" w:space="0" w:color="auto"/>
              <w:bottom w:val="dashDotStroked" w:sz="2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 xml:space="preserve">3. Физкультура.  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«Дружные ребята»</w:t>
            </w:r>
          </w:p>
        </w:tc>
        <w:tc>
          <w:tcPr>
            <w:tcW w:w="3689" w:type="dxa"/>
            <w:tcBorders>
              <w:top w:val="single" w:sz="4" w:space="0" w:color="auto"/>
              <w:bottom w:val="dashDotStroked" w:sz="2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3.Физкультура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«Дружные ребята»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3.Физкультура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«Мой веселый звонкий мяч»</w:t>
            </w:r>
          </w:p>
        </w:tc>
        <w:tc>
          <w:tcPr>
            <w:tcW w:w="3177" w:type="dxa"/>
            <w:tcBorders>
              <w:top w:val="single" w:sz="4" w:space="0" w:color="auto"/>
              <w:bottom w:val="dashDotStroked" w:sz="2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3.Физкультура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«Мой веселый звонкий мяч»</w:t>
            </w:r>
          </w:p>
        </w:tc>
      </w:tr>
      <w:tr w:rsidR="00F85691" w:rsidRPr="00C60CC1" w:rsidTr="00C60CC1">
        <w:trPr>
          <w:cantSplit/>
          <w:trHeight w:val="642"/>
        </w:trPr>
        <w:tc>
          <w:tcPr>
            <w:tcW w:w="675" w:type="dxa"/>
            <w:vMerge/>
            <w:tcBorders>
              <w:bottom w:val="dashDotStroked" w:sz="24" w:space="0" w:color="auto"/>
              <w:right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gridSpan w:val="5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</w:tcBorders>
            <w:textDirection w:val="btLr"/>
          </w:tcPr>
          <w:p w:rsidR="00F85691" w:rsidRPr="00C60CC1" w:rsidRDefault="00F85691" w:rsidP="00C60CC1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en-US"/>
              </w:rPr>
            </w:pPr>
          </w:p>
          <w:p w:rsidR="00F85691" w:rsidRPr="00C60CC1" w:rsidRDefault="00F85691" w:rsidP="00C60CC1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71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3689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2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77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85691" w:rsidRPr="00C60CC1" w:rsidTr="00C60CC1">
        <w:trPr>
          <w:cantSplit/>
          <w:trHeight w:val="1105"/>
        </w:trPr>
        <w:tc>
          <w:tcPr>
            <w:tcW w:w="675" w:type="dxa"/>
            <w:vMerge w:val="restart"/>
            <w:tcBorders>
              <w:top w:val="dashDotStroked" w:sz="24" w:space="0" w:color="auto"/>
              <w:right w:val="single" w:sz="4" w:space="0" w:color="auto"/>
            </w:tcBorders>
            <w:textDirection w:val="btLr"/>
          </w:tcPr>
          <w:p w:rsidR="00F85691" w:rsidRPr="00C60CC1" w:rsidRDefault="00F85691" w:rsidP="00C60C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Речевое развитие</w:t>
            </w:r>
          </w:p>
        </w:tc>
        <w:tc>
          <w:tcPr>
            <w:tcW w:w="720" w:type="dxa"/>
            <w:gridSpan w:val="2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85691" w:rsidRPr="00C60CC1" w:rsidRDefault="00F85691" w:rsidP="00C60C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Развитие речи</w:t>
            </w:r>
          </w:p>
          <w:p w:rsidR="00F85691" w:rsidRPr="00C60CC1" w:rsidRDefault="00F85691" w:rsidP="00C60C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</w:p>
          <w:p w:rsidR="00F85691" w:rsidRPr="00C60CC1" w:rsidRDefault="00F85691" w:rsidP="00C60C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5" w:type="dxa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85691" w:rsidRPr="00C60CC1" w:rsidRDefault="00F85691" w:rsidP="00C60CC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ООД</w:t>
            </w:r>
          </w:p>
          <w:p w:rsidR="00F85691" w:rsidRPr="00C60CC1" w:rsidRDefault="00F85691" w:rsidP="00C60CC1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en-US"/>
              </w:rPr>
            </w:pPr>
          </w:p>
          <w:p w:rsidR="00F85691" w:rsidRPr="00C60CC1" w:rsidRDefault="00F85691" w:rsidP="00C60CC1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en-US"/>
              </w:rPr>
            </w:pPr>
          </w:p>
          <w:p w:rsidR="00F85691" w:rsidRPr="00C60CC1" w:rsidRDefault="00F85691" w:rsidP="00C60CC1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en-US"/>
              </w:rPr>
            </w:pPr>
          </w:p>
          <w:p w:rsidR="00F85691" w:rsidRPr="00C60CC1" w:rsidRDefault="00F85691" w:rsidP="00C60CC1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en-US"/>
              </w:rPr>
            </w:pPr>
          </w:p>
          <w:p w:rsidR="00F85691" w:rsidRPr="00C60CC1" w:rsidRDefault="00F85691" w:rsidP="00C60CC1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en-US"/>
              </w:rPr>
            </w:pPr>
          </w:p>
          <w:p w:rsidR="00F85691" w:rsidRPr="00C60CC1" w:rsidRDefault="00F85691" w:rsidP="00C60CC1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5" w:type="dxa"/>
            <w:gridSpan w:val="2"/>
            <w:tcBorders>
              <w:top w:val="dashDotStroked" w:sz="24" w:space="0" w:color="auto"/>
              <w:left w:val="single" w:sz="4" w:space="0" w:color="auto"/>
            </w:tcBorders>
            <w:textDirection w:val="btLr"/>
          </w:tcPr>
          <w:p w:rsidR="00F85691" w:rsidRPr="00C60CC1" w:rsidRDefault="00F85691" w:rsidP="00C60CC1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en-US"/>
              </w:rPr>
            </w:pPr>
          </w:p>
          <w:p w:rsidR="00F85691" w:rsidRPr="00C60CC1" w:rsidRDefault="00F85691" w:rsidP="00C60CC1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en-US"/>
              </w:rPr>
            </w:pPr>
          </w:p>
          <w:p w:rsidR="00F85691" w:rsidRPr="00C60CC1" w:rsidRDefault="00F85691" w:rsidP="00C60CC1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71" w:type="dxa"/>
            <w:tcBorders>
              <w:top w:val="dashDotStroked" w:sz="2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1.«Собачка в гостях у ребят»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9" w:type="dxa"/>
            <w:tcBorders>
              <w:top w:val="dashDotStroked" w:sz="2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1.</w:t>
            </w:r>
            <w:r w:rsidRPr="00C60CC1">
              <w:rPr>
                <w:lang w:eastAsia="en-US"/>
              </w:rPr>
              <w:t xml:space="preserve"> </w:t>
            </w:r>
            <w:r w:rsidRPr="00C60CC1">
              <w:rPr>
                <w:rFonts w:ascii="Times New Roman" w:hAnsi="Times New Roman"/>
                <w:lang w:eastAsia="en-US"/>
              </w:rPr>
              <w:t>«Орешки для белочки»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2" w:type="dxa"/>
            <w:gridSpan w:val="2"/>
            <w:tcBorders>
              <w:top w:val="dashDotStroked" w:sz="2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1.«Оденем куклу на прогулку»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77" w:type="dxa"/>
            <w:tcBorders>
              <w:top w:val="dashDotStroked" w:sz="2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1. «Платье для Даши»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85691" w:rsidRPr="00C60CC1" w:rsidTr="00C60CC1">
        <w:trPr>
          <w:cantSplit/>
          <w:trHeight w:val="905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Чтение художественной литературы</w:t>
            </w:r>
          </w:p>
        </w:tc>
        <w:tc>
          <w:tcPr>
            <w:tcW w:w="3271" w:type="dxa"/>
            <w:tcBorders>
              <w:top w:val="dashDotStroked" w:sz="24" w:space="0" w:color="auto"/>
              <w:bottom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 xml:space="preserve"> Чтение р.н.с. «Волк и козлята»</w:t>
            </w:r>
          </w:p>
        </w:tc>
        <w:tc>
          <w:tcPr>
            <w:tcW w:w="3689" w:type="dxa"/>
            <w:tcBorders>
              <w:top w:val="dashDotStroked" w:sz="24" w:space="0" w:color="auto"/>
              <w:bottom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 xml:space="preserve"> Чение р.н.с. «Маша и медведь»</w:t>
            </w:r>
          </w:p>
        </w:tc>
        <w:tc>
          <w:tcPr>
            <w:tcW w:w="3262" w:type="dxa"/>
            <w:gridSpan w:val="2"/>
            <w:tcBorders>
              <w:top w:val="dashDotStroked" w:sz="24" w:space="0" w:color="auto"/>
              <w:bottom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Чтение р.н.п. «Как у нашего кота»</w:t>
            </w:r>
          </w:p>
        </w:tc>
        <w:tc>
          <w:tcPr>
            <w:tcW w:w="3177" w:type="dxa"/>
            <w:tcBorders>
              <w:top w:val="dashDotStroked" w:sz="24" w:space="0" w:color="auto"/>
              <w:bottom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Чтение стих-я «Ежик»</w:t>
            </w:r>
          </w:p>
        </w:tc>
      </w:tr>
      <w:tr w:rsidR="00F85691" w:rsidRPr="00C60CC1" w:rsidTr="00C60CC1">
        <w:trPr>
          <w:cantSplit/>
          <w:trHeight w:val="1021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textDirection w:val="btLr"/>
          </w:tcPr>
          <w:p w:rsidR="00F85691" w:rsidRPr="00C60CC1" w:rsidRDefault="00F85691" w:rsidP="00C60C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Художественно-эстетическое развитие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85691" w:rsidRPr="00C60CC1" w:rsidRDefault="00F85691" w:rsidP="00C60C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Художественное творчество</w:t>
            </w:r>
          </w:p>
        </w:tc>
        <w:tc>
          <w:tcPr>
            <w:tcW w:w="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85691" w:rsidRPr="00C60CC1" w:rsidRDefault="00F85691" w:rsidP="00C60C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ООД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F85691" w:rsidRPr="00C60CC1" w:rsidRDefault="00F85691" w:rsidP="00C60CC1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Рисование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1. «В гостях у курочки»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3689" w:type="dxa"/>
            <w:tcBorders>
              <w:top w:val="single" w:sz="4" w:space="0" w:color="auto"/>
            </w:tcBorders>
          </w:tcPr>
          <w:p w:rsidR="00F85691" w:rsidRPr="00C60CC1" w:rsidRDefault="00F85691" w:rsidP="00C60CC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475C7A"/>
                <w:kern w:val="36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1.</w:t>
            </w:r>
            <w:r w:rsidRPr="00C60CC1">
              <w:rPr>
                <w:rFonts w:ascii="Trebuchet MS" w:hAnsi="Trebuchet MS"/>
                <w:color w:val="475C7A"/>
                <w:kern w:val="36"/>
                <w:sz w:val="38"/>
                <w:szCs w:val="38"/>
                <w:lang w:eastAsia="en-US"/>
              </w:rPr>
              <w:t xml:space="preserve"> </w:t>
            </w:r>
            <w:r w:rsidRPr="00C60CC1">
              <w:rPr>
                <w:rFonts w:ascii="Times New Roman" w:hAnsi="Times New Roman"/>
                <w:kern w:val="36"/>
                <w:lang w:eastAsia="en-US"/>
              </w:rPr>
              <w:t>«Коврик для кошечки»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1.</w:t>
            </w:r>
            <w:r w:rsidRPr="00C60CC1">
              <w:rPr>
                <w:rFonts w:ascii="Times New Roman" w:hAnsi="Times New Roman"/>
                <w:b/>
                <w:bCs/>
                <w:kern w:val="36"/>
                <w:sz w:val="36"/>
                <w:szCs w:val="36"/>
                <w:lang w:eastAsia="en-US"/>
              </w:rPr>
              <w:t xml:space="preserve"> </w:t>
            </w:r>
            <w:r w:rsidRPr="00C60CC1">
              <w:rPr>
                <w:rFonts w:ascii="Times New Roman" w:hAnsi="Times New Roman"/>
                <w:bCs/>
                <w:kern w:val="36"/>
                <w:lang w:eastAsia="en-US"/>
              </w:rPr>
              <w:t>«</w:t>
            </w:r>
            <w:r w:rsidRPr="00C60CC1">
              <w:rPr>
                <w:rFonts w:ascii="Times New Roman" w:hAnsi="Times New Roman"/>
                <w:lang w:eastAsia="en-US"/>
              </w:rPr>
              <w:t>Украсим рукавичку</w:t>
            </w:r>
            <w:r w:rsidRPr="00C60CC1">
              <w:rPr>
                <w:rFonts w:ascii="Times New Roman" w:hAnsi="Times New Roman"/>
                <w:bCs/>
                <w:kern w:val="36"/>
                <w:lang w:eastAsia="en-US"/>
              </w:rPr>
              <w:t>»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77" w:type="dxa"/>
            <w:tcBorders>
              <w:top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1.</w:t>
            </w:r>
            <w:r w:rsidRPr="00C60CC1">
              <w:rPr>
                <w:rFonts w:ascii="Arial" w:hAnsi="Arial" w:cs="Arial"/>
                <w:color w:val="333333"/>
                <w:kern w:val="36"/>
                <w:sz w:val="42"/>
                <w:szCs w:val="42"/>
                <w:lang w:eastAsia="en-US"/>
              </w:rPr>
              <w:t xml:space="preserve"> </w:t>
            </w:r>
            <w:r w:rsidRPr="00C60CC1">
              <w:rPr>
                <w:rFonts w:ascii="Times New Roman" w:hAnsi="Times New Roman"/>
                <w:color w:val="333333"/>
                <w:kern w:val="36"/>
                <w:lang w:eastAsia="en-US"/>
              </w:rPr>
              <w:t>«Платье для Маши»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85691" w:rsidRPr="00C60CC1" w:rsidTr="00C60CC1">
        <w:trPr>
          <w:cantSplit/>
          <w:trHeight w:val="808"/>
        </w:trPr>
        <w:tc>
          <w:tcPr>
            <w:tcW w:w="675" w:type="dxa"/>
            <w:vMerge/>
            <w:tcBorders>
              <w:right w:val="single" w:sz="4" w:space="0" w:color="auto"/>
            </w:tcBorders>
            <w:textDirection w:val="btLr"/>
          </w:tcPr>
          <w:p w:rsidR="00F85691" w:rsidRPr="00C60CC1" w:rsidRDefault="00F85691" w:rsidP="00C60C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85691" w:rsidRPr="00C60CC1" w:rsidRDefault="00F85691" w:rsidP="00C60CC1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85691" w:rsidRPr="00C60CC1" w:rsidRDefault="00F85691" w:rsidP="00C60C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</w:tcBorders>
            <w:textDirection w:val="btLr"/>
          </w:tcPr>
          <w:p w:rsidR="00F85691" w:rsidRPr="00C60CC1" w:rsidRDefault="00F85691" w:rsidP="00C60CC1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 xml:space="preserve">    Лепка    Лепка</w:t>
            </w:r>
          </w:p>
        </w:tc>
        <w:tc>
          <w:tcPr>
            <w:tcW w:w="3271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F85691" w:rsidRPr="00C60CC1" w:rsidRDefault="00F85691" w:rsidP="00C60CC1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52"/>
                <w:szCs w:val="52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 xml:space="preserve">1.  </w:t>
            </w:r>
            <w:r w:rsidRPr="00C60CC1">
              <w:rPr>
                <w:rFonts w:ascii="Times New Roman" w:hAnsi="Times New Roman"/>
                <w:bCs/>
                <w:kern w:val="36"/>
                <w:lang w:eastAsia="en-US"/>
              </w:rPr>
              <w:t>«Пушистые тучки»</w:t>
            </w:r>
            <w:r w:rsidRPr="00C60CC1">
              <w:rPr>
                <w:rFonts w:ascii="Times New Roman" w:hAnsi="Times New Roman"/>
                <w:b/>
                <w:bCs/>
                <w:kern w:val="36"/>
                <w:sz w:val="52"/>
                <w:szCs w:val="52"/>
                <w:lang w:eastAsia="en-US"/>
              </w:rPr>
              <w:t xml:space="preserve"> 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9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1.</w:t>
            </w:r>
            <w:r w:rsidRPr="00C60CC1">
              <w:rPr>
                <w:lang w:eastAsia="en-US"/>
              </w:rPr>
              <w:t xml:space="preserve"> </w:t>
            </w:r>
            <w:r w:rsidRPr="00C60CC1">
              <w:rPr>
                <w:rFonts w:ascii="Times New Roman" w:hAnsi="Times New Roman"/>
                <w:lang w:eastAsia="en-US"/>
              </w:rPr>
              <w:t>«Улитка, улитка»</w:t>
            </w:r>
          </w:p>
        </w:tc>
        <w:tc>
          <w:tcPr>
            <w:tcW w:w="3262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1.</w:t>
            </w:r>
            <w:r w:rsidRPr="00C60CC1">
              <w:rPr>
                <w:lang w:eastAsia="en-US"/>
              </w:rPr>
              <w:t xml:space="preserve"> «</w:t>
            </w:r>
            <w:r w:rsidRPr="00C60CC1">
              <w:rPr>
                <w:rFonts w:ascii="Times New Roman" w:hAnsi="Times New Roman"/>
                <w:lang w:eastAsia="en-US"/>
              </w:rPr>
              <w:t>Конфеты на тарелке»</w:t>
            </w:r>
          </w:p>
        </w:tc>
        <w:tc>
          <w:tcPr>
            <w:tcW w:w="3177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1.</w:t>
            </w:r>
            <w:r w:rsidRPr="00C60CC1">
              <w:rPr>
                <w:lang w:eastAsia="en-US"/>
              </w:rPr>
              <w:t xml:space="preserve"> </w:t>
            </w:r>
            <w:r w:rsidRPr="00C60CC1">
              <w:rPr>
                <w:rFonts w:ascii="Times New Roman" w:hAnsi="Times New Roman"/>
                <w:lang w:eastAsia="en-US"/>
              </w:rPr>
              <w:t>«Божья коровка»</w:t>
            </w:r>
          </w:p>
        </w:tc>
      </w:tr>
      <w:tr w:rsidR="00F85691" w:rsidRPr="00C60CC1" w:rsidTr="00C60CC1">
        <w:trPr>
          <w:cantSplit/>
          <w:trHeight w:val="642"/>
        </w:trPr>
        <w:tc>
          <w:tcPr>
            <w:tcW w:w="675" w:type="dxa"/>
            <w:vMerge/>
            <w:tcBorders>
              <w:right w:val="single" w:sz="4" w:space="0" w:color="auto"/>
            </w:tcBorders>
            <w:textDirection w:val="btLr"/>
          </w:tcPr>
          <w:p w:rsidR="00F85691" w:rsidRPr="00C60CC1" w:rsidRDefault="00F85691" w:rsidP="00C60C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3" w:type="dxa"/>
            <w:vMerge w:val="restart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85691" w:rsidRPr="00C60CC1" w:rsidRDefault="00F85691" w:rsidP="00C60C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Музыка</w:t>
            </w:r>
          </w:p>
        </w:tc>
        <w:tc>
          <w:tcPr>
            <w:tcW w:w="421" w:type="dxa"/>
            <w:gridSpan w:val="3"/>
            <w:vMerge w:val="restart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85691" w:rsidRPr="00C60CC1" w:rsidRDefault="00F85691" w:rsidP="00C60CC1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ООД</w:t>
            </w:r>
          </w:p>
        </w:tc>
        <w:tc>
          <w:tcPr>
            <w:tcW w:w="426" w:type="dxa"/>
            <w:vMerge w:val="restart"/>
            <w:tcBorders>
              <w:top w:val="dashDotStroked" w:sz="24" w:space="0" w:color="auto"/>
              <w:left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71" w:type="dxa"/>
            <w:tcBorders>
              <w:top w:val="dashDotStroked" w:sz="24" w:space="0" w:color="auto"/>
              <w:bottom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1.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9" w:type="dxa"/>
            <w:tcBorders>
              <w:top w:val="dashDotStroked" w:sz="24" w:space="0" w:color="auto"/>
              <w:bottom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3262" w:type="dxa"/>
            <w:gridSpan w:val="2"/>
            <w:tcBorders>
              <w:top w:val="dashDotStroked" w:sz="24" w:space="0" w:color="auto"/>
              <w:bottom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3177" w:type="dxa"/>
            <w:tcBorders>
              <w:top w:val="dashDotStroked" w:sz="24" w:space="0" w:color="auto"/>
              <w:bottom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1.</w:t>
            </w:r>
          </w:p>
        </w:tc>
      </w:tr>
      <w:tr w:rsidR="00F85691" w:rsidRPr="00C60CC1" w:rsidTr="00C60CC1">
        <w:trPr>
          <w:cantSplit/>
          <w:trHeight w:val="636"/>
        </w:trPr>
        <w:tc>
          <w:tcPr>
            <w:tcW w:w="675" w:type="dxa"/>
            <w:vMerge/>
            <w:tcBorders>
              <w:bottom w:val="dashDotStroked" w:sz="24" w:space="0" w:color="auto"/>
              <w:right w:val="single" w:sz="4" w:space="0" w:color="auto"/>
            </w:tcBorders>
            <w:textDirection w:val="btLr"/>
          </w:tcPr>
          <w:p w:rsidR="00F85691" w:rsidRPr="00C60CC1" w:rsidRDefault="00F85691" w:rsidP="00C60C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textDirection w:val="btLr"/>
          </w:tcPr>
          <w:p w:rsidR="00F85691" w:rsidRPr="00C60CC1" w:rsidRDefault="00F85691" w:rsidP="00C60C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1" w:type="dxa"/>
            <w:gridSpan w:val="3"/>
            <w:vMerge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textDirection w:val="btLr"/>
          </w:tcPr>
          <w:p w:rsidR="00F85691" w:rsidRPr="00C60CC1" w:rsidRDefault="00F85691" w:rsidP="00C60C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dashDotStroked" w:sz="2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71" w:type="dxa"/>
            <w:tcBorders>
              <w:top w:val="single" w:sz="4" w:space="0" w:color="auto"/>
              <w:bottom w:val="dashDotStroked" w:sz="2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2.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9" w:type="dxa"/>
            <w:tcBorders>
              <w:top w:val="single" w:sz="4" w:space="0" w:color="auto"/>
              <w:bottom w:val="dashDotStroked" w:sz="2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3177" w:type="dxa"/>
            <w:tcBorders>
              <w:top w:val="single" w:sz="4" w:space="0" w:color="auto"/>
              <w:bottom w:val="dashDotStroked" w:sz="2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2.</w:t>
            </w:r>
          </w:p>
        </w:tc>
      </w:tr>
      <w:tr w:rsidR="00F85691" w:rsidRPr="00C60CC1" w:rsidTr="00C60CC1">
        <w:trPr>
          <w:cantSplit/>
          <w:trHeight w:val="920"/>
        </w:trPr>
        <w:tc>
          <w:tcPr>
            <w:tcW w:w="675" w:type="dxa"/>
            <w:tcBorders>
              <w:top w:val="dashDotStroked" w:sz="24" w:space="0" w:color="auto"/>
              <w:right w:val="single" w:sz="4" w:space="0" w:color="auto"/>
            </w:tcBorders>
            <w:textDirection w:val="btLr"/>
          </w:tcPr>
          <w:p w:rsidR="00F85691" w:rsidRPr="00C60CC1" w:rsidRDefault="00F85691" w:rsidP="00C60C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Познавательное развитие</w:t>
            </w:r>
          </w:p>
        </w:tc>
        <w:tc>
          <w:tcPr>
            <w:tcW w:w="1560" w:type="dxa"/>
            <w:gridSpan w:val="5"/>
            <w:tcBorders>
              <w:top w:val="dashDotStroked" w:sz="24" w:space="0" w:color="auto"/>
              <w:left w:val="single" w:sz="4" w:space="0" w:color="auto"/>
              <w:bottom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 xml:space="preserve">Познание </w:t>
            </w:r>
          </w:p>
        </w:tc>
        <w:tc>
          <w:tcPr>
            <w:tcW w:w="3271" w:type="dxa"/>
            <w:tcBorders>
              <w:top w:val="dashDotStroked" w:sz="24" w:space="0" w:color="auto"/>
              <w:bottom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1.</w:t>
            </w:r>
            <w:r w:rsidRPr="00C60CC1">
              <w:rPr>
                <w:lang w:eastAsia="en-US"/>
              </w:rPr>
              <w:t xml:space="preserve"> </w:t>
            </w:r>
            <w:r w:rsidRPr="00C60CC1">
              <w:rPr>
                <w:rFonts w:ascii="Times New Roman" w:hAnsi="Times New Roman"/>
                <w:lang w:eastAsia="en-US"/>
              </w:rPr>
              <w:t>«Наша Таня громко плачет».</w:t>
            </w:r>
          </w:p>
        </w:tc>
        <w:tc>
          <w:tcPr>
            <w:tcW w:w="3689" w:type="dxa"/>
            <w:tcBorders>
              <w:top w:val="dashDotStroked" w:sz="24" w:space="0" w:color="auto"/>
              <w:bottom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1.</w:t>
            </w:r>
            <w:r w:rsidRPr="00C60CC1">
              <w:rPr>
                <w:lang w:eastAsia="en-US"/>
              </w:rPr>
              <w:t xml:space="preserve"> </w:t>
            </w:r>
            <w:r w:rsidRPr="00C60CC1">
              <w:rPr>
                <w:rFonts w:ascii="Times New Roman" w:hAnsi="Times New Roman"/>
                <w:lang w:eastAsia="en-US"/>
              </w:rPr>
              <w:t>«У кого какие шубки?»</w:t>
            </w:r>
          </w:p>
        </w:tc>
        <w:tc>
          <w:tcPr>
            <w:tcW w:w="3262" w:type="dxa"/>
            <w:gridSpan w:val="2"/>
            <w:tcBorders>
              <w:top w:val="dashDotStroked" w:sz="24" w:space="0" w:color="auto"/>
              <w:bottom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1.</w:t>
            </w:r>
            <w:r w:rsidRPr="00C60CC1">
              <w:rPr>
                <w:lang w:eastAsia="en-US"/>
              </w:rPr>
              <w:t xml:space="preserve"> </w:t>
            </w:r>
            <w:r w:rsidRPr="00C60CC1">
              <w:rPr>
                <w:rFonts w:ascii="Times New Roman" w:hAnsi="Times New Roman"/>
                <w:lang w:eastAsia="en-US"/>
              </w:rPr>
              <w:t>«Одежда для девочки»</w:t>
            </w:r>
          </w:p>
        </w:tc>
        <w:tc>
          <w:tcPr>
            <w:tcW w:w="3177" w:type="dxa"/>
            <w:tcBorders>
              <w:top w:val="dashDotStroked" w:sz="24" w:space="0" w:color="auto"/>
              <w:bottom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1.</w:t>
            </w:r>
            <w:r w:rsidRPr="00C60CC1">
              <w:rPr>
                <w:lang w:eastAsia="en-US"/>
              </w:rPr>
              <w:t xml:space="preserve"> </w:t>
            </w:r>
            <w:r w:rsidRPr="00C60CC1">
              <w:rPr>
                <w:rFonts w:ascii="Times New Roman" w:hAnsi="Times New Roman"/>
                <w:lang w:eastAsia="en-US"/>
              </w:rPr>
              <w:t>«Одежда»</w:t>
            </w:r>
          </w:p>
        </w:tc>
      </w:tr>
      <w:tr w:rsidR="00F85691" w:rsidRPr="00C60CC1" w:rsidTr="00C60CC1">
        <w:trPr>
          <w:cantSplit/>
          <w:trHeight w:val="1062"/>
        </w:trPr>
        <w:tc>
          <w:tcPr>
            <w:tcW w:w="2235" w:type="dxa"/>
            <w:gridSpan w:val="6"/>
            <w:tcBorders>
              <w:top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 xml:space="preserve">Социально -коммуникативное развитие . Задачи </w:t>
            </w:r>
          </w:p>
        </w:tc>
        <w:tc>
          <w:tcPr>
            <w:tcW w:w="327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Формировать у детей элементарные представления о себе, об изменении своего социального статуса (взрослении) в связи с началом посещения детского сада; закреплять умение называть свое имя.</w:t>
            </w:r>
          </w:p>
        </w:tc>
        <w:tc>
          <w:tcPr>
            <w:tcW w:w="3689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Учить с помощью взрослого приводить себя в порядок; пользоваться индивидуальными предметами (носовым платком, салфеткой, полотенцем, расческой, горшком).</w:t>
            </w:r>
          </w:p>
        </w:tc>
        <w:tc>
          <w:tcPr>
            <w:tcW w:w="3255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Приучать поддерживать порядок в игровой комнате, по окончании игр расставлять игровой материал по местам.</w:t>
            </w:r>
          </w:p>
        </w:tc>
        <w:tc>
          <w:tcPr>
            <w:tcW w:w="3184" w:type="dxa"/>
            <w:gridSpan w:val="2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Знакомить с элементарными правилами безопасного поведения в природе (не подходить к незнакомым животным, не гладить их, не дразнить; не рвать и не брать в рот растения и пр.).</w:t>
            </w:r>
          </w:p>
        </w:tc>
      </w:tr>
      <w:tr w:rsidR="00F85691" w:rsidRPr="00C60CC1" w:rsidTr="00C60CC1">
        <w:trPr>
          <w:cantSplit/>
          <w:trHeight w:val="1062"/>
        </w:trPr>
        <w:tc>
          <w:tcPr>
            <w:tcW w:w="2235" w:type="dxa"/>
            <w:gridSpan w:val="6"/>
            <w:tcBorders>
              <w:top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Развитие игровой деятельности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 xml:space="preserve"> ( сюжетно – ролевая игра, подвижная игра, театрализованная игра, дидактическая игра)</w:t>
            </w:r>
          </w:p>
        </w:tc>
        <w:tc>
          <w:tcPr>
            <w:tcW w:w="327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С.р.и. «Научим Катя умываться» (закрепить)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П/и. «Зайка беленький сидит»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Театр. игра «Курочка Ряба» (повторение)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Д/и. «Прокати шарик с горки»</w:t>
            </w:r>
          </w:p>
        </w:tc>
        <w:tc>
          <w:tcPr>
            <w:tcW w:w="3689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С.р.и. «Построим зайке дом»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П/и. «Солнышко и дождик» (повторение)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Театр. игра. «Ребята гуляют»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Д/и. «Кто спрятался в домике»</w:t>
            </w:r>
          </w:p>
        </w:tc>
        <w:tc>
          <w:tcPr>
            <w:tcW w:w="3255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С.р.и. ««Накормим мишку кашей». (закрепить)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П/и. «Мой веселый звонкий мяч»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Театр. игра. «Кошка и котята» (повторение)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Д/и. «Соберем шарики в корзинку»</w:t>
            </w:r>
          </w:p>
        </w:tc>
        <w:tc>
          <w:tcPr>
            <w:tcW w:w="3184" w:type="dxa"/>
            <w:gridSpan w:val="2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С.р.и. « Напоим куклу чаем»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П/и. «Птички летите ко мне» (повторение)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Театр. игра. «Теремок»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Д/и. «Помоги петрушке собрать игрушки».</w:t>
            </w:r>
          </w:p>
        </w:tc>
      </w:tr>
      <w:tr w:rsidR="00F85691" w:rsidRPr="00C60CC1" w:rsidTr="00C60CC1">
        <w:trPr>
          <w:cantSplit/>
          <w:trHeight w:val="934"/>
        </w:trPr>
        <w:tc>
          <w:tcPr>
            <w:tcW w:w="2235" w:type="dxa"/>
            <w:gridSpan w:val="6"/>
            <w:tcBorders>
              <w:top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Культурно - досуговая деятельность</w:t>
            </w:r>
          </w:p>
        </w:tc>
        <w:tc>
          <w:tcPr>
            <w:tcW w:w="327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Развлечение «Кошка и котята»</w:t>
            </w:r>
          </w:p>
        </w:tc>
        <w:tc>
          <w:tcPr>
            <w:tcW w:w="3689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«Поиграем с куклой»</w:t>
            </w:r>
          </w:p>
        </w:tc>
        <w:tc>
          <w:tcPr>
            <w:tcW w:w="3255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«Серенькая кошечка села на окошко»</w:t>
            </w:r>
          </w:p>
        </w:tc>
        <w:tc>
          <w:tcPr>
            <w:tcW w:w="3184" w:type="dxa"/>
            <w:gridSpan w:val="2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«Доктор Айболит в гостях у детей»</w:t>
            </w:r>
          </w:p>
        </w:tc>
      </w:tr>
      <w:tr w:rsidR="00F85691" w:rsidRPr="00C60CC1" w:rsidTr="00C60CC1">
        <w:trPr>
          <w:cantSplit/>
          <w:trHeight w:val="1808"/>
        </w:trPr>
        <w:tc>
          <w:tcPr>
            <w:tcW w:w="2235" w:type="dxa"/>
            <w:gridSpan w:val="6"/>
            <w:tcBorders>
              <w:top w:val="dashDotStroked" w:sz="24" w:space="0" w:color="auto"/>
              <w:right w:val="dashDotStroked" w:sz="2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Взаимодействие с родителями</w:t>
            </w:r>
          </w:p>
        </w:tc>
        <w:tc>
          <w:tcPr>
            <w:tcW w:w="3271" w:type="dxa"/>
            <w:tcBorders>
              <w:top w:val="dashDotStroked" w:sz="24" w:space="0" w:color="auto"/>
              <w:left w:val="dashDotStroked" w:sz="24" w:space="0" w:color="auto"/>
              <w:right w:val="single" w:sz="4" w:space="0" w:color="auto"/>
            </w:tcBorders>
          </w:tcPr>
          <w:p w:rsidR="00F85691" w:rsidRPr="00C60CC1" w:rsidRDefault="00F85691" w:rsidP="00C60C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Памятка «Развитие речи детей раннего возраста в семье»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9" w:type="dxa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Рекомендации «Формирование правильного звукопроизношения»</w:t>
            </w:r>
          </w:p>
        </w:tc>
        <w:tc>
          <w:tcPr>
            <w:tcW w:w="3255" w:type="dxa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 xml:space="preserve">Консультация «Чем можно заниматься с детьми в выходные дни» 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Оформить выставку «Осень»</w:t>
            </w:r>
          </w:p>
        </w:tc>
        <w:tc>
          <w:tcPr>
            <w:tcW w:w="3184" w:type="dxa"/>
            <w:gridSpan w:val="2"/>
            <w:tcBorders>
              <w:top w:val="dashDotStroked" w:sz="24" w:space="0" w:color="auto"/>
              <w:left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Оформление газеты, посвященной Дню матери</w:t>
            </w:r>
          </w:p>
        </w:tc>
      </w:tr>
    </w:tbl>
    <w:p w:rsidR="00F85691" w:rsidRPr="00157FCE" w:rsidRDefault="00F85691" w:rsidP="00157FCE">
      <w:pPr>
        <w:rPr>
          <w:lang w:eastAsia="en-US"/>
        </w:rPr>
      </w:pPr>
    </w:p>
    <w:p w:rsidR="00F85691" w:rsidRPr="00157FCE" w:rsidRDefault="00F85691" w:rsidP="00157FCE">
      <w:pPr>
        <w:rPr>
          <w:lang w:eastAsia="en-US"/>
        </w:rPr>
      </w:pPr>
    </w:p>
    <w:p w:rsidR="00F85691" w:rsidRPr="00157FCE" w:rsidRDefault="00F85691" w:rsidP="00157FCE">
      <w:pPr>
        <w:rPr>
          <w:lang w:eastAsia="en-US"/>
        </w:rPr>
      </w:pPr>
    </w:p>
    <w:p w:rsidR="00F85691" w:rsidRPr="00157FCE" w:rsidRDefault="00F85691" w:rsidP="00157FCE">
      <w:pPr>
        <w:ind w:left="-1134" w:firstLine="1134"/>
        <w:rPr>
          <w:lang w:eastAsia="en-US"/>
        </w:rPr>
      </w:pPr>
    </w:p>
    <w:p w:rsidR="00F85691" w:rsidRPr="00157FCE" w:rsidRDefault="00F85691" w:rsidP="00157FCE">
      <w:pPr>
        <w:ind w:left="-1134" w:firstLine="1134"/>
        <w:rPr>
          <w:lang w:eastAsia="en-US"/>
        </w:rPr>
      </w:pPr>
    </w:p>
    <w:p w:rsidR="00F85691" w:rsidRPr="00157FCE" w:rsidRDefault="00F85691" w:rsidP="00157FCE">
      <w:pPr>
        <w:ind w:left="-1134" w:firstLine="1134"/>
        <w:rPr>
          <w:lang w:eastAsia="en-US"/>
        </w:rPr>
      </w:pPr>
    </w:p>
    <w:p w:rsidR="00F85691" w:rsidRPr="00157FCE" w:rsidRDefault="00F85691" w:rsidP="00157FCE">
      <w:pPr>
        <w:rPr>
          <w:lang w:eastAsia="en-US"/>
        </w:rPr>
      </w:pPr>
    </w:p>
    <w:p w:rsidR="00F85691" w:rsidRPr="00157FCE" w:rsidRDefault="00F85691" w:rsidP="00157FCE">
      <w:pPr>
        <w:rPr>
          <w:rFonts w:ascii="Times New Roman" w:hAnsi="Times New Roman"/>
          <w:sz w:val="24"/>
          <w:szCs w:val="24"/>
          <w:lang w:eastAsia="en-US"/>
        </w:rPr>
      </w:pPr>
    </w:p>
    <w:p w:rsidR="00F85691" w:rsidRPr="00157FCE" w:rsidRDefault="00F85691" w:rsidP="00157FCE">
      <w:pPr>
        <w:rPr>
          <w:rFonts w:ascii="Times New Roman" w:hAnsi="Times New Roman"/>
          <w:sz w:val="24"/>
          <w:szCs w:val="24"/>
          <w:lang w:eastAsia="en-US"/>
        </w:rPr>
      </w:pPr>
    </w:p>
    <w:p w:rsidR="00F85691" w:rsidRDefault="00F85691" w:rsidP="00157FCE">
      <w:pPr>
        <w:rPr>
          <w:rFonts w:ascii="Times New Roman" w:hAnsi="Times New Roman"/>
          <w:sz w:val="24"/>
          <w:szCs w:val="24"/>
          <w:lang w:eastAsia="en-US"/>
        </w:rPr>
      </w:pPr>
    </w:p>
    <w:p w:rsidR="00F85691" w:rsidRDefault="00F85691" w:rsidP="00157FCE">
      <w:pPr>
        <w:rPr>
          <w:rFonts w:ascii="Times New Roman" w:hAnsi="Times New Roman"/>
          <w:sz w:val="24"/>
          <w:szCs w:val="24"/>
          <w:lang w:eastAsia="en-US"/>
        </w:rPr>
      </w:pPr>
    </w:p>
    <w:p w:rsidR="00F85691" w:rsidRDefault="00F85691" w:rsidP="00157FCE">
      <w:pPr>
        <w:rPr>
          <w:rFonts w:ascii="Times New Roman" w:hAnsi="Times New Roman"/>
          <w:sz w:val="24"/>
          <w:szCs w:val="24"/>
          <w:lang w:eastAsia="en-US"/>
        </w:rPr>
      </w:pPr>
    </w:p>
    <w:p w:rsidR="00F85691" w:rsidRPr="00642DBF" w:rsidRDefault="00F85691" w:rsidP="00157FCE">
      <w:pPr>
        <w:rPr>
          <w:rFonts w:ascii="Times New Roman" w:hAnsi="Times New Roman"/>
          <w:b/>
          <w:sz w:val="24"/>
          <w:szCs w:val="24"/>
          <w:lang w:eastAsia="en-US"/>
        </w:rPr>
      </w:pPr>
      <w:r w:rsidRPr="00642DBF">
        <w:rPr>
          <w:rFonts w:ascii="Times New Roman" w:hAnsi="Times New Roman"/>
          <w:b/>
          <w:sz w:val="24"/>
          <w:szCs w:val="24"/>
          <w:lang w:eastAsia="en-US"/>
        </w:rPr>
        <w:t>Перспективный план в первой мл</w:t>
      </w:r>
      <w:r>
        <w:rPr>
          <w:rFonts w:ascii="Times New Roman" w:hAnsi="Times New Roman"/>
          <w:b/>
          <w:sz w:val="24"/>
          <w:szCs w:val="24"/>
          <w:lang w:eastAsia="en-US"/>
        </w:rPr>
        <w:t>адшей  группе  на   декабрь 2017-2018</w:t>
      </w:r>
      <w:r w:rsidRPr="00642DBF">
        <w:rPr>
          <w:rFonts w:ascii="Times New Roman" w:hAnsi="Times New Roman"/>
          <w:b/>
          <w:sz w:val="24"/>
          <w:szCs w:val="24"/>
          <w:lang w:eastAsia="en-US"/>
        </w:rPr>
        <w:t xml:space="preserve"> учебный год</w:t>
      </w: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2"/>
        <w:gridCol w:w="525"/>
        <w:gridCol w:w="6"/>
        <w:gridCol w:w="338"/>
        <w:gridCol w:w="7"/>
        <w:gridCol w:w="351"/>
        <w:gridCol w:w="2071"/>
        <w:gridCol w:w="2324"/>
        <w:gridCol w:w="2062"/>
        <w:gridCol w:w="6"/>
        <w:gridCol w:w="2014"/>
      </w:tblGrid>
      <w:tr w:rsidR="00F85691" w:rsidRPr="00C60CC1" w:rsidTr="00C60CC1">
        <w:trPr>
          <w:trHeight w:val="138"/>
        </w:trPr>
        <w:tc>
          <w:tcPr>
            <w:tcW w:w="2235" w:type="dxa"/>
            <w:gridSpan w:val="6"/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Направление</w:t>
            </w:r>
          </w:p>
        </w:tc>
        <w:tc>
          <w:tcPr>
            <w:tcW w:w="3271" w:type="dxa"/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1 неделя</w:t>
            </w:r>
          </w:p>
        </w:tc>
        <w:tc>
          <w:tcPr>
            <w:tcW w:w="3689" w:type="dxa"/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2 неделя</w:t>
            </w:r>
          </w:p>
        </w:tc>
        <w:tc>
          <w:tcPr>
            <w:tcW w:w="3262" w:type="dxa"/>
            <w:gridSpan w:val="2"/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3 неделя</w:t>
            </w:r>
          </w:p>
        </w:tc>
        <w:tc>
          <w:tcPr>
            <w:tcW w:w="3177" w:type="dxa"/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 xml:space="preserve">4 неделя </w:t>
            </w:r>
          </w:p>
        </w:tc>
      </w:tr>
      <w:tr w:rsidR="00F85691" w:rsidRPr="00C60CC1" w:rsidTr="00C60CC1">
        <w:trPr>
          <w:trHeight w:val="138"/>
        </w:trPr>
        <w:tc>
          <w:tcPr>
            <w:tcW w:w="2235" w:type="dxa"/>
            <w:gridSpan w:val="6"/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Образовательная область</w:t>
            </w:r>
          </w:p>
        </w:tc>
        <w:tc>
          <w:tcPr>
            <w:tcW w:w="3271" w:type="dxa"/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 xml:space="preserve"> Тема недели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Диагностика.</w:t>
            </w:r>
          </w:p>
        </w:tc>
        <w:tc>
          <w:tcPr>
            <w:tcW w:w="3689" w:type="dxa"/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 xml:space="preserve"> Диагностика.</w:t>
            </w:r>
          </w:p>
        </w:tc>
        <w:tc>
          <w:tcPr>
            <w:tcW w:w="3262" w:type="dxa"/>
            <w:gridSpan w:val="2"/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 xml:space="preserve"> Новогодний праздник.</w:t>
            </w:r>
          </w:p>
        </w:tc>
        <w:tc>
          <w:tcPr>
            <w:tcW w:w="3177" w:type="dxa"/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 xml:space="preserve"> Новогодний праздник.</w:t>
            </w:r>
          </w:p>
        </w:tc>
      </w:tr>
      <w:tr w:rsidR="00F85691" w:rsidRPr="00C60CC1" w:rsidTr="00C60CC1">
        <w:trPr>
          <w:cantSplit/>
          <w:trHeight w:val="675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textDirection w:val="btLr"/>
          </w:tcPr>
          <w:p w:rsidR="00F85691" w:rsidRPr="00C60CC1" w:rsidRDefault="00F85691" w:rsidP="00C60C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 xml:space="preserve"> Физическое развитие</w:t>
            </w: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85691" w:rsidRPr="00C60CC1" w:rsidRDefault="00F85691" w:rsidP="00C60C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Физкультура</w:t>
            </w:r>
          </w:p>
          <w:p w:rsidR="00F85691" w:rsidRPr="00C60CC1" w:rsidRDefault="00F85691" w:rsidP="00C60CC1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en-US"/>
              </w:rPr>
            </w:pPr>
          </w:p>
          <w:p w:rsidR="00F85691" w:rsidRPr="00C60CC1" w:rsidRDefault="00F85691" w:rsidP="00C60CC1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en-US"/>
              </w:rPr>
            </w:pPr>
          </w:p>
          <w:p w:rsidR="00F85691" w:rsidRPr="00C60CC1" w:rsidRDefault="00F85691" w:rsidP="00C60CC1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en-US"/>
              </w:rPr>
            </w:pPr>
          </w:p>
          <w:p w:rsidR="00F85691" w:rsidRPr="00C60CC1" w:rsidRDefault="00F85691" w:rsidP="00C60CC1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en-US"/>
              </w:rPr>
            </w:pPr>
          </w:p>
          <w:p w:rsidR="00F85691" w:rsidRPr="00C60CC1" w:rsidRDefault="00F85691" w:rsidP="00C60CC1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47" w:type="dxa"/>
            <w:gridSpan w:val="4"/>
            <w:vMerge w:val="restart"/>
            <w:tcBorders>
              <w:left w:val="single" w:sz="4" w:space="0" w:color="auto"/>
            </w:tcBorders>
            <w:textDirection w:val="btLr"/>
          </w:tcPr>
          <w:p w:rsidR="00F85691" w:rsidRPr="00C60CC1" w:rsidRDefault="00F85691" w:rsidP="00C60C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ООД</w:t>
            </w:r>
          </w:p>
          <w:p w:rsidR="00F85691" w:rsidRPr="00C60CC1" w:rsidRDefault="00F85691" w:rsidP="00C60CC1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en-US"/>
              </w:rPr>
            </w:pPr>
          </w:p>
          <w:p w:rsidR="00F85691" w:rsidRPr="00C60CC1" w:rsidRDefault="00F85691" w:rsidP="00C60CC1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en-US"/>
              </w:rPr>
            </w:pPr>
          </w:p>
          <w:p w:rsidR="00F85691" w:rsidRPr="00C60CC1" w:rsidRDefault="00F85691" w:rsidP="00C60CC1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en-US"/>
              </w:rPr>
            </w:pPr>
          </w:p>
          <w:p w:rsidR="00F85691" w:rsidRPr="00C60CC1" w:rsidRDefault="00F85691" w:rsidP="00C60CC1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en-US"/>
              </w:rPr>
            </w:pPr>
          </w:p>
          <w:p w:rsidR="00F85691" w:rsidRPr="00C60CC1" w:rsidRDefault="00F85691" w:rsidP="00C60CC1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71" w:type="dxa"/>
            <w:tcBorders>
              <w:bottom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1. Физкультура на прогулке.</w:t>
            </w:r>
          </w:p>
          <w:p w:rsidR="00F85691" w:rsidRPr="00C60CC1" w:rsidRDefault="00F85691" w:rsidP="00C60CC1">
            <w:pPr>
              <w:spacing w:after="0" w:line="240" w:lineRule="auto"/>
              <w:ind w:left="-677" w:firstLine="677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 xml:space="preserve">  Диагностика.</w:t>
            </w:r>
          </w:p>
        </w:tc>
        <w:tc>
          <w:tcPr>
            <w:tcW w:w="3689" w:type="dxa"/>
            <w:tcBorders>
              <w:bottom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1. Физкультура на прогулке.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Диагностика.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1.Физкультура на прогулке.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«К нам в гости пришел Дед Мороз»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1.Физкультура на прогулке.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«К нам в гости пришел Дед Мороз»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85691" w:rsidRPr="00C60CC1" w:rsidTr="00C60CC1">
        <w:trPr>
          <w:cantSplit/>
          <w:trHeight w:val="747"/>
        </w:trPr>
        <w:tc>
          <w:tcPr>
            <w:tcW w:w="675" w:type="dxa"/>
            <w:vMerge/>
            <w:tcBorders>
              <w:right w:val="single" w:sz="4" w:space="0" w:color="auto"/>
            </w:tcBorders>
            <w:textDirection w:val="btLr"/>
          </w:tcPr>
          <w:p w:rsidR="00F85691" w:rsidRPr="00C60CC1" w:rsidRDefault="00F85691" w:rsidP="00C60C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85691" w:rsidRPr="00C60CC1" w:rsidRDefault="00F85691" w:rsidP="00C60C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47" w:type="dxa"/>
            <w:gridSpan w:val="4"/>
            <w:vMerge/>
            <w:tcBorders>
              <w:left w:val="single" w:sz="4" w:space="0" w:color="auto"/>
            </w:tcBorders>
            <w:textDirection w:val="btLr"/>
          </w:tcPr>
          <w:p w:rsidR="00F85691" w:rsidRPr="00C60CC1" w:rsidRDefault="00F85691" w:rsidP="00C60C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 xml:space="preserve">2.Физкультура. 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 xml:space="preserve"> Диагностика.</w:t>
            </w: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2. Физкультура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Диагностика.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2.Физкультура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«К нам в гости пришел Дед Мороз»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2.Физкультура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«К нам в гости пришел Дед Мороз»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85691" w:rsidRPr="00C60CC1" w:rsidTr="00C60CC1">
        <w:trPr>
          <w:cantSplit/>
          <w:trHeight w:val="910"/>
        </w:trPr>
        <w:tc>
          <w:tcPr>
            <w:tcW w:w="675" w:type="dxa"/>
            <w:vMerge/>
            <w:tcBorders>
              <w:right w:val="single" w:sz="4" w:space="0" w:color="auto"/>
            </w:tcBorders>
            <w:textDirection w:val="btLr"/>
          </w:tcPr>
          <w:p w:rsidR="00F85691" w:rsidRPr="00C60CC1" w:rsidRDefault="00F85691" w:rsidP="00C60C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textDirection w:val="btLr"/>
          </w:tcPr>
          <w:p w:rsidR="00F85691" w:rsidRPr="00C60CC1" w:rsidRDefault="00F85691" w:rsidP="00C60C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47" w:type="dxa"/>
            <w:gridSpan w:val="4"/>
            <w:vMerge/>
            <w:tcBorders>
              <w:left w:val="single" w:sz="4" w:space="0" w:color="auto"/>
              <w:bottom w:val="dashDotStroked" w:sz="24" w:space="0" w:color="auto"/>
            </w:tcBorders>
            <w:textDirection w:val="btLr"/>
          </w:tcPr>
          <w:p w:rsidR="00F85691" w:rsidRPr="00C60CC1" w:rsidRDefault="00F85691" w:rsidP="00C60C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71" w:type="dxa"/>
            <w:tcBorders>
              <w:top w:val="single" w:sz="4" w:space="0" w:color="auto"/>
              <w:bottom w:val="dashDotStroked" w:sz="2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 xml:space="preserve">3. Физкультура.  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Диагностика.</w:t>
            </w:r>
          </w:p>
        </w:tc>
        <w:tc>
          <w:tcPr>
            <w:tcW w:w="3689" w:type="dxa"/>
            <w:tcBorders>
              <w:top w:val="single" w:sz="4" w:space="0" w:color="auto"/>
              <w:bottom w:val="dashDotStroked" w:sz="2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3.Физкультура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Диагностика.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3.Физкультура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«К нам в гости пришел Дед Мороз»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77" w:type="dxa"/>
            <w:tcBorders>
              <w:top w:val="single" w:sz="4" w:space="0" w:color="auto"/>
              <w:bottom w:val="dashDotStroked" w:sz="2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3.Физкультура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«К нам в гости пришел Дед Мороз»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85691" w:rsidRPr="00C60CC1" w:rsidTr="00C60CC1">
        <w:trPr>
          <w:cantSplit/>
          <w:trHeight w:val="564"/>
        </w:trPr>
        <w:tc>
          <w:tcPr>
            <w:tcW w:w="675" w:type="dxa"/>
            <w:vMerge/>
            <w:tcBorders>
              <w:bottom w:val="dashDotStroked" w:sz="24" w:space="0" w:color="auto"/>
              <w:right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gridSpan w:val="5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</w:tcBorders>
            <w:textDirection w:val="btLr"/>
          </w:tcPr>
          <w:p w:rsidR="00F85691" w:rsidRPr="00C60CC1" w:rsidRDefault="00F85691" w:rsidP="00C60CC1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en-US"/>
              </w:rPr>
            </w:pPr>
          </w:p>
          <w:p w:rsidR="00F85691" w:rsidRPr="00C60CC1" w:rsidRDefault="00F85691" w:rsidP="00C60CC1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71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3689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2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77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85691" w:rsidRPr="00C60CC1" w:rsidTr="00C60CC1">
        <w:trPr>
          <w:cantSplit/>
          <w:trHeight w:val="1105"/>
        </w:trPr>
        <w:tc>
          <w:tcPr>
            <w:tcW w:w="675" w:type="dxa"/>
            <w:vMerge w:val="restart"/>
            <w:tcBorders>
              <w:top w:val="dashDotStroked" w:sz="24" w:space="0" w:color="auto"/>
              <w:right w:val="single" w:sz="4" w:space="0" w:color="auto"/>
            </w:tcBorders>
            <w:textDirection w:val="btLr"/>
          </w:tcPr>
          <w:p w:rsidR="00F85691" w:rsidRPr="00C60CC1" w:rsidRDefault="00F85691" w:rsidP="00C60C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Речевое развитие</w:t>
            </w:r>
          </w:p>
        </w:tc>
        <w:tc>
          <w:tcPr>
            <w:tcW w:w="720" w:type="dxa"/>
            <w:gridSpan w:val="2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85691" w:rsidRPr="00C60CC1" w:rsidRDefault="00F85691" w:rsidP="00C60C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Развитие речи</w:t>
            </w:r>
          </w:p>
          <w:p w:rsidR="00F85691" w:rsidRPr="00C60CC1" w:rsidRDefault="00F85691" w:rsidP="00C60C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</w:p>
          <w:p w:rsidR="00F85691" w:rsidRPr="00C60CC1" w:rsidRDefault="00F85691" w:rsidP="00C60C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5" w:type="dxa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85691" w:rsidRPr="00C60CC1" w:rsidRDefault="00F85691" w:rsidP="00C60CC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ООД</w:t>
            </w:r>
          </w:p>
          <w:p w:rsidR="00F85691" w:rsidRPr="00C60CC1" w:rsidRDefault="00F85691" w:rsidP="00C60CC1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en-US"/>
              </w:rPr>
            </w:pPr>
          </w:p>
          <w:p w:rsidR="00F85691" w:rsidRPr="00C60CC1" w:rsidRDefault="00F85691" w:rsidP="00C60CC1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en-US"/>
              </w:rPr>
            </w:pPr>
          </w:p>
          <w:p w:rsidR="00F85691" w:rsidRPr="00C60CC1" w:rsidRDefault="00F85691" w:rsidP="00C60CC1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en-US"/>
              </w:rPr>
            </w:pPr>
          </w:p>
          <w:p w:rsidR="00F85691" w:rsidRPr="00C60CC1" w:rsidRDefault="00F85691" w:rsidP="00C60CC1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en-US"/>
              </w:rPr>
            </w:pPr>
          </w:p>
          <w:p w:rsidR="00F85691" w:rsidRPr="00C60CC1" w:rsidRDefault="00F85691" w:rsidP="00C60CC1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en-US"/>
              </w:rPr>
            </w:pPr>
          </w:p>
          <w:p w:rsidR="00F85691" w:rsidRPr="00C60CC1" w:rsidRDefault="00F85691" w:rsidP="00C60CC1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5" w:type="dxa"/>
            <w:gridSpan w:val="2"/>
            <w:tcBorders>
              <w:top w:val="dashDotStroked" w:sz="24" w:space="0" w:color="auto"/>
              <w:left w:val="single" w:sz="4" w:space="0" w:color="auto"/>
            </w:tcBorders>
            <w:textDirection w:val="btLr"/>
          </w:tcPr>
          <w:p w:rsidR="00F85691" w:rsidRPr="00C60CC1" w:rsidRDefault="00F85691" w:rsidP="00C60CC1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en-US"/>
              </w:rPr>
            </w:pPr>
          </w:p>
          <w:p w:rsidR="00F85691" w:rsidRPr="00C60CC1" w:rsidRDefault="00F85691" w:rsidP="00C60CC1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en-US"/>
              </w:rPr>
            </w:pPr>
          </w:p>
          <w:p w:rsidR="00F85691" w:rsidRPr="00C60CC1" w:rsidRDefault="00F85691" w:rsidP="00C60CC1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71" w:type="dxa"/>
            <w:tcBorders>
              <w:top w:val="dashDotStroked" w:sz="2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1 Диагностика.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9" w:type="dxa"/>
            <w:tcBorders>
              <w:top w:val="dashDotStroked" w:sz="2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1. Диагностика.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2" w:type="dxa"/>
            <w:gridSpan w:val="2"/>
            <w:tcBorders>
              <w:top w:val="dashDotStroked" w:sz="2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1.</w:t>
            </w:r>
            <w:r w:rsidRPr="00C60CC1">
              <w:rPr>
                <w:lang w:eastAsia="en-US"/>
              </w:rPr>
              <w:t xml:space="preserve"> </w:t>
            </w:r>
            <w:r w:rsidRPr="00C60CC1">
              <w:rPr>
                <w:rFonts w:ascii="Times New Roman" w:hAnsi="Times New Roman"/>
                <w:lang w:eastAsia="en-US"/>
              </w:rPr>
              <w:t>«Зимняя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 xml:space="preserve">          сказка»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77" w:type="dxa"/>
            <w:tcBorders>
              <w:top w:val="dashDotStroked" w:sz="2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1.</w:t>
            </w:r>
            <w:r w:rsidRPr="00C60CC1">
              <w:rPr>
                <w:lang w:eastAsia="en-US"/>
              </w:rPr>
              <w:t xml:space="preserve"> </w:t>
            </w:r>
            <w:r w:rsidRPr="00C60CC1">
              <w:rPr>
                <w:rFonts w:ascii="Times New Roman" w:hAnsi="Times New Roman"/>
                <w:lang w:eastAsia="en-US"/>
              </w:rPr>
              <w:t>«Новый год»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85691" w:rsidRPr="00C60CC1" w:rsidTr="00C60CC1">
        <w:trPr>
          <w:cantSplit/>
          <w:trHeight w:val="905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Чтение художественной литературы</w:t>
            </w:r>
          </w:p>
        </w:tc>
        <w:tc>
          <w:tcPr>
            <w:tcW w:w="3271" w:type="dxa"/>
            <w:tcBorders>
              <w:top w:val="dashDotStroked" w:sz="24" w:space="0" w:color="auto"/>
              <w:bottom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 xml:space="preserve"> Чтение р.н.с. «Руковичка»</w:t>
            </w:r>
          </w:p>
        </w:tc>
        <w:tc>
          <w:tcPr>
            <w:tcW w:w="3689" w:type="dxa"/>
            <w:tcBorders>
              <w:top w:val="dashDotStroked" w:sz="24" w:space="0" w:color="auto"/>
              <w:bottom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 xml:space="preserve"> Стихотворение А. Барто «Мишка»</w:t>
            </w:r>
          </w:p>
        </w:tc>
        <w:tc>
          <w:tcPr>
            <w:tcW w:w="3262" w:type="dxa"/>
            <w:gridSpan w:val="2"/>
            <w:tcBorders>
              <w:top w:val="dashDotStroked" w:sz="24" w:space="0" w:color="auto"/>
              <w:bottom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Стихотворение В. Берестова «Котенок»</w:t>
            </w:r>
          </w:p>
        </w:tc>
        <w:tc>
          <w:tcPr>
            <w:tcW w:w="3177" w:type="dxa"/>
            <w:tcBorders>
              <w:top w:val="dashDotStroked" w:sz="24" w:space="0" w:color="auto"/>
              <w:bottom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Сказка «Кто сказал мяу»</w:t>
            </w:r>
          </w:p>
        </w:tc>
      </w:tr>
      <w:tr w:rsidR="00F85691" w:rsidRPr="00C60CC1" w:rsidTr="00C60CC1">
        <w:trPr>
          <w:cantSplit/>
          <w:trHeight w:val="886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textDirection w:val="btLr"/>
          </w:tcPr>
          <w:p w:rsidR="00F85691" w:rsidRPr="00C60CC1" w:rsidRDefault="00F85691" w:rsidP="00C60C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Художественно-эстетическое развитие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85691" w:rsidRPr="00C60CC1" w:rsidRDefault="00F85691" w:rsidP="00C60C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Художественное творчество</w:t>
            </w:r>
          </w:p>
        </w:tc>
        <w:tc>
          <w:tcPr>
            <w:tcW w:w="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85691" w:rsidRPr="00C60CC1" w:rsidRDefault="00F85691" w:rsidP="00C60C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ООД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F85691" w:rsidRPr="00C60CC1" w:rsidRDefault="00F85691" w:rsidP="00C60CC1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Рисование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1. Диагностика.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3689" w:type="dxa"/>
            <w:tcBorders>
              <w:top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1. Диагностика.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1.</w:t>
            </w:r>
            <w:r w:rsidRPr="00C60CC1">
              <w:rPr>
                <w:lang w:eastAsia="en-US"/>
              </w:rPr>
              <w:t xml:space="preserve"> </w:t>
            </w:r>
            <w:r w:rsidRPr="00C60CC1">
              <w:rPr>
                <w:rFonts w:ascii="Times New Roman" w:hAnsi="Times New Roman"/>
                <w:lang w:eastAsia="en-US"/>
              </w:rPr>
              <w:t>«Ёлка»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77" w:type="dxa"/>
            <w:tcBorders>
              <w:top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1. «Снег идет»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85691" w:rsidRPr="00C60CC1" w:rsidTr="00C60CC1">
        <w:trPr>
          <w:cantSplit/>
          <w:trHeight w:val="808"/>
        </w:trPr>
        <w:tc>
          <w:tcPr>
            <w:tcW w:w="675" w:type="dxa"/>
            <w:vMerge/>
            <w:tcBorders>
              <w:right w:val="single" w:sz="4" w:space="0" w:color="auto"/>
            </w:tcBorders>
            <w:textDirection w:val="btLr"/>
          </w:tcPr>
          <w:p w:rsidR="00F85691" w:rsidRPr="00C60CC1" w:rsidRDefault="00F85691" w:rsidP="00C60C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85691" w:rsidRPr="00C60CC1" w:rsidRDefault="00F85691" w:rsidP="00C60CC1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85691" w:rsidRPr="00C60CC1" w:rsidRDefault="00F85691" w:rsidP="00C60C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</w:tcBorders>
            <w:textDirection w:val="btLr"/>
          </w:tcPr>
          <w:p w:rsidR="00F85691" w:rsidRPr="00C60CC1" w:rsidRDefault="00F85691" w:rsidP="00C60CC1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Лепка</w:t>
            </w:r>
          </w:p>
        </w:tc>
        <w:tc>
          <w:tcPr>
            <w:tcW w:w="3271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1.  Диагностика.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9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1. Диагностика.</w:t>
            </w:r>
          </w:p>
        </w:tc>
        <w:tc>
          <w:tcPr>
            <w:tcW w:w="3262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1.</w:t>
            </w:r>
            <w:r w:rsidRPr="00C60CC1">
              <w:rPr>
                <w:lang w:eastAsia="en-US"/>
              </w:rPr>
              <w:t xml:space="preserve"> </w:t>
            </w:r>
            <w:r w:rsidRPr="00C60CC1">
              <w:rPr>
                <w:rFonts w:ascii="Times New Roman" w:hAnsi="Times New Roman"/>
                <w:lang w:eastAsia="en-US"/>
              </w:rPr>
              <w:t>«Снег идет»</w:t>
            </w:r>
          </w:p>
        </w:tc>
        <w:tc>
          <w:tcPr>
            <w:tcW w:w="3177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1.</w:t>
            </w:r>
            <w:r w:rsidRPr="00C60CC1">
              <w:rPr>
                <w:lang w:eastAsia="en-US"/>
              </w:rPr>
              <w:t xml:space="preserve"> </w:t>
            </w:r>
            <w:r w:rsidRPr="00C60CC1">
              <w:rPr>
                <w:rFonts w:ascii="Times New Roman" w:hAnsi="Times New Roman"/>
                <w:lang w:eastAsia="en-US"/>
              </w:rPr>
              <w:t>«Наряжаем елку»</w:t>
            </w:r>
          </w:p>
        </w:tc>
      </w:tr>
      <w:tr w:rsidR="00F85691" w:rsidRPr="00C60CC1" w:rsidTr="00C60CC1">
        <w:trPr>
          <w:cantSplit/>
          <w:trHeight w:val="642"/>
        </w:trPr>
        <w:tc>
          <w:tcPr>
            <w:tcW w:w="675" w:type="dxa"/>
            <w:vMerge/>
            <w:tcBorders>
              <w:right w:val="single" w:sz="4" w:space="0" w:color="auto"/>
            </w:tcBorders>
            <w:textDirection w:val="btLr"/>
          </w:tcPr>
          <w:p w:rsidR="00F85691" w:rsidRPr="00C60CC1" w:rsidRDefault="00F85691" w:rsidP="00C60C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3" w:type="dxa"/>
            <w:vMerge w:val="restart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85691" w:rsidRPr="00C60CC1" w:rsidRDefault="00F85691" w:rsidP="00C60C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Музыка</w:t>
            </w:r>
          </w:p>
        </w:tc>
        <w:tc>
          <w:tcPr>
            <w:tcW w:w="421" w:type="dxa"/>
            <w:gridSpan w:val="3"/>
            <w:vMerge w:val="restart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85691" w:rsidRPr="00C60CC1" w:rsidRDefault="00F85691" w:rsidP="00C60CC1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ООД</w:t>
            </w:r>
          </w:p>
        </w:tc>
        <w:tc>
          <w:tcPr>
            <w:tcW w:w="426" w:type="dxa"/>
            <w:vMerge w:val="restart"/>
            <w:tcBorders>
              <w:top w:val="dashDotStroked" w:sz="24" w:space="0" w:color="auto"/>
              <w:left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71" w:type="dxa"/>
            <w:tcBorders>
              <w:top w:val="dashDotStroked" w:sz="24" w:space="0" w:color="auto"/>
              <w:bottom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1. Диагностика.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9" w:type="dxa"/>
            <w:tcBorders>
              <w:top w:val="dashDotStroked" w:sz="24" w:space="0" w:color="auto"/>
              <w:bottom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1. Диагностика.</w:t>
            </w:r>
          </w:p>
        </w:tc>
        <w:tc>
          <w:tcPr>
            <w:tcW w:w="3262" w:type="dxa"/>
            <w:gridSpan w:val="2"/>
            <w:tcBorders>
              <w:top w:val="dashDotStroked" w:sz="24" w:space="0" w:color="auto"/>
              <w:bottom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3177" w:type="dxa"/>
            <w:tcBorders>
              <w:top w:val="dashDotStroked" w:sz="24" w:space="0" w:color="auto"/>
              <w:bottom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1.</w:t>
            </w:r>
          </w:p>
        </w:tc>
      </w:tr>
      <w:tr w:rsidR="00F85691" w:rsidRPr="00C60CC1" w:rsidTr="00C60CC1">
        <w:trPr>
          <w:cantSplit/>
          <w:trHeight w:val="636"/>
        </w:trPr>
        <w:tc>
          <w:tcPr>
            <w:tcW w:w="675" w:type="dxa"/>
            <w:vMerge/>
            <w:tcBorders>
              <w:bottom w:val="dashDotStroked" w:sz="24" w:space="0" w:color="auto"/>
              <w:right w:val="single" w:sz="4" w:space="0" w:color="auto"/>
            </w:tcBorders>
            <w:textDirection w:val="btLr"/>
          </w:tcPr>
          <w:p w:rsidR="00F85691" w:rsidRPr="00C60CC1" w:rsidRDefault="00F85691" w:rsidP="00C60C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textDirection w:val="btLr"/>
          </w:tcPr>
          <w:p w:rsidR="00F85691" w:rsidRPr="00C60CC1" w:rsidRDefault="00F85691" w:rsidP="00C60C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1" w:type="dxa"/>
            <w:gridSpan w:val="3"/>
            <w:vMerge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textDirection w:val="btLr"/>
          </w:tcPr>
          <w:p w:rsidR="00F85691" w:rsidRPr="00C60CC1" w:rsidRDefault="00F85691" w:rsidP="00C60C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dashDotStroked" w:sz="2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71" w:type="dxa"/>
            <w:tcBorders>
              <w:top w:val="single" w:sz="4" w:space="0" w:color="auto"/>
              <w:bottom w:val="dashDotStroked" w:sz="2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2. Диагностика.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9" w:type="dxa"/>
            <w:tcBorders>
              <w:top w:val="single" w:sz="4" w:space="0" w:color="auto"/>
              <w:bottom w:val="dashDotStroked" w:sz="2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2. Диагностика.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3177" w:type="dxa"/>
            <w:tcBorders>
              <w:top w:val="single" w:sz="4" w:space="0" w:color="auto"/>
              <w:bottom w:val="dashDotStroked" w:sz="2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2.</w:t>
            </w:r>
          </w:p>
        </w:tc>
      </w:tr>
      <w:tr w:rsidR="00F85691" w:rsidRPr="00C60CC1" w:rsidTr="00C60CC1">
        <w:trPr>
          <w:cantSplit/>
          <w:trHeight w:val="920"/>
        </w:trPr>
        <w:tc>
          <w:tcPr>
            <w:tcW w:w="675" w:type="dxa"/>
            <w:tcBorders>
              <w:top w:val="dashDotStroked" w:sz="24" w:space="0" w:color="auto"/>
              <w:right w:val="single" w:sz="4" w:space="0" w:color="auto"/>
            </w:tcBorders>
            <w:textDirection w:val="btLr"/>
          </w:tcPr>
          <w:p w:rsidR="00F85691" w:rsidRPr="00C60CC1" w:rsidRDefault="00F85691" w:rsidP="00C60C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Познавательное развитие</w:t>
            </w:r>
          </w:p>
        </w:tc>
        <w:tc>
          <w:tcPr>
            <w:tcW w:w="1560" w:type="dxa"/>
            <w:gridSpan w:val="5"/>
            <w:tcBorders>
              <w:top w:val="dashDotStroked" w:sz="24" w:space="0" w:color="auto"/>
              <w:left w:val="single" w:sz="4" w:space="0" w:color="auto"/>
              <w:bottom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 xml:space="preserve">Познание </w:t>
            </w:r>
          </w:p>
        </w:tc>
        <w:tc>
          <w:tcPr>
            <w:tcW w:w="3271" w:type="dxa"/>
            <w:tcBorders>
              <w:top w:val="dashDotStroked" w:sz="24" w:space="0" w:color="auto"/>
              <w:bottom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1. Диагностика.</w:t>
            </w:r>
          </w:p>
        </w:tc>
        <w:tc>
          <w:tcPr>
            <w:tcW w:w="3689" w:type="dxa"/>
            <w:tcBorders>
              <w:top w:val="dashDotStroked" w:sz="24" w:space="0" w:color="auto"/>
              <w:bottom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1. Диагностика.</w:t>
            </w:r>
          </w:p>
        </w:tc>
        <w:tc>
          <w:tcPr>
            <w:tcW w:w="3262" w:type="dxa"/>
            <w:gridSpan w:val="2"/>
            <w:tcBorders>
              <w:top w:val="dashDotStroked" w:sz="24" w:space="0" w:color="auto"/>
              <w:bottom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1.</w:t>
            </w:r>
            <w:r w:rsidRPr="00C60CC1">
              <w:rPr>
                <w:lang w:eastAsia="en-US"/>
              </w:rPr>
              <w:t xml:space="preserve"> </w:t>
            </w:r>
            <w:r w:rsidRPr="00C60CC1">
              <w:rPr>
                <w:rFonts w:ascii="Times New Roman" w:hAnsi="Times New Roman"/>
                <w:lang w:eastAsia="en-US"/>
              </w:rPr>
              <w:t>«Встреча с Дедом Морозом»</w:t>
            </w:r>
          </w:p>
        </w:tc>
        <w:tc>
          <w:tcPr>
            <w:tcW w:w="3177" w:type="dxa"/>
            <w:tcBorders>
              <w:top w:val="dashDotStroked" w:sz="24" w:space="0" w:color="auto"/>
              <w:bottom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1.</w:t>
            </w:r>
            <w:r w:rsidRPr="00C60CC1">
              <w:rPr>
                <w:lang w:eastAsia="en-US"/>
              </w:rPr>
              <w:t xml:space="preserve"> </w:t>
            </w:r>
            <w:r w:rsidRPr="00C60CC1">
              <w:rPr>
                <w:rFonts w:ascii="Times New Roman" w:hAnsi="Times New Roman"/>
                <w:lang w:eastAsia="en-US"/>
              </w:rPr>
              <w:t>«Новый год у ворот»</w:t>
            </w:r>
          </w:p>
        </w:tc>
      </w:tr>
      <w:tr w:rsidR="00F85691" w:rsidRPr="00C60CC1" w:rsidTr="00C60CC1">
        <w:trPr>
          <w:cantSplit/>
          <w:trHeight w:val="1062"/>
        </w:trPr>
        <w:tc>
          <w:tcPr>
            <w:tcW w:w="2235" w:type="dxa"/>
            <w:gridSpan w:val="6"/>
            <w:tcBorders>
              <w:top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 xml:space="preserve">Социально -коммуникативное развитие . Задачи </w:t>
            </w:r>
          </w:p>
        </w:tc>
        <w:tc>
          <w:tcPr>
            <w:tcW w:w="327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 xml:space="preserve">Формировать первичные представления о машинах, улице, дороге. </w:t>
            </w:r>
          </w:p>
        </w:tc>
        <w:tc>
          <w:tcPr>
            <w:tcW w:w="3689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Формировать умение во время еды правильно держать ложку.</w:t>
            </w:r>
          </w:p>
        </w:tc>
        <w:tc>
          <w:tcPr>
            <w:tcW w:w="3255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Учить детей одеваться и раздеваться в определенном порядке; при небольшой помощи взрослого снимать одежду, обувь. Приучать к опрятности.</w:t>
            </w:r>
          </w:p>
        </w:tc>
        <w:tc>
          <w:tcPr>
            <w:tcW w:w="3184" w:type="dxa"/>
            <w:gridSpan w:val="2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Привлекать детей к выполнению простейших трудовых действий: совместно с взрослым и под его контролем расставлять хлебницы (без хлеба), салфетницы, раскладывать ложки и пр.</w:t>
            </w:r>
          </w:p>
        </w:tc>
      </w:tr>
      <w:tr w:rsidR="00F85691" w:rsidRPr="00C60CC1" w:rsidTr="00C60CC1">
        <w:trPr>
          <w:cantSplit/>
          <w:trHeight w:val="1062"/>
        </w:trPr>
        <w:tc>
          <w:tcPr>
            <w:tcW w:w="2235" w:type="dxa"/>
            <w:gridSpan w:val="6"/>
            <w:tcBorders>
              <w:top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Развитие игровой деятельности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 xml:space="preserve"> ( сюжетно – ролевая игра, подвижная игра, театрализованная игра, дидактическая игра)</w:t>
            </w:r>
          </w:p>
        </w:tc>
        <w:tc>
          <w:tcPr>
            <w:tcW w:w="327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С.р.и. «Построим зайке дом» (закрепить)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П/и. «Поезд»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Театр. игра. «Ребята гуляют» (повторить)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Д/и. «Большие и маленькие»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9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С.р.и. «Уложим куклу спать»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П/и. «Скочки на кочку»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Театр. игра. «Теремок» (повторить)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Д/и. «Разноцветные бусы»</w:t>
            </w:r>
          </w:p>
        </w:tc>
        <w:tc>
          <w:tcPr>
            <w:tcW w:w="3255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С.р.и. «Самолет отправляется в полет»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П/и. «Зайка беленький сидит»(повторить)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Театр. игра «Куклы танцуют»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Д/и. «Найди в мешочке одинаковое.»</w:t>
            </w:r>
          </w:p>
        </w:tc>
        <w:tc>
          <w:tcPr>
            <w:tcW w:w="3184" w:type="dxa"/>
            <w:gridSpan w:val="2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С.р.и. « Напоим куклу чаем»(закрепить)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П/и. «Мой веселый звонкий мяч» (повторить)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Театр. игра « Цыплята ищут маму»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Д/и. «Что звучит»</w:t>
            </w:r>
          </w:p>
        </w:tc>
      </w:tr>
      <w:tr w:rsidR="00F85691" w:rsidRPr="00C60CC1" w:rsidTr="00C60CC1">
        <w:trPr>
          <w:cantSplit/>
          <w:trHeight w:val="934"/>
        </w:trPr>
        <w:tc>
          <w:tcPr>
            <w:tcW w:w="2235" w:type="dxa"/>
            <w:gridSpan w:val="6"/>
            <w:tcBorders>
              <w:top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Культурно - досуговая деятельность</w:t>
            </w:r>
          </w:p>
        </w:tc>
        <w:tc>
          <w:tcPr>
            <w:tcW w:w="327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Развлечение «Поиграем с зайкой»</w:t>
            </w:r>
          </w:p>
        </w:tc>
        <w:tc>
          <w:tcPr>
            <w:tcW w:w="3689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«У куклы день рождение»</w:t>
            </w:r>
          </w:p>
        </w:tc>
        <w:tc>
          <w:tcPr>
            <w:tcW w:w="3255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«Мыльные пузыри»</w:t>
            </w:r>
          </w:p>
        </w:tc>
        <w:tc>
          <w:tcPr>
            <w:tcW w:w="3184" w:type="dxa"/>
            <w:gridSpan w:val="2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«Деревянная игрушка а зовут ее Петрушка»</w:t>
            </w:r>
          </w:p>
        </w:tc>
      </w:tr>
      <w:tr w:rsidR="00F85691" w:rsidRPr="00C60CC1" w:rsidTr="00C60CC1">
        <w:trPr>
          <w:cantSplit/>
          <w:trHeight w:val="1808"/>
        </w:trPr>
        <w:tc>
          <w:tcPr>
            <w:tcW w:w="2235" w:type="dxa"/>
            <w:gridSpan w:val="6"/>
            <w:tcBorders>
              <w:top w:val="dashDotStroked" w:sz="24" w:space="0" w:color="auto"/>
              <w:right w:val="dashDotStroked" w:sz="2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Взаимодействие с родителями</w:t>
            </w:r>
          </w:p>
        </w:tc>
        <w:tc>
          <w:tcPr>
            <w:tcW w:w="3271" w:type="dxa"/>
            <w:tcBorders>
              <w:top w:val="dashDotStroked" w:sz="24" w:space="0" w:color="auto"/>
              <w:left w:val="dashDotStroked" w:sz="24" w:space="0" w:color="auto"/>
              <w:right w:val="single" w:sz="4" w:space="0" w:color="auto"/>
            </w:tcBorders>
          </w:tcPr>
          <w:p w:rsidR="00F85691" w:rsidRPr="00C60CC1" w:rsidRDefault="00F85691" w:rsidP="00C60C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Папка-передвижка «Роль семьи в формировании навыков самообслуживания»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 xml:space="preserve">«Я сам!» </w:t>
            </w:r>
          </w:p>
        </w:tc>
        <w:tc>
          <w:tcPr>
            <w:tcW w:w="3689" w:type="dxa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</w:tcPr>
          <w:p w:rsidR="00F85691" w:rsidRPr="00C60CC1" w:rsidRDefault="00F85691" w:rsidP="00C60C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Анкетирование по теме: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«Роль семьи в формировании навыков самообслуживания»</w:t>
            </w:r>
          </w:p>
        </w:tc>
        <w:tc>
          <w:tcPr>
            <w:tcW w:w="3255" w:type="dxa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</w:tcPr>
          <w:p w:rsidR="00F85691" w:rsidRPr="00C60CC1" w:rsidRDefault="00F85691" w:rsidP="00C60C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Консультация «Фольклор для маленьких»</w:t>
            </w:r>
          </w:p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84" w:type="dxa"/>
            <w:gridSpan w:val="2"/>
            <w:tcBorders>
              <w:top w:val="dashDotStroked" w:sz="24" w:space="0" w:color="auto"/>
              <w:left w:val="single" w:sz="4" w:space="0" w:color="auto"/>
            </w:tcBorders>
          </w:tcPr>
          <w:p w:rsidR="00F85691" w:rsidRPr="00C60CC1" w:rsidRDefault="00F85691" w:rsidP="00C60C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0CC1">
              <w:rPr>
                <w:rFonts w:ascii="Times New Roman" w:hAnsi="Times New Roman"/>
                <w:lang w:eastAsia="en-US"/>
              </w:rPr>
              <w:t>Оформление праздничной газеты-поздравления для родителей «С Новым годом, с новым счастьем!»</w:t>
            </w:r>
          </w:p>
        </w:tc>
      </w:tr>
    </w:tbl>
    <w:p w:rsidR="00F85691" w:rsidRPr="00157FCE" w:rsidRDefault="00F85691" w:rsidP="00157FCE">
      <w:pPr>
        <w:rPr>
          <w:lang w:eastAsia="en-US"/>
        </w:rPr>
      </w:pPr>
    </w:p>
    <w:p w:rsidR="00F85691" w:rsidRPr="00157FCE" w:rsidRDefault="00F85691" w:rsidP="00157FCE">
      <w:pPr>
        <w:rPr>
          <w:lang w:eastAsia="en-US"/>
        </w:rPr>
      </w:pPr>
    </w:p>
    <w:p w:rsidR="00F85691" w:rsidRDefault="00F85691" w:rsidP="00722335">
      <w:pPr>
        <w:pStyle w:val="ListParagraph"/>
        <w:ind w:left="644"/>
        <w:rPr>
          <w:rFonts w:ascii="Times New Roman" w:hAnsi="Times New Roman"/>
          <w:b/>
          <w:bCs/>
          <w:sz w:val="24"/>
          <w:szCs w:val="24"/>
        </w:rPr>
      </w:pPr>
    </w:p>
    <w:p w:rsidR="00F85691" w:rsidRPr="00836365" w:rsidRDefault="00F85691" w:rsidP="00836365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2.8.</w:t>
      </w:r>
      <w:r w:rsidRPr="00836365">
        <w:rPr>
          <w:rFonts w:ascii="Times New Roman" w:hAnsi="Times New Roman"/>
          <w:b/>
          <w:bCs/>
          <w:sz w:val="24"/>
          <w:szCs w:val="24"/>
        </w:rPr>
        <w:t xml:space="preserve"> МОДЕЛЬ ОРГАНИЗАЦИИ СОВМЕСТНОЙ ДЕЯТЕЛЬНОСТИ ВОСПИТАТЕЛЯ С ВОСПИТАННИКАМИ</w:t>
      </w:r>
    </w:p>
    <w:p w:rsidR="00F85691" w:rsidRPr="009A461F" w:rsidRDefault="00F85691" w:rsidP="009A4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5691" w:rsidRPr="009A461F" w:rsidRDefault="00F85691" w:rsidP="009A4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61F">
        <w:rPr>
          <w:rFonts w:ascii="Times New Roman" w:hAnsi="Times New Roman"/>
          <w:sz w:val="24"/>
          <w:szCs w:val="24"/>
        </w:rPr>
        <w:t>Воспитательно-образовательный процесс условно подраз</w:t>
      </w:r>
      <w:r w:rsidRPr="009A461F">
        <w:rPr>
          <w:rFonts w:ascii="Times New Roman" w:hAnsi="Times New Roman"/>
          <w:sz w:val="24"/>
          <w:szCs w:val="24"/>
        </w:rPr>
        <w:softHyphen/>
        <w:t>делен на:</w:t>
      </w:r>
    </w:p>
    <w:p w:rsidR="00F85691" w:rsidRPr="009A461F" w:rsidRDefault="00F85691" w:rsidP="008446F3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61F">
        <w:rPr>
          <w:rFonts w:ascii="Times New Roman" w:hAnsi="Times New Roman"/>
          <w:sz w:val="24"/>
          <w:szCs w:val="24"/>
        </w:rPr>
        <w:t>совместную деятельность с детьми: образовательную деятельность, осуществляемую в процессе организа</w:t>
      </w:r>
      <w:r w:rsidRPr="009A461F">
        <w:rPr>
          <w:rFonts w:ascii="Times New Roman" w:hAnsi="Times New Roman"/>
          <w:sz w:val="24"/>
          <w:szCs w:val="24"/>
        </w:rPr>
        <w:softHyphen/>
        <w:t>ции различных видов детской деятельности;</w:t>
      </w:r>
    </w:p>
    <w:p w:rsidR="00F85691" w:rsidRPr="009A461F" w:rsidRDefault="00F85691" w:rsidP="008446F3">
      <w:pPr>
        <w:widowControl w:val="0"/>
        <w:numPr>
          <w:ilvl w:val="0"/>
          <w:numId w:val="33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61F">
        <w:rPr>
          <w:rFonts w:ascii="Times New Roman" w:hAnsi="Times New Roman"/>
          <w:sz w:val="24"/>
          <w:szCs w:val="24"/>
        </w:rPr>
        <w:t>образовательную деятельность, осуществляемую в ходе режимных моментов;</w:t>
      </w:r>
    </w:p>
    <w:p w:rsidR="00F85691" w:rsidRPr="009A461F" w:rsidRDefault="00F85691" w:rsidP="008446F3">
      <w:pPr>
        <w:widowControl w:val="0"/>
        <w:numPr>
          <w:ilvl w:val="0"/>
          <w:numId w:val="33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61F">
        <w:rPr>
          <w:rFonts w:ascii="Times New Roman" w:hAnsi="Times New Roman"/>
          <w:sz w:val="24"/>
          <w:szCs w:val="24"/>
        </w:rPr>
        <w:t>самостоятельную деятельность детей;</w:t>
      </w:r>
    </w:p>
    <w:p w:rsidR="00F85691" w:rsidRPr="009A461F" w:rsidRDefault="00F85691" w:rsidP="008446F3">
      <w:pPr>
        <w:widowControl w:val="0"/>
        <w:numPr>
          <w:ilvl w:val="0"/>
          <w:numId w:val="33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61F">
        <w:rPr>
          <w:rFonts w:ascii="Times New Roman" w:hAnsi="Times New Roman"/>
          <w:sz w:val="24"/>
          <w:szCs w:val="24"/>
        </w:rPr>
        <w:t>взаимодействие с семьями детей по реализации основной обра</w:t>
      </w:r>
      <w:r w:rsidRPr="009A461F">
        <w:rPr>
          <w:rFonts w:ascii="Times New Roman" w:hAnsi="Times New Roman"/>
          <w:sz w:val="24"/>
          <w:szCs w:val="24"/>
        </w:rPr>
        <w:softHyphen/>
        <w:t>зовательной программы дошкольного образования.</w:t>
      </w:r>
    </w:p>
    <w:p w:rsidR="00F85691" w:rsidRPr="009A461F" w:rsidRDefault="00F85691" w:rsidP="009A461F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F85691" w:rsidRPr="009A461F" w:rsidRDefault="00F85691" w:rsidP="009A4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461F">
        <w:rPr>
          <w:rFonts w:ascii="Times New Roman" w:hAnsi="Times New Roman"/>
          <w:b/>
          <w:sz w:val="24"/>
          <w:szCs w:val="24"/>
        </w:rPr>
        <w:t>Модель организации деятельности взрослых и детей в ДОУ</w:t>
      </w:r>
    </w:p>
    <w:p w:rsidR="00F85691" w:rsidRPr="009A461F" w:rsidRDefault="00F85691" w:rsidP="009A4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7"/>
        <w:gridCol w:w="3419"/>
        <w:gridCol w:w="2339"/>
      </w:tblGrid>
      <w:tr w:rsidR="00F85691" w:rsidRPr="00C60CC1" w:rsidTr="009A461F">
        <w:tc>
          <w:tcPr>
            <w:tcW w:w="4247" w:type="dxa"/>
          </w:tcPr>
          <w:p w:rsidR="00F85691" w:rsidRPr="009A461F" w:rsidRDefault="00F85691" w:rsidP="009A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1F"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  <w:p w:rsidR="00F85691" w:rsidRPr="009A461F" w:rsidRDefault="00F85691" w:rsidP="009A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1F">
              <w:rPr>
                <w:rFonts w:ascii="Times New Roman" w:hAnsi="Times New Roman"/>
                <w:sz w:val="24"/>
                <w:szCs w:val="24"/>
              </w:rPr>
              <w:t xml:space="preserve"> взрослого и детей </w:t>
            </w:r>
          </w:p>
        </w:tc>
        <w:tc>
          <w:tcPr>
            <w:tcW w:w="3419" w:type="dxa"/>
          </w:tcPr>
          <w:p w:rsidR="00F85691" w:rsidRPr="009A461F" w:rsidRDefault="00F85691" w:rsidP="009A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1F">
              <w:rPr>
                <w:rFonts w:ascii="Times New Roman" w:hAnsi="Times New Roman"/>
                <w:sz w:val="24"/>
                <w:szCs w:val="24"/>
              </w:rPr>
              <w:t xml:space="preserve">Самостоятельная деятельность </w:t>
            </w:r>
          </w:p>
          <w:p w:rsidR="00F85691" w:rsidRPr="009A461F" w:rsidRDefault="00F85691" w:rsidP="009A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1F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2339" w:type="dxa"/>
          </w:tcPr>
          <w:p w:rsidR="00F85691" w:rsidRPr="009A461F" w:rsidRDefault="00F85691" w:rsidP="009A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1F">
              <w:rPr>
                <w:rFonts w:ascii="Times New Roman" w:hAnsi="Times New Roman"/>
                <w:sz w:val="24"/>
                <w:szCs w:val="24"/>
              </w:rPr>
              <w:t xml:space="preserve">Взаимодействие </w:t>
            </w:r>
          </w:p>
          <w:p w:rsidR="00F85691" w:rsidRPr="009A461F" w:rsidRDefault="00F85691" w:rsidP="009A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1F">
              <w:rPr>
                <w:rFonts w:ascii="Times New Roman" w:hAnsi="Times New Roman"/>
                <w:sz w:val="24"/>
                <w:szCs w:val="24"/>
              </w:rPr>
              <w:t>с семьями</w:t>
            </w:r>
          </w:p>
        </w:tc>
      </w:tr>
      <w:tr w:rsidR="00F85691" w:rsidRPr="00C60CC1" w:rsidTr="009A461F">
        <w:tc>
          <w:tcPr>
            <w:tcW w:w="4247" w:type="dxa"/>
          </w:tcPr>
          <w:p w:rsidR="00F85691" w:rsidRPr="009A461F" w:rsidRDefault="00F85691" w:rsidP="008446F3">
            <w:pPr>
              <w:widowControl w:val="0"/>
              <w:numPr>
                <w:ilvl w:val="0"/>
                <w:numId w:val="34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1F">
              <w:rPr>
                <w:rFonts w:ascii="Times New Roman" w:hAnsi="Times New Roman"/>
                <w:sz w:val="24"/>
                <w:szCs w:val="24"/>
              </w:rPr>
              <w:t>Двигательные подвижные дидактические игры, подвижные игры с правилами, игровые упражнения, соревнования.</w:t>
            </w:r>
          </w:p>
          <w:p w:rsidR="00F85691" w:rsidRPr="009A461F" w:rsidRDefault="00F85691" w:rsidP="008446F3">
            <w:pPr>
              <w:widowControl w:val="0"/>
              <w:numPr>
                <w:ilvl w:val="0"/>
                <w:numId w:val="34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1F">
              <w:rPr>
                <w:rFonts w:ascii="Times New Roman" w:hAnsi="Times New Roman"/>
                <w:sz w:val="24"/>
                <w:szCs w:val="24"/>
              </w:rPr>
              <w:t>Игровая: сюжетные игры, игры с правилами.</w:t>
            </w:r>
          </w:p>
          <w:p w:rsidR="00F85691" w:rsidRPr="009A461F" w:rsidRDefault="00F85691" w:rsidP="008446F3">
            <w:pPr>
              <w:widowControl w:val="0"/>
              <w:numPr>
                <w:ilvl w:val="0"/>
                <w:numId w:val="34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1F">
              <w:rPr>
                <w:rFonts w:ascii="Times New Roman" w:hAnsi="Times New Roman"/>
                <w:sz w:val="24"/>
                <w:szCs w:val="24"/>
              </w:rPr>
              <w:t>Продуктивная мастерская по изготовлению продуктов детского творчества, реализация проектов</w:t>
            </w:r>
          </w:p>
          <w:p w:rsidR="00F85691" w:rsidRPr="009A461F" w:rsidRDefault="00F85691" w:rsidP="008446F3">
            <w:pPr>
              <w:widowControl w:val="0"/>
              <w:numPr>
                <w:ilvl w:val="0"/>
                <w:numId w:val="34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1F">
              <w:rPr>
                <w:rFonts w:ascii="Times New Roman" w:hAnsi="Times New Roman"/>
                <w:sz w:val="24"/>
                <w:szCs w:val="24"/>
              </w:rPr>
              <w:t>Коммуникативная беседа, ситуативный разговор, речевая ситуация, составление и отгадывание загадок, сюжетные игры, игры с правилами.</w:t>
            </w:r>
          </w:p>
          <w:p w:rsidR="00F85691" w:rsidRPr="009A461F" w:rsidRDefault="00F85691" w:rsidP="008446F3">
            <w:pPr>
              <w:widowControl w:val="0"/>
              <w:numPr>
                <w:ilvl w:val="0"/>
                <w:numId w:val="34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1F">
              <w:rPr>
                <w:rFonts w:ascii="Times New Roman" w:hAnsi="Times New Roman"/>
                <w:sz w:val="24"/>
                <w:szCs w:val="24"/>
              </w:rPr>
              <w:t>Трудовая: совместные действия, поручение, задание,.</w:t>
            </w:r>
          </w:p>
          <w:p w:rsidR="00F85691" w:rsidRPr="009A461F" w:rsidRDefault="00F85691" w:rsidP="008446F3">
            <w:pPr>
              <w:widowControl w:val="0"/>
              <w:numPr>
                <w:ilvl w:val="0"/>
                <w:numId w:val="34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1F">
              <w:rPr>
                <w:rFonts w:ascii="Times New Roman" w:hAnsi="Times New Roman"/>
                <w:sz w:val="24"/>
                <w:szCs w:val="24"/>
              </w:rPr>
              <w:t>Познавательно-исследоват</w:t>
            </w:r>
            <w:r>
              <w:rPr>
                <w:rFonts w:ascii="Times New Roman" w:hAnsi="Times New Roman"/>
                <w:sz w:val="24"/>
                <w:szCs w:val="24"/>
              </w:rPr>
              <w:t>ельская: наблюдение, экскурсия,</w:t>
            </w:r>
            <w:r w:rsidRPr="009A461F">
              <w:rPr>
                <w:rFonts w:ascii="Times New Roman" w:hAnsi="Times New Roman"/>
                <w:sz w:val="24"/>
                <w:szCs w:val="24"/>
              </w:rPr>
              <w:t>, экспериментирование, коллекционирование, моделирование, реализация проекта, игры с правилами.</w:t>
            </w:r>
          </w:p>
          <w:p w:rsidR="00F85691" w:rsidRPr="009A461F" w:rsidRDefault="00F85691" w:rsidP="008446F3">
            <w:pPr>
              <w:widowControl w:val="0"/>
              <w:numPr>
                <w:ilvl w:val="0"/>
                <w:numId w:val="34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1F">
              <w:rPr>
                <w:rFonts w:ascii="Times New Roman" w:hAnsi="Times New Roman"/>
                <w:sz w:val="24"/>
                <w:szCs w:val="24"/>
              </w:rPr>
              <w:t>Музыкально-художественная: слушание, исполнение, подвижные игры (с музыкальным сопровождением)</w:t>
            </w:r>
          </w:p>
          <w:p w:rsidR="00F85691" w:rsidRPr="009A461F" w:rsidRDefault="00F85691" w:rsidP="008446F3">
            <w:pPr>
              <w:widowControl w:val="0"/>
              <w:numPr>
                <w:ilvl w:val="0"/>
                <w:numId w:val="34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1F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литературы: чтение, разучивание</w:t>
            </w:r>
          </w:p>
        </w:tc>
        <w:tc>
          <w:tcPr>
            <w:tcW w:w="3419" w:type="dxa"/>
          </w:tcPr>
          <w:p w:rsidR="00F85691" w:rsidRPr="009A461F" w:rsidRDefault="00F85691" w:rsidP="009A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1F">
              <w:rPr>
                <w:rFonts w:ascii="Times New Roman" w:hAnsi="Times New Roman"/>
                <w:sz w:val="24"/>
                <w:szCs w:val="24"/>
              </w:rPr>
              <w:t>Организация развивающей среды для самостоятельной деятельности детей: двигательной, игровой, продуктивной, трудовой, познавательно-исследовательской</w:t>
            </w:r>
          </w:p>
        </w:tc>
        <w:tc>
          <w:tcPr>
            <w:tcW w:w="2339" w:type="dxa"/>
          </w:tcPr>
          <w:p w:rsidR="00F85691" w:rsidRPr="009A461F" w:rsidRDefault="00F85691" w:rsidP="009A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1F">
              <w:rPr>
                <w:rFonts w:ascii="Times New Roman" w:hAnsi="Times New Roman"/>
                <w:sz w:val="24"/>
                <w:szCs w:val="24"/>
              </w:rPr>
              <w:t>Диагностирование</w:t>
            </w:r>
          </w:p>
          <w:p w:rsidR="00F85691" w:rsidRPr="009A461F" w:rsidRDefault="00F85691" w:rsidP="009A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1F">
              <w:rPr>
                <w:rFonts w:ascii="Times New Roman" w:hAnsi="Times New Roman"/>
                <w:sz w:val="24"/>
                <w:szCs w:val="24"/>
              </w:rPr>
              <w:t>Педагогическое просвещение родителей, обмен опытом.</w:t>
            </w:r>
          </w:p>
          <w:p w:rsidR="00F85691" w:rsidRPr="009A461F" w:rsidRDefault="00F85691" w:rsidP="009A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1F">
              <w:rPr>
                <w:rFonts w:ascii="Times New Roman" w:hAnsi="Times New Roman"/>
                <w:sz w:val="24"/>
                <w:szCs w:val="24"/>
              </w:rPr>
              <w:t>Совместное творчество детей и взрослых.</w:t>
            </w:r>
          </w:p>
        </w:tc>
      </w:tr>
    </w:tbl>
    <w:p w:rsidR="00F85691" w:rsidRPr="00692445" w:rsidRDefault="00F85691" w:rsidP="00907AC4">
      <w:pPr>
        <w:rPr>
          <w:rFonts w:ascii="Times New Roman" w:hAnsi="Times New Roman"/>
          <w:b/>
          <w:sz w:val="24"/>
          <w:szCs w:val="24"/>
        </w:rPr>
      </w:pPr>
    </w:p>
    <w:p w:rsidR="00F85691" w:rsidRPr="00692445" w:rsidRDefault="00F85691" w:rsidP="00907AC4">
      <w:pPr>
        <w:rPr>
          <w:rFonts w:ascii="Times New Roman" w:hAnsi="Times New Roman"/>
          <w:b/>
          <w:sz w:val="24"/>
          <w:szCs w:val="24"/>
        </w:rPr>
      </w:pPr>
    </w:p>
    <w:p w:rsidR="00F85691" w:rsidRPr="006D3047" w:rsidRDefault="00F85691" w:rsidP="006D3047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6D3047">
        <w:rPr>
          <w:rFonts w:ascii="Times New Roman" w:hAnsi="Times New Roman"/>
          <w:b/>
          <w:iCs/>
          <w:sz w:val="24"/>
          <w:szCs w:val="24"/>
        </w:rPr>
        <w:t>3.Организационный раздел.</w:t>
      </w:r>
    </w:p>
    <w:p w:rsidR="00F85691" w:rsidRPr="00F93513" w:rsidRDefault="00F85691" w:rsidP="007913E0">
      <w:pPr>
        <w:pStyle w:val="ListParagraph"/>
        <w:ind w:left="360"/>
        <w:rPr>
          <w:rFonts w:ascii="Times New Roman" w:hAnsi="Times New Roman"/>
          <w:b/>
          <w:color w:val="FF0000"/>
          <w:sz w:val="24"/>
          <w:szCs w:val="24"/>
        </w:rPr>
      </w:pPr>
    </w:p>
    <w:p w:rsidR="00F85691" w:rsidRDefault="00F85691" w:rsidP="00F93513">
      <w:pPr>
        <w:pStyle w:val="ListParagraph"/>
        <w:ind w:left="360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3.1. </w:t>
      </w:r>
      <w:r w:rsidRPr="00F93513">
        <w:rPr>
          <w:rFonts w:ascii="Times New Roman" w:hAnsi="Times New Roman"/>
          <w:b/>
          <w:iCs/>
          <w:sz w:val="24"/>
          <w:szCs w:val="24"/>
        </w:rPr>
        <w:t>Оформление предметно-пространственной среды.</w:t>
      </w:r>
    </w:p>
    <w:p w:rsidR="00F85691" w:rsidRPr="00F93513" w:rsidRDefault="00F85691" w:rsidP="00F935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3513">
        <w:rPr>
          <w:rFonts w:ascii="Times New Roman" w:hAnsi="Times New Roman"/>
          <w:b/>
          <w:sz w:val="24"/>
          <w:szCs w:val="24"/>
        </w:rPr>
        <w:t>Требования к развивающей предметно-пространственной среде.</w:t>
      </w:r>
    </w:p>
    <w:p w:rsidR="00F85691" w:rsidRPr="00F93513" w:rsidRDefault="00F85691" w:rsidP="00F935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513">
        <w:rPr>
          <w:rFonts w:ascii="Times New Roman" w:hAnsi="Times New Roman"/>
          <w:sz w:val="24"/>
          <w:szCs w:val="24"/>
        </w:rPr>
        <w:t>1. Развивающая предметно-пространственная среда обеспечивает максимальную реализацию образовательного потенциала пространства  ДОУ, группы, а также территории, прилегающей к ДОУ 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F85691" w:rsidRPr="00F93513" w:rsidRDefault="00F85691" w:rsidP="00F935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513">
        <w:rPr>
          <w:rFonts w:ascii="Times New Roman" w:hAnsi="Times New Roman"/>
          <w:sz w:val="24"/>
          <w:szCs w:val="24"/>
        </w:rPr>
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F85691" w:rsidRPr="00F93513" w:rsidRDefault="00F85691" w:rsidP="00F935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513">
        <w:rPr>
          <w:rFonts w:ascii="Times New Roman" w:hAnsi="Times New Roman"/>
          <w:sz w:val="24"/>
          <w:szCs w:val="24"/>
        </w:rPr>
        <w:t>3. Развивающая предметно-пространственная среда должна обеспечивать:</w:t>
      </w:r>
    </w:p>
    <w:p w:rsidR="00F85691" w:rsidRPr="00F93513" w:rsidRDefault="00F85691" w:rsidP="00F935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513">
        <w:rPr>
          <w:rFonts w:ascii="Times New Roman" w:hAnsi="Times New Roman"/>
          <w:sz w:val="24"/>
          <w:szCs w:val="24"/>
        </w:rPr>
        <w:t>реализацию различных образовательных программ;</w:t>
      </w:r>
    </w:p>
    <w:p w:rsidR="00F85691" w:rsidRPr="00F93513" w:rsidRDefault="00F85691" w:rsidP="00F935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513">
        <w:rPr>
          <w:rFonts w:ascii="Times New Roman" w:hAnsi="Times New Roman"/>
          <w:sz w:val="24"/>
          <w:szCs w:val="24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F85691" w:rsidRPr="00F93513" w:rsidRDefault="00F85691" w:rsidP="00F935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513">
        <w:rPr>
          <w:rFonts w:ascii="Times New Roman" w:hAnsi="Times New Roman"/>
          <w:sz w:val="24"/>
          <w:szCs w:val="24"/>
        </w:rPr>
        <w:t>учет возрастных особенностей детей.</w:t>
      </w:r>
    </w:p>
    <w:p w:rsidR="00F85691" w:rsidRPr="00F93513" w:rsidRDefault="00F85691" w:rsidP="00F935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513">
        <w:rPr>
          <w:rFonts w:ascii="Times New Roman" w:hAnsi="Times New Roman"/>
          <w:sz w:val="24"/>
          <w:szCs w:val="24"/>
        </w:rPr>
        <w:t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F85691" w:rsidRPr="00F93513" w:rsidRDefault="00F85691" w:rsidP="00F9351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3513">
        <w:rPr>
          <w:rFonts w:ascii="Times New Roman" w:hAnsi="Times New Roman"/>
          <w:sz w:val="24"/>
          <w:szCs w:val="24"/>
        </w:rPr>
        <w:t xml:space="preserve">1) </w:t>
      </w:r>
      <w:r w:rsidRPr="00F93513">
        <w:rPr>
          <w:rFonts w:ascii="Times New Roman" w:hAnsi="Times New Roman"/>
          <w:b/>
          <w:sz w:val="24"/>
          <w:szCs w:val="24"/>
        </w:rPr>
        <w:t>Насыщенность</w:t>
      </w:r>
      <w:r w:rsidRPr="00F93513">
        <w:rPr>
          <w:rFonts w:ascii="Times New Roman" w:hAnsi="Times New Roman"/>
          <w:sz w:val="24"/>
          <w:szCs w:val="24"/>
        </w:rPr>
        <w:t xml:space="preserve"> среды должна соответствовать возрастным возможностям детей и содержанию Программы.</w:t>
      </w:r>
    </w:p>
    <w:p w:rsidR="00F85691" w:rsidRPr="00F93513" w:rsidRDefault="00F85691" w:rsidP="00F9351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3513">
        <w:rPr>
          <w:rFonts w:ascii="Times New Roman" w:hAnsi="Times New Roman"/>
          <w:sz w:val="24"/>
          <w:szCs w:val="24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F85691" w:rsidRPr="00F93513" w:rsidRDefault="00F85691" w:rsidP="00F9351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3513">
        <w:rPr>
          <w:rFonts w:ascii="Times New Roman" w:hAnsi="Times New Roman"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F85691" w:rsidRPr="00F93513" w:rsidRDefault="00F85691" w:rsidP="00F9351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3513">
        <w:rPr>
          <w:rFonts w:ascii="Times New Roman" w:hAnsi="Times New Roman"/>
          <w:sz w:val="24"/>
          <w:szCs w:val="24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F85691" w:rsidRPr="00F93513" w:rsidRDefault="00F85691" w:rsidP="00F9351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3513">
        <w:rPr>
          <w:rFonts w:ascii="Times New Roman" w:hAnsi="Times New Roman"/>
          <w:sz w:val="24"/>
          <w:szCs w:val="24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F85691" w:rsidRPr="00F93513" w:rsidRDefault="00F85691" w:rsidP="00F9351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3513">
        <w:rPr>
          <w:rFonts w:ascii="Times New Roman" w:hAnsi="Times New Roman"/>
          <w:sz w:val="24"/>
          <w:szCs w:val="24"/>
        </w:rPr>
        <w:t>эмоциональное благополучие детей во взаимодействии с предметно-пространственным окружением;</w:t>
      </w:r>
    </w:p>
    <w:p w:rsidR="00F85691" w:rsidRPr="00F93513" w:rsidRDefault="00F85691" w:rsidP="00F9351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3513">
        <w:rPr>
          <w:rFonts w:ascii="Times New Roman" w:hAnsi="Times New Roman"/>
          <w:sz w:val="24"/>
          <w:szCs w:val="24"/>
        </w:rPr>
        <w:t>возможность самовыражения детей.</w:t>
      </w:r>
    </w:p>
    <w:p w:rsidR="00F85691" w:rsidRPr="00F93513" w:rsidRDefault="00F85691" w:rsidP="00F9351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3513">
        <w:rPr>
          <w:rFonts w:ascii="Times New Roman" w:hAnsi="Times New Roman"/>
          <w:sz w:val="24"/>
          <w:szCs w:val="24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F85691" w:rsidRPr="00F93513" w:rsidRDefault="00F85691" w:rsidP="00F9351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3513">
        <w:rPr>
          <w:rFonts w:ascii="Times New Roman" w:hAnsi="Times New Roman"/>
          <w:sz w:val="24"/>
          <w:szCs w:val="24"/>
        </w:rPr>
        <w:t xml:space="preserve">2) </w:t>
      </w:r>
      <w:r w:rsidRPr="00F93513">
        <w:rPr>
          <w:rFonts w:ascii="Times New Roman" w:hAnsi="Times New Roman"/>
          <w:b/>
          <w:sz w:val="24"/>
          <w:szCs w:val="24"/>
        </w:rPr>
        <w:t>Трансформируемость</w:t>
      </w:r>
      <w:r w:rsidRPr="00F93513">
        <w:rPr>
          <w:rFonts w:ascii="Times New Roman" w:hAnsi="Times New Roman"/>
          <w:sz w:val="24"/>
          <w:szCs w:val="24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F85691" w:rsidRPr="00F93513" w:rsidRDefault="00F85691" w:rsidP="00F9351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3513">
        <w:rPr>
          <w:rFonts w:ascii="Times New Roman" w:hAnsi="Times New Roman"/>
          <w:sz w:val="24"/>
          <w:szCs w:val="24"/>
        </w:rPr>
        <w:t xml:space="preserve">3) </w:t>
      </w:r>
      <w:r w:rsidRPr="00F93513">
        <w:rPr>
          <w:rFonts w:ascii="Times New Roman" w:hAnsi="Times New Roman"/>
          <w:b/>
          <w:sz w:val="24"/>
          <w:szCs w:val="24"/>
        </w:rPr>
        <w:t>Полифункциональность</w:t>
      </w:r>
      <w:r w:rsidRPr="00F93513">
        <w:rPr>
          <w:rFonts w:ascii="Times New Roman" w:hAnsi="Times New Roman"/>
          <w:sz w:val="24"/>
          <w:szCs w:val="24"/>
        </w:rPr>
        <w:t xml:space="preserve"> материалов предполагает:</w:t>
      </w:r>
    </w:p>
    <w:p w:rsidR="00F85691" w:rsidRPr="00F93513" w:rsidRDefault="00F85691" w:rsidP="00F9351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3513">
        <w:rPr>
          <w:rFonts w:ascii="Times New Roman" w:hAnsi="Times New Roman"/>
          <w:sz w:val="24"/>
          <w:szCs w:val="24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F85691" w:rsidRPr="00F93513" w:rsidRDefault="00F85691" w:rsidP="00F9351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3513">
        <w:rPr>
          <w:rFonts w:ascii="Times New Roman" w:hAnsi="Times New Roman"/>
          <w:sz w:val="24"/>
          <w:szCs w:val="24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F85691" w:rsidRPr="00F93513" w:rsidRDefault="00F85691" w:rsidP="00F9351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3513">
        <w:rPr>
          <w:rFonts w:ascii="Times New Roman" w:hAnsi="Times New Roman"/>
          <w:sz w:val="24"/>
          <w:szCs w:val="24"/>
        </w:rPr>
        <w:t xml:space="preserve">4) </w:t>
      </w:r>
      <w:r w:rsidRPr="00F93513">
        <w:rPr>
          <w:rFonts w:ascii="Times New Roman" w:hAnsi="Times New Roman"/>
          <w:b/>
          <w:sz w:val="24"/>
          <w:szCs w:val="24"/>
        </w:rPr>
        <w:t>Вариативность</w:t>
      </w:r>
      <w:r w:rsidRPr="00F93513">
        <w:rPr>
          <w:rFonts w:ascii="Times New Roman" w:hAnsi="Times New Roman"/>
          <w:sz w:val="24"/>
          <w:szCs w:val="24"/>
        </w:rPr>
        <w:t xml:space="preserve"> среды предполагает:</w:t>
      </w:r>
    </w:p>
    <w:p w:rsidR="00F85691" w:rsidRPr="00F93513" w:rsidRDefault="00F85691" w:rsidP="00F9351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3513">
        <w:rPr>
          <w:rFonts w:ascii="Times New Roman" w:hAnsi="Times New Roman"/>
          <w:sz w:val="24"/>
          <w:szCs w:val="24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F85691" w:rsidRPr="00F93513" w:rsidRDefault="00F85691" w:rsidP="00F9351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3513">
        <w:rPr>
          <w:rFonts w:ascii="Times New Roman" w:hAnsi="Times New Roman"/>
          <w:sz w:val="24"/>
          <w:szCs w:val="24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F85691" w:rsidRPr="00F93513" w:rsidRDefault="00F85691" w:rsidP="00F9351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3513">
        <w:rPr>
          <w:rFonts w:ascii="Times New Roman" w:hAnsi="Times New Roman"/>
          <w:sz w:val="24"/>
          <w:szCs w:val="24"/>
        </w:rPr>
        <w:t>5) Д</w:t>
      </w:r>
      <w:r w:rsidRPr="00F93513">
        <w:rPr>
          <w:rFonts w:ascii="Times New Roman" w:hAnsi="Times New Roman"/>
          <w:b/>
          <w:sz w:val="24"/>
          <w:szCs w:val="24"/>
        </w:rPr>
        <w:t>оступность</w:t>
      </w:r>
      <w:r w:rsidRPr="00F93513">
        <w:rPr>
          <w:rFonts w:ascii="Times New Roman" w:hAnsi="Times New Roman"/>
          <w:sz w:val="24"/>
          <w:szCs w:val="24"/>
        </w:rPr>
        <w:t xml:space="preserve"> среды предполагает:</w:t>
      </w:r>
    </w:p>
    <w:p w:rsidR="00F85691" w:rsidRPr="00F93513" w:rsidRDefault="00F85691" w:rsidP="00F9351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3513">
        <w:rPr>
          <w:rFonts w:ascii="Times New Roman" w:hAnsi="Times New Roman"/>
          <w:sz w:val="24"/>
          <w:szCs w:val="24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F85691" w:rsidRPr="00F93513" w:rsidRDefault="00F85691" w:rsidP="00F9351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3513">
        <w:rPr>
          <w:rFonts w:ascii="Times New Roman" w:hAnsi="Times New Roman"/>
          <w:sz w:val="24"/>
          <w:szCs w:val="24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F85691" w:rsidRPr="00F93513" w:rsidRDefault="00F85691" w:rsidP="00F9351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3513">
        <w:rPr>
          <w:rFonts w:ascii="Times New Roman" w:hAnsi="Times New Roman"/>
          <w:sz w:val="24"/>
          <w:szCs w:val="24"/>
        </w:rPr>
        <w:t>исправность и сохранность материалов и оборудования.</w:t>
      </w:r>
    </w:p>
    <w:p w:rsidR="00F85691" w:rsidRPr="00F93513" w:rsidRDefault="00F85691" w:rsidP="00F9351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3513">
        <w:rPr>
          <w:rFonts w:ascii="Times New Roman" w:hAnsi="Times New Roman"/>
          <w:sz w:val="24"/>
          <w:szCs w:val="24"/>
        </w:rPr>
        <w:t xml:space="preserve">6) </w:t>
      </w:r>
      <w:r w:rsidRPr="00F93513">
        <w:rPr>
          <w:rFonts w:ascii="Times New Roman" w:hAnsi="Times New Roman"/>
          <w:b/>
          <w:sz w:val="24"/>
          <w:szCs w:val="24"/>
        </w:rPr>
        <w:t>Безопасность</w:t>
      </w:r>
      <w:r w:rsidRPr="00F93513">
        <w:rPr>
          <w:rFonts w:ascii="Times New Roman" w:hAnsi="Times New Roman"/>
          <w:sz w:val="24"/>
          <w:szCs w:val="24"/>
        </w:rPr>
        <w:t xml:space="preserve">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F85691" w:rsidRDefault="00F85691" w:rsidP="00ED03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85691" w:rsidRPr="00ED03F3" w:rsidRDefault="00F85691" w:rsidP="00ED03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85691" w:rsidRDefault="00F85691" w:rsidP="00ED03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ED03F3">
        <w:rPr>
          <w:rFonts w:ascii="Times New Roman" w:hAnsi="Times New Roman"/>
          <w:sz w:val="24"/>
          <w:szCs w:val="24"/>
        </w:rPr>
        <w:t>ля сюжетно-ролевых игр,  уголок природы с комнатными растениями, стол для игр с песком и водой, уголки для творчества, развивающие игры: пазлы, настольные игры.  Имеется магнитофон с аудиозаписями, которые используются при проведении деятельности, создания музыкального фона. В достаточном количестве материал для продуктивной деятельности и познавательной деятельности в соответствии с возрастом. Предусмотрены игрушки, которые используются на прогулках, спортивны</w:t>
      </w:r>
      <w:r>
        <w:rPr>
          <w:rFonts w:ascii="Times New Roman" w:hAnsi="Times New Roman"/>
          <w:sz w:val="24"/>
          <w:szCs w:val="24"/>
        </w:rPr>
        <w:t xml:space="preserve">е игры. </w:t>
      </w:r>
    </w:p>
    <w:p w:rsidR="00F85691" w:rsidRPr="00ED03F3" w:rsidRDefault="00F85691" w:rsidP="00ED03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03F3">
        <w:rPr>
          <w:rFonts w:ascii="Times New Roman" w:hAnsi="Times New Roman"/>
          <w:sz w:val="24"/>
          <w:szCs w:val="24"/>
        </w:rPr>
        <w:t>Для развития детей в му</w:t>
      </w:r>
      <w:r>
        <w:rPr>
          <w:rFonts w:ascii="Times New Roman" w:hAnsi="Times New Roman"/>
          <w:sz w:val="24"/>
          <w:szCs w:val="24"/>
        </w:rPr>
        <w:t>зыкальной деятельности имеются 1</w:t>
      </w:r>
      <w:r w:rsidRPr="00ED03F3">
        <w:rPr>
          <w:rFonts w:ascii="Times New Roman" w:hAnsi="Times New Roman"/>
          <w:sz w:val="24"/>
          <w:szCs w:val="24"/>
        </w:rPr>
        <w:t xml:space="preserve"> детские музыкальные инструменты  музыкальные игрушки, игрушки –забавы, музыкально-дидактические игры, музыкальные альбомы, в группе оформлены музыкальные уголки с музыкальными игрушками, пособиями, магнитофонами.</w:t>
      </w:r>
    </w:p>
    <w:p w:rsidR="00F85691" w:rsidRPr="00ED03F3" w:rsidRDefault="00F85691" w:rsidP="00ED03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03F3">
        <w:rPr>
          <w:rFonts w:ascii="Times New Roman" w:hAnsi="Times New Roman"/>
          <w:sz w:val="24"/>
          <w:szCs w:val="24"/>
        </w:rPr>
        <w:t>Музыка постоянно сопровождает пребывание детей в детском саду.</w:t>
      </w:r>
    </w:p>
    <w:p w:rsidR="00F85691" w:rsidRPr="00ED03F3" w:rsidRDefault="00F85691" w:rsidP="00B600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03F3">
        <w:rPr>
          <w:rFonts w:ascii="Times New Roman" w:hAnsi="Times New Roman"/>
          <w:sz w:val="24"/>
          <w:szCs w:val="24"/>
        </w:rPr>
        <w:t xml:space="preserve">В группе созданы условия для художественно-эстетического развития детей. Образовательная деятельность по всем продуктивным видам деятельности проходят в группе. В группе оформлен уголок творчества, где имеются </w:t>
      </w:r>
      <w:r w:rsidRPr="00B60026">
        <w:rPr>
          <w:rFonts w:ascii="Times New Roman" w:hAnsi="Times New Roman"/>
          <w:sz w:val="24"/>
          <w:szCs w:val="24"/>
        </w:rPr>
        <w:t>детские</w:t>
      </w:r>
      <w:r w:rsidRPr="00ED03F3">
        <w:rPr>
          <w:rFonts w:ascii="Times New Roman" w:hAnsi="Times New Roman"/>
          <w:sz w:val="24"/>
          <w:szCs w:val="24"/>
        </w:rPr>
        <w:t xml:space="preserve"> рисунки , образцы для рисования, материалы для лепки, рисования, аппликации, фломастеры, цветные мелки. Имеются выставки  детских работ «</w:t>
      </w:r>
      <w:r>
        <w:rPr>
          <w:rFonts w:ascii="Times New Roman" w:hAnsi="Times New Roman"/>
          <w:sz w:val="24"/>
          <w:szCs w:val="24"/>
        </w:rPr>
        <w:t>Умелые ручки» в раздевальной комнате</w:t>
      </w:r>
      <w:r w:rsidRPr="00ED03F3">
        <w:rPr>
          <w:rFonts w:ascii="Times New Roman" w:hAnsi="Times New Roman"/>
          <w:sz w:val="24"/>
          <w:szCs w:val="24"/>
        </w:rPr>
        <w:t>. Для конструктивной деятельности группа оснащена различными видами конструктора: деревянными, пластмассовыми, «Лего», пазлы, имеются различные виды мозаики, изготовлены различные образцы и схемы.</w:t>
      </w:r>
    </w:p>
    <w:p w:rsidR="00F85691" w:rsidRPr="00ED03F3" w:rsidRDefault="00F85691" w:rsidP="00ED03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03F3">
        <w:rPr>
          <w:rFonts w:ascii="Times New Roman" w:hAnsi="Times New Roman"/>
          <w:sz w:val="24"/>
          <w:szCs w:val="24"/>
        </w:rPr>
        <w:t>В ДОУ созданы все условия для развития экологической культуры детей. Имеется экологическая тропа на участке. В методическом кабинете есть необходимый демонстрационный материал, наглядные пособия,  дидактические игры, муляжи, иллюстративный материал, художественная и познавательная литература. В группе есть уголок природы, собраны коллекции,. На участк</w:t>
      </w:r>
      <w:r>
        <w:rPr>
          <w:rFonts w:ascii="Times New Roman" w:hAnsi="Times New Roman"/>
          <w:sz w:val="24"/>
          <w:szCs w:val="24"/>
        </w:rPr>
        <w:t>ах ДОУ имеются огороды, клумбы.</w:t>
      </w:r>
    </w:p>
    <w:p w:rsidR="00F85691" w:rsidRDefault="00F85691" w:rsidP="00ED03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03F3">
        <w:rPr>
          <w:rFonts w:ascii="Times New Roman" w:hAnsi="Times New Roman"/>
          <w:sz w:val="24"/>
          <w:szCs w:val="24"/>
        </w:rPr>
        <w:t>В группе оформлен речевой уголок, уголок книги, имеется богатый подбор сюжетных картин, дидактических, словесных игр, художественной литературы, обогащения словаря,  картины с последовательно развивающимся сюжетом</w:t>
      </w:r>
      <w:r>
        <w:rPr>
          <w:rFonts w:ascii="Times New Roman" w:hAnsi="Times New Roman"/>
          <w:sz w:val="24"/>
          <w:szCs w:val="24"/>
        </w:rPr>
        <w:t>.</w:t>
      </w:r>
    </w:p>
    <w:p w:rsidR="00F85691" w:rsidRPr="00B60026" w:rsidRDefault="00F85691" w:rsidP="00B6002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60026">
        <w:rPr>
          <w:rFonts w:ascii="Times New Roman" w:hAnsi="Times New Roman"/>
          <w:sz w:val="24"/>
          <w:szCs w:val="24"/>
        </w:rPr>
        <w:t>ДОУ  самостоятельно определяет средства обучения, в том числе т</w:t>
      </w:r>
      <w:r w:rsidRPr="00B60026">
        <w:rPr>
          <w:rFonts w:ascii="Times New Roman" w:hAnsi="Times New Roman"/>
          <w:b/>
          <w:sz w:val="24"/>
          <w:szCs w:val="24"/>
        </w:rPr>
        <w:t>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tbl>
      <w:tblPr>
        <w:tblW w:w="566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4252"/>
        <w:gridCol w:w="5348"/>
      </w:tblGrid>
      <w:tr w:rsidR="00F85691" w:rsidRPr="00C60CC1" w:rsidTr="00B60026">
        <w:tc>
          <w:tcPr>
            <w:tcW w:w="699" w:type="pct"/>
          </w:tcPr>
          <w:p w:rsidR="00F85691" w:rsidRPr="00B60026" w:rsidRDefault="00F85691" w:rsidP="00B6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026">
              <w:rPr>
                <w:rFonts w:ascii="Times New Roman" w:hAnsi="Times New Roman"/>
                <w:b/>
                <w:sz w:val="24"/>
                <w:szCs w:val="24"/>
              </w:rPr>
              <w:t>Помещение</w:t>
            </w:r>
          </w:p>
        </w:tc>
        <w:tc>
          <w:tcPr>
            <w:tcW w:w="1905" w:type="pct"/>
          </w:tcPr>
          <w:p w:rsidR="00F85691" w:rsidRPr="00B60026" w:rsidRDefault="00F85691" w:rsidP="00B6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026">
              <w:rPr>
                <w:rFonts w:ascii="Times New Roman" w:hAnsi="Times New Roman"/>
                <w:b/>
                <w:sz w:val="24"/>
                <w:szCs w:val="24"/>
              </w:rPr>
              <w:t>Вид деятельности, процесс</w:t>
            </w:r>
          </w:p>
        </w:tc>
        <w:tc>
          <w:tcPr>
            <w:tcW w:w="2396" w:type="pct"/>
          </w:tcPr>
          <w:p w:rsidR="00F85691" w:rsidRPr="00B60026" w:rsidRDefault="00F85691" w:rsidP="00B60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026">
              <w:rPr>
                <w:rFonts w:ascii="Times New Roman" w:hAnsi="Times New Roman"/>
                <w:b/>
                <w:sz w:val="24"/>
                <w:szCs w:val="24"/>
              </w:rPr>
              <w:t>Оснащение</w:t>
            </w:r>
          </w:p>
        </w:tc>
      </w:tr>
      <w:tr w:rsidR="00F85691" w:rsidRPr="00C60CC1" w:rsidTr="00B60026">
        <w:tc>
          <w:tcPr>
            <w:tcW w:w="699" w:type="pct"/>
          </w:tcPr>
          <w:p w:rsidR="00F85691" w:rsidRPr="00B60026" w:rsidRDefault="00F85691" w:rsidP="00B6002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0026">
              <w:rPr>
                <w:rFonts w:ascii="Times New Roman" w:hAnsi="Times New Roman"/>
                <w:noProof/>
                <w:sz w:val="24"/>
                <w:szCs w:val="24"/>
              </w:rPr>
              <w:t>Спальня</w:t>
            </w:r>
          </w:p>
        </w:tc>
        <w:tc>
          <w:tcPr>
            <w:tcW w:w="1905" w:type="pct"/>
          </w:tcPr>
          <w:p w:rsidR="00F85691" w:rsidRPr="00B60026" w:rsidRDefault="00F85691" w:rsidP="00B6002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0026">
              <w:rPr>
                <w:rFonts w:ascii="Times New Roman" w:hAnsi="Times New Roman"/>
                <w:noProof/>
                <w:sz w:val="24"/>
                <w:szCs w:val="24"/>
              </w:rPr>
              <w:t>Дневной сон</w:t>
            </w:r>
          </w:p>
          <w:p w:rsidR="00F85691" w:rsidRPr="00B60026" w:rsidRDefault="00F85691" w:rsidP="00B6002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0026">
              <w:rPr>
                <w:rFonts w:ascii="Times New Roman" w:hAnsi="Times New Roman"/>
                <w:noProof/>
                <w:sz w:val="24"/>
                <w:szCs w:val="24"/>
              </w:rPr>
              <w:t>Гимнастика после сна</w:t>
            </w:r>
          </w:p>
        </w:tc>
        <w:tc>
          <w:tcPr>
            <w:tcW w:w="2396" w:type="pct"/>
          </w:tcPr>
          <w:p w:rsidR="00F85691" w:rsidRPr="00B60026" w:rsidRDefault="00F85691" w:rsidP="008446F3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026">
              <w:rPr>
                <w:rFonts w:ascii="Times New Roman" w:hAnsi="Times New Roman"/>
                <w:sz w:val="24"/>
                <w:szCs w:val="24"/>
              </w:rPr>
              <w:t>Спальная мебель</w:t>
            </w:r>
          </w:p>
          <w:p w:rsidR="00F85691" w:rsidRPr="00B60026" w:rsidRDefault="00F85691" w:rsidP="00B60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691" w:rsidRPr="00C60CC1" w:rsidTr="00B60026">
        <w:tc>
          <w:tcPr>
            <w:tcW w:w="699" w:type="pct"/>
          </w:tcPr>
          <w:p w:rsidR="00F85691" w:rsidRPr="00B60026" w:rsidRDefault="00F85691" w:rsidP="00B6002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0026">
              <w:rPr>
                <w:rFonts w:ascii="Times New Roman" w:hAnsi="Times New Roman"/>
                <w:noProof/>
                <w:sz w:val="24"/>
                <w:szCs w:val="24"/>
              </w:rPr>
              <w:t>Приемная</w:t>
            </w:r>
          </w:p>
        </w:tc>
        <w:tc>
          <w:tcPr>
            <w:tcW w:w="1905" w:type="pct"/>
          </w:tcPr>
          <w:p w:rsidR="00F85691" w:rsidRPr="00B60026" w:rsidRDefault="00F85691" w:rsidP="00B6002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0026">
              <w:rPr>
                <w:rFonts w:ascii="Times New Roman" w:hAnsi="Times New Roman"/>
                <w:noProof/>
                <w:sz w:val="24"/>
                <w:szCs w:val="24"/>
              </w:rPr>
              <w:t>Информационно – просветительская работа с родителями</w:t>
            </w:r>
          </w:p>
          <w:p w:rsidR="00F85691" w:rsidRPr="00B60026" w:rsidRDefault="00F85691" w:rsidP="00B6002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0026">
              <w:rPr>
                <w:rFonts w:ascii="Times New Roman" w:hAnsi="Times New Roman"/>
                <w:noProof/>
                <w:sz w:val="24"/>
                <w:szCs w:val="24"/>
              </w:rPr>
              <w:t>Самообслуживание</w:t>
            </w:r>
          </w:p>
        </w:tc>
        <w:tc>
          <w:tcPr>
            <w:tcW w:w="2396" w:type="pct"/>
          </w:tcPr>
          <w:p w:rsidR="00F85691" w:rsidRPr="00B60026" w:rsidRDefault="00F85691" w:rsidP="008446F3">
            <w:pPr>
              <w:numPr>
                <w:ilvl w:val="0"/>
                <w:numId w:val="43"/>
              </w:numPr>
              <w:spacing w:after="0" w:line="240" w:lineRule="auto"/>
              <w:ind w:left="37" w:hanging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026">
              <w:rPr>
                <w:rFonts w:ascii="Times New Roman" w:hAnsi="Times New Roman"/>
                <w:sz w:val="24"/>
                <w:szCs w:val="24"/>
              </w:rPr>
              <w:t>Информационный уголок</w:t>
            </w:r>
          </w:p>
          <w:p w:rsidR="00F85691" w:rsidRPr="00B60026" w:rsidRDefault="00F85691" w:rsidP="008446F3">
            <w:pPr>
              <w:numPr>
                <w:ilvl w:val="0"/>
                <w:numId w:val="43"/>
              </w:numPr>
              <w:spacing w:after="0" w:line="240" w:lineRule="auto"/>
              <w:ind w:left="37" w:hanging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026">
              <w:rPr>
                <w:rFonts w:ascii="Times New Roman" w:hAnsi="Times New Roman"/>
                <w:sz w:val="24"/>
                <w:szCs w:val="24"/>
              </w:rPr>
              <w:t>Выставки детского творчества</w:t>
            </w:r>
          </w:p>
          <w:p w:rsidR="00F85691" w:rsidRPr="00B60026" w:rsidRDefault="00F85691" w:rsidP="008446F3">
            <w:pPr>
              <w:numPr>
                <w:ilvl w:val="0"/>
                <w:numId w:val="43"/>
              </w:numPr>
              <w:spacing w:after="0" w:line="240" w:lineRule="auto"/>
              <w:ind w:left="37" w:hanging="3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026">
              <w:rPr>
                <w:rFonts w:ascii="Times New Roman" w:hAnsi="Times New Roman"/>
                <w:sz w:val="24"/>
                <w:szCs w:val="24"/>
              </w:rPr>
              <w:t>Наглядно – информационный материал</w:t>
            </w:r>
          </w:p>
        </w:tc>
      </w:tr>
      <w:tr w:rsidR="00F85691" w:rsidRPr="00C60CC1" w:rsidTr="00B60026">
        <w:tc>
          <w:tcPr>
            <w:tcW w:w="699" w:type="pct"/>
          </w:tcPr>
          <w:p w:rsidR="00F85691" w:rsidRPr="00B60026" w:rsidRDefault="00F85691" w:rsidP="00B60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026">
              <w:rPr>
                <w:rFonts w:ascii="Times New Roman" w:hAnsi="Times New Roman"/>
                <w:sz w:val="24"/>
                <w:szCs w:val="24"/>
              </w:rPr>
              <w:t>Групповая комната</w:t>
            </w:r>
          </w:p>
          <w:p w:rsidR="00F85691" w:rsidRPr="00B60026" w:rsidRDefault="00F85691" w:rsidP="00B6002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05" w:type="pct"/>
          </w:tcPr>
          <w:p w:rsidR="00F85691" w:rsidRPr="00B60026" w:rsidRDefault="00F85691" w:rsidP="008446F3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26">
              <w:rPr>
                <w:rFonts w:ascii="Times New Roman" w:hAnsi="Times New Roman"/>
                <w:sz w:val="24"/>
                <w:szCs w:val="24"/>
              </w:rPr>
              <w:t>Сенсорное развитие</w:t>
            </w:r>
          </w:p>
          <w:p w:rsidR="00F85691" w:rsidRPr="00B60026" w:rsidRDefault="00F85691" w:rsidP="008446F3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26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F85691" w:rsidRPr="00B60026" w:rsidRDefault="00F85691" w:rsidP="008446F3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26"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</w:p>
          <w:p w:rsidR="00F85691" w:rsidRPr="00B60026" w:rsidRDefault="00F85691" w:rsidP="008446F3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26">
              <w:rPr>
                <w:rFonts w:ascii="Times New Roman" w:hAnsi="Times New Roman"/>
                <w:sz w:val="24"/>
                <w:szCs w:val="24"/>
              </w:rPr>
              <w:t>Ознакомление с художественной литературой и художественно – прикладным творчеством</w:t>
            </w:r>
          </w:p>
          <w:p w:rsidR="00F85691" w:rsidRPr="00B60026" w:rsidRDefault="00F85691" w:rsidP="008446F3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26">
              <w:rPr>
                <w:rFonts w:ascii="Times New Roman" w:hAnsi="Times New Roman"/>
                <w:sz w:val="24"/>
                <w:szCs w:val="24"/>
              </w:rPr>
              <w:t>Развитие элементарных математических представлений</w:t>
            </w:r>
          </w:p>
          <w:p w:rsidR="00F85691" w:rsidRPr="00B60026" w:rsidRDefault="00F85691" w:rsidP="008446F3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26">
              <w:rPr>
                <w:rFonts w:ascii="Times New Roman" w:hAnsi="Times New Roman"/>
                <w:sz w:val="24"/>
                <w:szCs w:val="24"/>
              </w:rPr>
              <w:t>Сюжетно – ролевые игры</w:t>
            </w:r>
          </w:p>
          <w:p w:rsidR="00F85691" w:rsidRPr="00B60026" w:rsidRDefault="00F85691" w:rsidP="008446F3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26"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  <w:p w:rsidR="00F85691" w:rsidRPr="00B60026" w:rsidRDefault="00F85691" w:rsidP="008446F3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26"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</w:p>
          <w:p w:rsidR="00F85691" w:rsidRPr="00B60026" w:rsidRDefault="00F85691" w:rsidP="008446F3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26">
              <w:rPr>
                <w:rFonts w:ascii="Times New Roman" w:hAnsi="Times New Roman"/>
                <w:sz w:val="24"/>
                <w:szCs w:val="24"/>
              </w:rPr>
              <w:t>Самостоятельная творческая деятельность</w:t>
            </w:r>
          </w:p>
          <w:p w:rsidR="00F85691" w:rsidRPr="00B60026" w:rsidRDefault="00F85691" w:rsidP="008446F3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26">
              <w:rPr>
                <w:rFonts w:ascii="Times New Roman" w:hAnsi="Times New Roman"/>
                <w:sz w:val="24"/>
                <w:szCs w:val="24"/>
              </w:rPr>
              <w:t>Ознакомление с природой, труд в природе</w:t>
            </w:r>
          </w:p>
          <w:p w:rsidR="00F85691" w:rsidRPr="00B60026" w:rsidRDefault="00F85691" w:rsidP="008446F3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0026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2396" w:type="pct"/>
          </w:tcPr>
          <w:p w:rsidR="00F85691" w:rsidRPr="00B60026" w:rsidRDefault="00F85691" w:rsidP="008446F3">
            <w:pPr>
              <w:numPr>
                <w:ilvl w:val="0"/>
                <w:numId w:val="41"/>
              </w:numPr>
              <w:spacing w:after="0" w:line="240" w:lineRule="auto"/>
              <w:ind w:left="179" w:hanging="142"/>
              <w:rPr>
                <w:rFonts w:ascii="Times New Roman" w:hAnsi="Times New Roman"/>
                <w:sz w:val="24"/>
                <w:szCs w:val="24"/>
              </w:rPr>
            </w:pPr>
            <w:r w:rsidRPr="00B60026">
              <w:rPr>
                <w:rFonts w:ascii="Times New Roman" w:hAnsi="Times New Roman"/>
                <w:sz w:val="24"/>
                <w:szCs w:val="24"/>
              </w:rPr>
              <w:t>Дидактические игры на развитие психических функций – мышления, внимания, памяти, воображения</w:t>
            </w:r>
          </w:p>
          <w:p w:rsidR="00F85691" w:rsidRPr="00B60026" w:rsidRDefault="00F85691" w:rsidP="008446F3">
            <w:pPr>
              <w:numPr>
                <w:ilvl w:val="0"/>
                <w:numId w:val="41"/>
              </w:numPr>
              <w:spacing w:after="0" w:line="240" w:lineRule="auto"/>
              <w:ind w:left="179" w:hanging="142"/>
              <w:rPr>
                <w:rFonts w:ascii="Times New Roman" w:hAnsi="Times New Roman"/>
                <w:sz w:val="24"/>
                <w:szCs w:val="24"/>
              </w:rPr>
            </w:pPr>
            <w:r w:rsidRPr="00B60026">
              <w:rPr>
                <w:rFonts w:ascii="Times New Roman" w:hAnsi="Times New Roman"/>
                <w:sz w:val="24"/>
                <w:szCs w:val="24"/>
              </w:rPr>
              <w:t>Дидактические материалы по сенсорике, математике, развитию реч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F85691" w:rsidRPr="00B60026" w:rsidRDefault="00F85691" w:rsidP="008446F3">
            <w:pPr>
              <w:numPr>
                <w:ilvl w:val="0"/>
                <w:numId w:val="41"/>
              </w:numPr>
              <w:spacing w:after="0" w:line="240" w:lineRule="auto"/>
              <w:ind w:left="179" w:hanging="142"/>
              <w:rPr>
                <w:rFonts w:ascii="Times New Roman" w:hAnsi="Times New Roman"/>
                <w:sz w:val="24"/>
                <w:szCs w:val="24"/>
              </w:rPr>
            </w:pPr>
            <w:r w:rsidRPr="00B60026">
              <w:rPr>
                <w:rFonts w:ascii="Times New Roman" w:hAnsi="Times New Roman"/>
                <w:sz w:val="24"/>
                <w:szCs w:val="24"/>
              </w:rPr>
              <w:t>Муляжи овощей и фруктов</w:t>
            </w:r>
          </w:p>
          <w:p w:rsidR="00F85691" w:rsidRPr="00B60026" w:rsidRDefault="00F85691" w:rsidP="008446F3">
            <w:pPr>
              <w:numPr>
                <w:ilvl w:val="0"/>
                <w:numId w:val="41"/>
              </w:numPr>
              <w:spacing w:after="0" w:line="240" w:lineRule="auto"/>
              <w:ind w:left="179" w:hanging="142"/>
              <w:rPr>
                <w:rFonts w:ascii="Times New Roman" w:hAnsi="Times New Roman"/>
                <w:sz w:val="24"/>
                <w:szCs w:val="24"/>
              </w:rPr>
            </w:pPr>
            <w:r w:rsidRPr="00B60026">
              <w:rPr>
                <w:rFonts w:ascii="Times New Roman" w:hAnsi="Times New Roman"/>
                <w:sz w:val="24"/>
                <w:szCs w:val="24"/>
              </w:rPr>
              <w:t>Календарь погоды</w:t>
            </w:r>
          </w:p>
          <w:p w:rsidR="00F85691" w:rsidRPr="00B60026" w:rsidRDefault="00F85691" w:rsidP="008446F3">
            <w:pPr>
              <w:numPr>
                <w:ilvl w:val="0"/>
                <w:numId w:val="41"/>
              </w:numPr>
              <w:spacing w:after="0" w:line="240" w:lineRule="auto"/>
              <w:ind w:left="179" w:hanging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0026">
              <w:rPr>
                <w:rFonts w:ascii="Times New Roman" w:hAnsi="Times New Roman"/>
                <w:sz w:val="24"/>
                <w:szCs w:val="24"/>
              </w:rPr>
              <w:t>Плакаты и наборы дидактических наглядных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изображением животных, птиц.</w:t>
            </w:r>
          </w:p>
          <w:p w:rsidR="00F85691" w:rsidRPr="00B60026" w:rsidRDefault="00F85691" w:rsidP="008446F3">
            <w:pPr>
              <w:numPr>
                <w:ilvl w:val="0"/>
                <w:numId w:val="41"/>
              </w:numPr>
              <w:spacing w:after="0" w:line="240" w:lineRule="auto"/>
              <w:ind w:left="179" w:hanging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0026">
              <w:rPr>
                <w:rFonts w:ascii="Times New Roman" w:hAnsi="Times New Roman"/>
                <w:sz w:val="24"/>
                <w:szCs w:val="24"/>
              </w:rPr>
              <w:t>Магнитофон, аудиозаписи</w:t>
            </w:r>
          </w:p>
          <w:p w:rsidR="00F85691" w:rsidRPr="00B60026" w:rsidRDefault="00F85691" w:rsidP="008446F3">
            <w:pPr>
              <w:numPr>
                <w:ilvl w:val="0"/>
                <w:numId w:val="41"/>
              </w:numPr>
              <w:spacing w:after="0" w:line="240" w:lineRule="auto"/>
              <w:ind w:left="179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026">
              <w:rPr>
                <w:rFonts w:ascii="Times New Roman" w:hAnsi="Times New Roman"/>
                <w:sz w:val="24"/>
                <w:szCs w:val="24"/>
              </w:rPr>
              <w:t>Детская мебель для практической деятельности</w:t>
            </w:r>
          </w:p>
          <w:p w:rsidR="00F85691" w:rsidRPr="00B60026" w:rsidRDefault="00F85691" w:rsidP="00B60026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026">
              <w:rPr>
                <w:rFonts w:ascii="Times New Roman" w:hAnsi="Times New Roman"/>
                <w:sz w:val="24"/>
                <w:szCs w:val="24"/>
              </w:rPr>
              <w:t>Книжный уголок</w:t>
            </w:r>
          </w:p>
          <w:p w:rsidR="00F85691" w:rsidRPr="00B60026" w:rsidRDefault="00F85691" w:rsidP="008446F3">
            <w:pPr>
              <w:numPr>
                <w:ilvl w:val="0"/>
                <w:numId w:val="42"/>
              </w:numPr>
              <w:tabs>
                <w:tab w:val="num" w:pos="179"/>
              </w:tabs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026">
              <w:rPr>
                <w:rFonts w:ascii="Times New Roman" w:hAnsi="Times New Roman"/>
                <w:sz w:val="24"/>
                <w:szCs w:val="24"/>
              </w:rPr>
              <w:t>Уголок для изобразительной детской деятельности</w:t>
            </w:r>
          </w:p>
          <w:p w:rsidR="00F85691" w:rsidRPr="00B60026" w:rsidRDefault="00F85691" w:rsidP="008446F3">
            <w:pPr>
              <w:numPr>
                <w:ilvl w:val="0"/>
                <w:numId w:val="42"/>
              </w:numPr>
              <w:tabs>
                <w:tab w:val="num" w:pos="179"/>
              </w:tabs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026">
              <w:rPr>
                <w:rFonts w:ascii="Times New Roman" w:hAnsi="Times New Roman"/>
                <w:sz w:val="24"/>
                <w:szCs w:val="24"/>
              </w:rPr>
              <w:t xml:space="preserve">Игровая мебель. Атрибуты для </w:t>
            </w:r>
            <w:r>
              <w:rPr>
                <w:rFonts w:ascii="Times New Roman" w:hAnsi="Times New Roman"/>
                <w:sz w:val="24"/>
                <w:szCs w:val="24"/>
              </w:rPr>
              <w:t>сюжетно – ролевых игр.</w:t>
            </w:r>
          </w:p>
          <w:p w:rsidR="00F85691" w:rsidRPr="00B60026" w:rsidRDefault="00F85691" w:rsidP="008446F3">
            <w:pPr>
              <w:numPr>
                <w:ilvl w:val="0"/>
                <w:numId w:val="42"/>
              </w:numPr>
              <w:tabs>
                <w:tab w:val="num" w:pos="179"/>
              </w:tabs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026">
              <w:rPr>
                <w:rFonts w:ascii="Times New Roman" w:hAnsi="Times New Roman"/>
                <w:sz w:val="24"/>
                <w:szCs w:val="24"/>
              </w:rPr>
              <w:t>Природный уголок</w:t>
            </w:r>
          </w:p>
          <w:p w:rsidR="00F85691" w:rsidRPr="00B60026" w:rsidRDefault="00F85691" w:rsidP="008446F3">
            <w:pPr>
              <w:numPr>
                <w:ilvl w:val="0"/>
                <w:numId w:val="42"/>
              </w:numPr>
              <w:tabs>
                <w:tab w:val="num" w:pos="179"/>
              </w:tabs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026">
              <w:rPr>
                <w:rFonts w:ascii="Times New Roman" w:hAnsi="Times New Roman"/>
                <w:sz w:val="24"/>
                <w:szCs w:val="24"/>
              </w:rPr>
              <w:t>Конструкторы различных видов</w:t>
            </w:r>
          </w:p>
          <w:p w:rsidR="00F85691" w:rsidRPr="00B60026" w:rsidRDefault="00F85691" w:rsidP="008446F3">
            <w:pPr>
              <w:numPr>
                <w:ilvl w:val="0"/>
                <w:numId w:val="42"/>
              </w:numPr>
              <w:tabs>
                <w:tab w:val="num" w:pos="179"/>
              </w:tabs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026">
              <w:rPr>
                <w:rFonts w:ascii="Times New Roman" w:hAnsi="Times New Roman"/>
                <w:sz w:val="24"/>
                <w:szCs w:val="24"/>
              </w:rPr>
              <w:t>Мозаики, пазлы, настольные игры, лото.</w:t>
            </w:r>
          </w:p>
          <w:p w:rsidR="00F85691" w:rsidRPr="00B60026" w:rsidRDefault="00F85691" w:rsidP="008446F3">
            <w:pPr>
              <w:numPr>
                <w:ilvl w:val="0"/>
                <w:numId w:val="42"/>
              </w:numPr>
              <w:tabs>
                <w:tab w:val="num" w:pos="179"/>
              </w:tabs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026">
              <w:rPr>
                <w:rFonts w:ascii="Times New Roman" w:hAnsi="Times New Roman"/>
                <w:sz w:val="24"/>
                <w:szCs w:val="24"/>
              </w:rPr>
              <w:t>Развивающие игры по математике, логике</w:t>
            </w:r>
          </w:p>
          <w:p w:rsidR="00F85691" w:rsidRPr="00B60026" w:rsidRDefault="00F85691" w:rsidP="008446F3">
            <w:pPr>
              <w:numPr>
                <w:ilvl w:val="0"/>
                <w:numId w:val="42"/>
              </w:numPr>
              <w:tabs>
                <w:tab w:val="num" w:pos="179"/>
              </w:tabs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026">
              <w:rPr>
                <w:rFonts w:ascii="Times New Roman" w:hAnsi="Times New Roman"/>
                <w:sz w:val="24"/>
                <w:szCs w:val="24"/>
              </w:rPr>
              <w:t>Различные виды театров</w:t>
            </w:r>
          </w:p>
          <w:p w:rsidR="00F85691" w:rsidRPr="00B60026" w:rsidRDefault="00F85691" w:rsidP="008446F3">
            <w:pPr>
              <w:numPr>
                <w:ilvl w:val="0"/>
                <w:numId w:val="41"/>
              </w:numPr>
              <w:tabs>
                <w:tab w:val="num" w:pos="179"/>
              </w:tabs>
              <w:spacing w:after="0" w:line="240" w:lineRule="auto"/>
              <w:ind w:left="3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026">
              <w:rPr>
                <w:rFonts w:ascii="Times New Roman" w:hAnsi="Times New Roman"/>
                <w:sz w:val="24"/>
                <w:szCs w:val="24"/>
              </w:rPr>
              <w:t>Физкультурное оборудо</w:t>
            </w:r>
            <w:r>
              <w:rPr>
                <w:rFonts w:ascii="Times New Roman" w:hAnsi="Times New Roman"/>
                <w:sz w:val="24"/>
                <w:szCs w:val="24"/>
              </w:rPr>
              <w:t>вание для гимнастики после сна: дорожки</w:t>
            </w:r>
            <w:r w:rsidRPr="00B60026">
              <w:rPr>
                <w:rFonts w:ascii="Times New Roman" w:hAnsi="Times New Roman"/>
                <w:sz w:val="24"/>
                <w:szCs w:val="24"/>
              </w:rPr>
              <w:t>, массажные коврики и мячи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85691" w:rsidRPr="00B60026" w:rsidRDefault="00F85691" w:rsidP="00B6002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85691" w:rsidRPr="004046D1" w:rsidRDefault="00F85691" w:rsidP="004046D1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4046D1">
        <w:rPr>
          <w:rFonts w:ascii="Times New Roman" w:hAnsi="Times New Roman"/>
          <w:b/>
          <w:sz w:val="24"/>
          <w:szCs w:val="24"/>
        </w:rPr>
        <w:t>Предметно-развивающая среда (формируемая часть)</w:t>
      </w:r>
    </w:p>
    <w:p w:rsidR="00F85691" w:rsidRPr="004046D1" w:rsidRDefault="00F85691" w:rsidP="004046D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046D1">
        <w:rPr>
          <w:rFonts w:ascii="Times New Roman" w:hAnsi="Times New Roman"/>
          <w:sz w:val="24"/>
          <w:szCs w:val="24"/>
        </w:rPr>
        <w:t>Пространство группы следует организовывать в виде хорошо разграниченных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Все предметы должны быть доступны детям.</w:t>
      </w:r>
    </w:p>
    <w:p w:rsidR="00F85691" w:rsidRPr="004046D1" w:rsidRDefault="00F85691" w:rsidP="004046D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046D1">
        <w:rPr>
          <w:rFonts w:ascii="Times New Roman" w:hAnsi="Times New Roman"/>
          <w:sz w:val="24"/>
          <w:szCs w:val="24"/>
        </w:rPr>
        <w:t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учетом индивидуальных особенностей детей.</w:t>
      </w:r>
    </w:p>
    <w:p w:rsidR="00F85691" w:rsidRPr="004046D1" w:rsidRDefault="00F85691" w:rsidP="004046D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046D1">
        <w:rPr>
          <w:rFonts w:ascii="Times New Roman" w:hAnsi="Times New Roman"/>
          <w:sz w:val="24"/>
          <w:szCs w:val="24"/>
        </w:rPr>
        <w:t>Оснащение уголков должно меняться в соответствии с тематическим планированием образовательного процесса.</w:t>
      </w:r>
    </w:p>
    <w:p w:rsidR="00F85691" w:rsidRPr="004046D1" w:rsidRDefault="00F85691" w:rsidP="004046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46D1">
        <w:rPr>
          <w:rFonts w:ascii="Times New Roman" w:hAnsi="Times New Roman"/>
          <w:sz w:val="24"/>
          <w:szCs w:val="24"/>
        </w:rPr>
        <w:t>В качестве центров развития могут выступать:</w:t>
      </w:r>
    </w:p>
    <w:p w:rsidR="00F85691" w:rsidRPr="004046D1" w:rsidRDefault="00F85691" w:rsidP="004046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46D1">
        <w:rPr>
          <w:rFonts w:ascii="Times New Roman" w:hAnsi="Times New Roman"/>
          <w:sz w:val="24"/>
          <w:szCs w:val="24"/>
        </w:rPr>
        <w:t>• книжный уголок;</w:t>
      </w:r>
    </w:p>
    <w:p w:rsidR="00F85691" w:rsidRPr="004046D1" w:rsidRDefault="00F85691" w:rsidP="004046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46D1">
        <w:rPr>
          <w:rFonts w:ascii="Times New Roman" w:hAnsi="Times New Roman"/>
          <w:sz w:val="24"/>
          <w:szCs w:val="24"/>
        </w:rPr>
        <w:t>• зона для настольно-печатных игр;</w:t>
      </w:r>
    </w:p>
    <w:p w:rsidR="00F85691" w:rsidRPr="004046D1" w:rsidRDefault="00F85691" w:rsidP="004046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46D1">
        <w:rPr>
          <w:rFonts w:ascii="Times New Roman" w:hAnsi="Times New Roman"/>
          <w:sz w:val="24"/>
          <w:szCs w:val="24"/>
        </w:rPr>
        <w:t>• выставка (детского рисунка, детского творчества, изделий народных мастеров и т. д.);</w:t>
      </w:r>
    </w:p>
    <w:p w:rsidR="00F85691" w:rsidRPr="004046D1" w:rsidRDefault="00F85691" w:rsidP="004046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46D1">
        <w:rPr>
          <w:rFonts w:ascii="Times New Roman" w:hAnsi="Times New Roman"/>
          <w:sz w:val="24"/>
          <w:szCs w:val="24"/>
        </w:rPr>
        <w:t>• уголок природы (наблюдений за природой);</w:t>
      </w:r>
    </w:p>
    <w:p w:rsidR="00F85691" w:rsidRPr="004046D1" w:rsidRDefault="00F85691" w:rsidP="004046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46D1">
        <w:rPr>
          <w:rFonts w:ascii="Times New Roman" w:hAnsi="Times New Roman"/>
          <w:sz w:val="24"/>
          <w:szCs w:val="24"/>
        </w:rPr>
        <w:t>• спортивный уголок;</w:t>
      </w:r>
    </w:p>
    <w:p w:rsidR="00F85691" w:rsidRPr="004046D1" w:rsidRDefault="00F85691" w:rsidP="004046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46D1">
        <w:rPr>
          <w:rFonts w:ascii="Times New Roman" w:hAnsi="Times New Roman"/>
          <w:sz w:val="24"/>
          <w:szCs w:val="24"/>
        </w:rPr>
        <w:t>• уголки для разнообразных видов самостоятельной деятельности детей — конструктивной, изобразительной, музыкальной и др.;</w:t>
      </w:r>
    </w:p>
    <w:p w:rsidR="00F85691" w:rsidRPr="004046D1" w:rsidRDefault="00F85691" w:rsidP="004046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46D1">
        <w:rPr>
          <w:rFonts w:ascii="Times New Roman" w:hAnsi="Times New Roman"/>
          <w:sz w:val="24"/>
          <w:szCs w:val="24"/>
        </w:rPr>
        <w:t>• игровой уголок (с игрушками, строительным материалом).</w:t>
      </w:r>
    </w:p>
    <w:p w:rsidR="00F85691" w:rsidRPr="00692445" w:rsidRDefault="00F85691" w:rsidP="00ED03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85691" w:rsidRPr="00692445" w:rsidRDefault="00F85691" w:rsidP="00ED03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85691" w:rsidRDefault="00F85691" w:rsidP="00791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85691" w:rsidRDefault="00F85691" w:rsidP="00791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85691" w:rsidRPr="007913E0" w:rsidRDefault="00F85691" w:rsidP="006D30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13E0">
        <w:rPr>
          <w:rFonts w:ascii="Times New Roman" w:hAnsi="Times New Roman"/>
          <w:b/>
          <w:sz w:val="24"/>
          <w:szCs w:val="24"/>
        </w:rPr>
        <w:t>3.2. Режим дня</w:t>
      </w:r>
    </w:p>
    <w:p w:rsidR="00F85691" w:rsidRPr="007913E0" w:rsidRDefault="00F85691" w:rsidP="00791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5691" w:rsidRPr="007913E0" w:rsidRDefault="00F85691" w:rsidP="007913E0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7913E0">
        <w:rPr>
          <w:rFonts w:ascii="Times New Roman" w:hAnsi="Times New Roman"/>
          <w:sz w:val="24"/>
          <w:szCs w:val="24"/>
        </w:rPr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F85691" w:rsidRPr="007913E0" w:rsidRDefault="00F85691" w:rsidP="007913E0">
      <w:pPr>
        <w:spacing w:after="0" w:line="240" w:lineRule="auto"/>
        <w:ind w:firstLine="568"/>
        <w:jc w:val="both"/>
        <w:rPr>
          <w:rFonts w:ascii="Times New Roman" w:hAnsi="Times New Roman"/>
          <w:b/>
          <w:sz w:val="24"/>
          <w:szCs w:val="24"/>
        </w:rPr>
      </w:pPr>
      <w:r w:rsidRPr="007913E0">
        <w:rPr>
          <w:rFonts w:ascii="Times New Roman" w:hAnsi="Times New Roman"/>
          <w:sz w:val="24"/>
          <w:szCs w:val="24"/>
        </w:rPr>
        <w:t>В ДОУ используется гибкий режим дня, в него могут вноситься 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</w:p>
    <w:p w:rsidR="00F85691" w:rsidRDefault="00F85691" w:rsidP="007913E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85691" w:rsidRDefault="00F85691" w:rsidP="007913E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85691" w:rsidRDefault="00F85691" w:rsidP="007913E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85691" w:rsidRDefault="00F85691" w:rsidP="007913E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85691" w:rsidRDefault="00F85691" w:rsidP="007913E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85691" w:rsidRDefault="00F85691" w:rsidP="007913E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85691" w:rsidRDefault="00F85691" w:rsidP="007913E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85691" w:rsidRDefault="00F85691" w:rsidP="007913E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85691" w:rsidRDefault="00F85691" w:rsidP="007913E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85691" w:rsidRDefault="00F85691" w:rsidP="007913E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85691" w:rsidRDefault="00F85691" w:rsidP="007913E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85691" w:rsidRDefault="00F85691" w:rsidP="007913E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85691" w:rsidRDefault="00F85691" w:rsidP="007913E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85691" w:rsidRDefault="00F85691" w:rsidP="007913E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85691" w:rsidRDefault="00F85691" w:rsidP="007913E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7913E0">
        <w:rPr>
          <w:rFonts w:ascii="Times New Roman" w:hAnsi="Times New Roman"/>
          <w:b/>
          <w:sz w:val="24"/>
          <w:szCs w:val="24"/>
        </w:rPr>
        <w:t>Режим дня групп раннего возраста (2-3 года):</w:t>
      </w:r>
    </w:p>
    <w:p w:rsidR="00F85691" w:rsidRDefault="00F85691" w:rsidP="007913E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85691" w:rsidRDefault="00F85691" w:rsidP="00836365">
      <w:pPr>
        <w:pStyle w:val="NormalWeb"/>
        <w:shd w:val="clear" w:color="auto" w:fill="FFFFFF"/>
        <w:spacing w:before="0" w:after="0"/>
        <w:rPr>
          <w:b/>
        </w:rPr>
      </w:pPr>
    </w:p>
    <w:tbl>
      <w:tblPr>
        <w:tblpPr w:leftFromText="180" w:rightFromText="180" w:vertAnchor="page" w:horzAnchor="margin" w:tblpY="14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2983"/>
      </w:tblGrid>
      <w:tr w:rsidR="00F85691" w:rsidTr="00030A4B">
        <w:tc>
          <w:tcPr>
            <w:tcW w:w="6588" w:type="dxa"/>
          </w:tcPr>
          <w:p w:rsidR="00F85691" w:rsidRDefault="00F85691" w:rsidP="00030A4B">
            <w:r>
              <w:t xml:space="preserve">Приход детей в детский сад, свободная игра </w:t>
            </w:r>
          </w:p>
        </w:tc>
        <w:tc>
          <w:tcPr>
            <w:tcW w:w="2983" w:type="dxa"/>
          </w:tcPr>
          <w:p w:rsidR="00F85691" w:rsidRDefault="00F85691" w:rsidP="00030A4B">
            <w:r>
              <w:t>7:00- 8:00</w:t>
            </w:r>
          </w:p>
        </w:tc>
      </w:tr>
      <w:tr w:rsidR="00F85691" w:rsidTr="00030A4B">
        <w:tc>
          <w:tcPr>
            <w:tcW w:w="6588" w:type="dxa"/>
          </w:tcPr>
          <w:p w:rsidR="00F85691" w:rsidRDefault="00F85691" w:rsidP="00030A4B">
            <w:r>
              <w:t>Подготовка к завтраку, завтрак</w:t>
            </w:r>
          </w:p>
        </w:tc>
        <w:tc>
          <w:tcPr>
            <w:tcW w:w="2983" w:type="dxa"/>
          </w:tcPr>
          <w:p w:rsidR="00F85691" w:rsidRDefault="00F85691" w:rsidP="00030A4B">
            <w:r>
              <w:t>8:00- 8:30</w:t>
            </w:r>
          </w:p>
        </w:tc>
      </w:tr>
      <w:tr w:rsidR="00F85691" w:rsidTr="00030A4B">
        <w:tc>
          <w:tcPr>
            <w:tcW w:w="6588" w:type="dxa"/>
          </w:tcPr>
          <w:p w:rsidR="00F85691" w:rsidRDefault="00F85691" w:rsidP="00030A4B">
            <w:r>
              <w:t>Игры, самостоятельная деятельность детей</w:t>
            </w:r>
          </w:p>
        </w:tc>
        <w:tc>
          <w:tcPr>
            <w:tcW w:w="2983" w:type="dxa"/>
          </w:tcPr>
          <w:p w:rsidR="00F85691" w:rsidRDefault="00F85691" w:rsidP="00030A4B">
            <w:r>
              <w:t>8:30- 9:10</w:t>
            </w:r>
          </w:p>
        </w:tc>
      </w:tr>
      <w:tr w:rsidR="00F85691" w:rsidTr="00030A4B">
        <w:tc>
          <w:tcPr>
            <w:tcW w:w="6588" w:type="dxa"/>
          </w:tcPr>
          <w:p w:rsidR="00F85691" w:rsidRDefault="00F85691" w:rsidP="00030A4B">
            <w:r>
              <w:t>Организованная детская  деятельность, занятия</w:t>
            </w:r>
          </w:p>
        </w:tc>
        <w:tc>
          <w:tcPr>
            <w:tcW w:w="2983" w:type="dxa"/>
          </w:tcPr>
          <w:p w:rsidR="00F85691" w:rsidRDefault="00F85691" w:rsidP="00030A4B">
            <w:r>
              <w:t>9:10- 9:30</w:t>
            </w:r>
          </w:p>
        </w:tc>
      </w:tr>
      <w:tr w:rsidR="00F85691" w:rsidTr="00030A4B">
        <w:tc>
          <w:tcPr>
            <w:tcW w:w="6588" w:type="dxa"/>
          </w:tcPr>
          <w:p w:rsidR="00F85691" w:rsidRDefault="00F85691" w:rsidP="00030A4B">
            <w:r>
              <w:t>Подготовка к прогулке, прогулка</w:t>
            </w:r>
          </w:p>
        </w:tc>
        <w:tc>
          <w:tcPr>
            <w:tcW w:w="2983" w:type="dxa"/>
          </w:tcPr>
          <w:p w:rsidR="00F85691" w:rsidRDefault="00F85691" w:rsidP="00030A4B">
            <w:r>
              <w:t>9:30- 11:30</w:t>
            </w:r>
          </w:p>
        </w:tc>
      </w:tr>
      <w:tr w:rsidR="00F85691" w:rsidTr="00030A4B">
        <w:tc>
          <w:tcPr>
            <w:tcW w:w="6588" w:type="dxa"/>
          </w:tcPr>
          <w:p w:rsidR="00F85691" w:rsidRDefault="00F85691" w:rsidP="00030A4B">
            <w:r>
              <w:t xml:space="preserve">Возвращение с прогулки, самостоятельная деятельность </w:t>
            </w:r>
          </w:p>
        </w:tc>
        <w:tc>
          <w:tcPr>
            <w:tcW w:w="2983" w:type="dxa"/>
          </w:tcPr>
          <w:p w:rsidR="00F85691" w:rsidRDefault="00F85691" w:rsidP="00030A4B">
            <w:r>
              <w:t>11:30- 11:55</w:t>
            </w:r>
          </w:p>
        </w:tc>
      </w:tr>
      <w:tr w:rsidR="00F85691" w:rsidTr="00030A4B">
        <w:tc>
          <w:tcPr>
            <w:tcW w:w="6588" w:type="dxa"/>
          </w:tcPr>
          <w:p w:rsidR="00F85691" w:rsidRDefault="00F85691" w:rsidP="00030A4B">
            <w:r>
              <w:t>Подготовка к обеду, обед</w:t>
            </w:r>
          </w:p>
        </w:tc>
        <w:tc>
          <w:tcPr>
            <w:tcW w:w="2983" w:type="dxa"/>
          </w:tcPr>
          <w:p w:rsidR="00F85691" w:rsidRDefault="00F85691" w:rsidP="00030A4B">
            <w:r>
              <w:t>11:55- 12:30</w:t>
            </w:r>
          </w:p>
        </w:tc>
      </w:tr>
      <w:tr w:rsidR="00F85691" w:rsidTr="00030A4B">
        <w:tc>
          <w:tcPr>
            <w:tcW w:w="6588" w:type="dxa"/>
          </w:tcPr>
          <w:p w:rsidR="00F85691" w:rsidRDefault="00F85691" w:rsidP="00030A4B">
            <w:r>
              <w:t>Подготовка ко сну, сон</w:t>
            </w:r>
          </w:p>
        </w:tc>
        <w:tc>
          <w:tcPr>
            <w:tcW w:w="2983" w:type="dxa"/>
          </w:tcPr>
          <w:p w:rsidR="00F85691" w:rsidRDefault="00F85691" w:rsidP="00030A4B">
            <w:r>
              <w:t>12:30- 15:00</w:t>
            </w:r>
          </w:p>
        </w:tc>
      </w:tr>
      <w:tr w:rsidR="00F85691" w:rsidTr="00030A4B">
        <w:tc>
          <w:tcPr>
            <w:tcW w:w="6588" w:type="dxa"/>
          </w:tcPr>
          <w:p w:rsidR="00F85691" w:rsidRDefault="00F85691" w:rsidP="00030A4B">
            <w:r>
              <w:t xml:space="preserve">Постельный подъем </w:t>
            </w:r>
          </w:p>
        </w:tc>
        <w:tc>
          <w:tcPr>
            <w:tcW w:w="2983" w:type="dxa"/>
          </w:tcPr>
          <w:p w:rsidR="00F85691" w:rsidRDefault="00F85691" w:rsidP="00030A4B">
            <w:r>
              <w:t>15:00- 15:15</w:t>
            </w:r>
          </w:p>
        </w:tc>
      </w:tr>
      <w:tr w:rsidR="00F85691" w:rsidTr="00030A4B">
        <w:tc>
          <w:tcPr>
            <w:tcW w:w="6588" w:type="dxa"/>
          </w:tcPr>
          <w:p w:rsidR="00F85691" w:rsidRDefault="00F85691" w:rsidP="00030A4B">
            <w:r>
              <w:t xml:space="preserve">Полдник </w:t>
            </w:r>
          </w:p>
        </w:tc>
        <w:tc>
          <w:tcPr>
            <w:tcW w:w="2983" w:type="dxa"/>
          </w:tcPr>
          <w:p w:rsidR="00F85691" w:rsidRDefault="00F85691" w:rsidP="00030A4B">
            <w:r>
              <w:t>15:15- 15:25</w:t>
            </w:r>
          </w:p>
        </w:tc>
      </w:tr>
      <w:tr w:rsidR="00F85691" w:rsidTr="00030A4B">
        <w:tc>
          <w:tcPr>
            <w:tcW w:w="6588" w:type="dxa"/>
          </w:tcPr>
          <w:p w:rsidR="00F85691" w:rsidRDefault="00F85691" w:rsidP="00030A4B">
            <w:r>
              <w:t>Игры, самостоятельная и организованная детская деятельность</w:t>
            </w:r>
          </w:p>
        </w:tc>
        <w:tc>
          <w:tcPr>
            <w:tcW w:w="2983" w:type="dxa"/>
          </w:tcPr>
          <w:p w:rsidR="00F85691" w:rsidRDefault="00F85691" w:rsidP="00030A4B">
            <w:r>
              <w:t>15:25- 16:00</w:t>
            </w:r>
          </w:p>
        </w:tc>
      </w:tr>
      <w:tr w:rsidR="00F85691" w:rsidTr="00030A4B">
        <w:tc>
          <w:tcPr>
            <w:tcW w:w="6588" w:type="dxa"/>
          </w:tcPr>
          <w:p w:rsidR="00F85691" w:rsidRDefault="00F85691" w:rsidP="00030A4B">
            <w:r>
              <w:t>Подготовка к прогулке , прогулка</w:t>
            </w:r>
          </w:p>
        </w:tc>
        <w:tc>
          <w:tcPr>
            <w:tcW w:w="2983" w:type="dxa"/>
          </w:tcPr>
          <w:p w:rsidR="00F85691" w:rsidRDefault="00F85691" w:rsidP="00030A4B">
            <w:r>
              <w:t>16:00- 17:00</w:t>
            </w:r>
          </w:p>
        </w:tc>
      </w:tr>
      <w:tr w:rsidR="00F85691" w:rsidTr="00030A4B">
        <w:tc>
          <w:tcPr>
            <w:tcW w:w="6588" w:type="dxa"/>
          </w:tcPr>
          <w:p w:rsidR="00F85691" w:rsidRDefault="00F85691" w:rsidP="00030A4B">
            <w:r>
              <w:t>Уход домой</w:t>
            </w:r>
          </w:p>
        </w:tc>
        <w:tc>
          <w:tcPr>
            <w:tcW w:w="2983" w:type="dxa"/>
          </w:tcPr>
          <w:p w:rsidR="00F85691" w:rsidRDefault="00F85691" w:rsidP="00030A4B">
            <w:r>
              <w:t>17:00</w:t>
            </w:r>
          </w:p>
        </w:tc>
      </w:tr>
    </w:tbl>
    <w:p w:rsidR="00F85691" w:rsidRDefault="00F85691" w:rsidP="00836365">
      <w:pPr>
        <w:pStyle w:val="NormalWeb"/>
        <w:shd w:val="clear" w:color="auto" w:fill="FFFFFF"/>
        <w:spacing w:before="0" w:after="0"/>
        <w:rPr>
          <w:b/>
        </w:rPr>
      </w:pPr>
    </w:p>
    <w:p w:rsidR="00F85691" w:rsidRDefault="00F85691" w:rsidP="00836365">
      <w:pPr>
        <w:pStyle w:val="NormalWeb"/>
        <w:shd w:val="clear" w:color="auto" w:fill="FFFFFF"/>
        <w:spacing w:before="0" w:after="0"/>
        <w:rPr>
          <w:b/>
        </w:rPr>
      </w:pPr>
    </w:p>
    <w:p w:rsidR="00F85691" w:rsidRDefault="00F85691" w:rsidP="00836365">
      <w:pPr>
        <w:pStyle w:val="NormalWeb"/>
        <w:shd w:val="clear" w:color="auto" w:fill="FFFFFF"/>
        <w:spacing w:before="0" w:after="0"/>
        <w:rPr>
          <w:b/>
        </w:rPr>
      </w:pPr>
    </w:p>
    <w:p w:rsidR="00F85691" w:rsidRDefault="00F85691" w:rsidP="00836365">
      <w:pPr>
        <w:pStyle w:val="NormalWeb"/>
        <w:shd w:val="clear" w:color="auto" w:fill="FFFFFF"/>
        <w:spacing w:before="0" w:after="0"/>
        <w:rPr>
          <w:b/>
        </w:rPr>
      </w:pPr>
    </w:p>
    <w:p w:rsidR="00F85691" w:rsidRDefault="00F85691" w:rsidP="00836365">
      <w:pPr>
        <w:pStyle w:val="NormalWeb"/>
        <w:shd w:val="clear" w:color="auto" w:fill="FFFFFF"/>
        <w:spacing w:before="0" w:after="0"/>
        <w:rPr>
          <w:b/>
        </w:rPr>
      </w:pPr>
      <w:r>
        <w:rPr>
          <w:b/>
        </w:rPr>
        <w:t>3.3.</w:t>
      </w:r>
      <w:r w:rsidRPr="00C269BA">
        <w:rPr>
          <w:b/>
        </w:rPr>
        <w:t>Перечень методических пособий, обеспечивающих реализацию образовательной деятельности в  группе</w:t>
      </w:r>
      <w:r>
        <w:rPr>
          <w:b/>
        </w:rPr>
        <w:t>.</w:t>
      </w:r>
    </w:p>
    <w:p w:rsidR="00F85691" w:rsidRDefault="00F85691" w:rsidP="003E30E4">
      <w:pPr>
        <w:pStyle w:val="NormalWeb"/>
        <w:shd w:val="clear" w:color="auto" w:fill="FFFFFF"/>
        <w:spacing w:before="0" w:after="0"/>
        <w:ind w:left="1004"/>
        <w:rPr>
          <w:b/>
        </w:rPr>
      </w:pPr>
    </w:p>
    <w:p w:rsidR="00F85691" w:rsidRPr="003E30E4" w:rsidRDefault="00F85691" w:rsidP="008446F3">
      <w:pPr>
        <w:pStyle w:val="NormalWeb"/>
        <w:numPr>
          <w:ilvl w:val="0"/>
          <w:numId w:val="45"/>
        </w:numPr>
        <w:shd w:val="clear" w:color="auto" w:fill="FFFFFF"/>
        <w:spacing w:before="0" w:after="0"/>
        <w:rPr>
          <w:b/>
        </w:rPr>
      </w:pPr>
      <w:r w:rsidRPr="003E30E4">
        <w:t xml:space="preserve">«От рождения до школы» </w:t>
      </w:r>
      <w:r w:rsidRPr="003E30E4">
        <w:rPr>
          <w:bCs/>
          <w:lang w:eastAsia="ar-SA"/>
        </w:rPr>
        <w:t xml:space="preserve">Примерная основная общеобразовательная программа дошкольного образования </w:t>
      </w:r>
      <w:r w:rsidRPr="003E30E4">
        <w:rPr>
          <w:lang w:eastAsia="ar-SA"/>
        </w:rPr>
        <w:t>/Под редакцией Н. Е. Вераксы, Т. С.</w:t>
      </w:r>
      <w:r w:rsidRPr="003E30E4">
        <w:rPr>
          <w:bCs/>
          <w:lang w:eastAsia="ar-SA"/>
        </w:rPr>
        <w:t>Комаровой,</w:t>
      </w:r>
      <w:r w:rsidRPr="003E30E4">
        <w:rPr>
          <w:lang w:eastAsia="ar-SA"/>
        </w:rPr>
        <w:t>М. А. Васильевой. – 2-е изд., испр. и доп. -  М.: МОЗАИКА-СИНТЕЗ, 2012. - 336 с.</w:t>
      </w:r>
    </w:p>
    <w:p w:rsidR="00F85691" w:rsidRPr="00285746" w:rsidRDefault="00F85691" w:rsidP="008446F3">
      <w:pPr>
        <w:widowControl w:val="0"/>
        <w:numPr>
          <w:ilvl w:val="0"/>
          <w:numId w:val="45"/>
        </w:numPr>
        <w:tabs>
          <w:tab w:val="left" w:pos="-142"/>
          <w:tab w:val="num" w:pos="567"/>
        </w:tabs>
        <w:suppressAutoHyphens/>
        <w:spacing w:after="0" w:line="240" w:lineRule="auto"/>
        <w:ind w:left="142" w:hanging="284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285746">
        <w:rPr>
          <w:rFonts w:ascii="Times New Roman" w:hAnsi="Times New Roman"/>
          <w:sz w:val="24"/>
          <w:szCs w:val="24"/>
          <w:lang w:eastAsia="ar-SA"/>
        </w:rPr>
        <w:t>Перспективное  планирование воспитательно-образовательного процесса по программе «От рождения до школы» под редакцией Н.Е. Вераксы, М.А. Васильевой, Т.С. Комаровой. Первая младшая группа / авт – сост. Н.А. Атарщикова, И.А. Осина, Е.В. Горюнова. – Волгоград: Учитель, 2012. – 114с.</w:t>
      </w:r>
    </w:p>
    <w:p w:rsidR="00F85691" w:rsidRPr="00285746" w:rsidRDefault="00F85691" w:rsidP="008446F3">
      <w:pPr>
        <w:widowControl w:val="0"/>
        <w:numPr>
          <w:ilvl w:val="0"/>
          <w:numId w:val="45"/>
        </w:numPr>
        <w:tabs>
          <w:tab w:val="left" w:pos="-142"/>
          <w:tab w:val="num" w:pos="142"/>
          <w:tab w:val="num" w:pos="567"/>
        </w:tabs>
        <w:suppressAutoHyphens/>
        <w:spacing w:after="0" w:line="240" w:lineRule="auto"/>
        <w:ind w:left="142" w:hanging="284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285746">
        <w:rPr>
          <w:rFonts w:ascii="Times New Roman" w:hAnsi="Times New Roman"/>
          <w:sz w:val="24"/>
          <w:szCs w:val="24"/>
          <w:lang w:eastAsia="ar-SA"/>
        </w:rPr>
        <w:t>Комплексно-тематическое планирование по программе «От рождения до школы» под редакцией Н.Е. Вераксы, М.А. Васильевой, Т.С. Комаровой.Первая  младшая группа / авт – сост. В.Н. Мезенцева, О.П. Власенко – Волгоград: Учитель, 2012. – 101с.</w:t>
      </w:r>
    </w:p>
    <w:p w:rsidR="00F85691" w:rsidRPr="00C269BA" w:rsidRDefault="00F85691" w:rsidP="001C3A5D">
      <w:pPr>
        <w:pStyle w:val="NormalWeb"/>
        <w:shd w:val="clear" w:color="auto" w:fill="FFFFFF"/>
        <w:spacing w:before="0" w:after="0"/>
        <w:rPr>
          <w:b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5"/>
        <w:gridCol w:w="8071"/>
      </w:tblGrid>
      <w:tr w:rsidR="00F85691" w:rsidRPr="00C60CC1" w:rsidTr="003D0569">
        <w:trPr>
          <w:trHeight w:val="168"/>
        </w:trPr>
        <w:tc>
          <w:tcPr>
            <w:tcW w:w="2375" w:type="dxa"/>
          </w:tcPr>
          <w:p w:rsidR="00F85691" w:rsidRPr="00C269BA" w:rsidRDefault="00F85691" w:rsidP="00BE482E">
            <w:pPr>
              <w:pStyle w:val="NormalWeb"/>
              <w:spacing w:before="0" w:after="0"/>
              <w:ind w:left="142"/>
              <w:rPr>
                <w:b/>
              </w:rPr>
            </w:pPr>
            <w:r w:rsidRPr="00C269BA">
              <w:t>Направление развития</w:t>
            </w:r>
          </w:p>
        </w:tc>
        <w:tc>
          <w:tcPr>
            <w:tcW w:w="8071" w:type="dxa"/>
          </w:tcPr>
          <w:p w:rsidR="00F85691" w:rsidRPr="00C269BA" w:rsidRDefault="00F85691" w:rsidP="00FE4DE9">
            <w:pPr>
              <w:pStyle w:val="NormalWeb"/>
              <w:spacing w:before="0" w:after="0"/>
              <w:ind w:left="-51"/>
              <w:jc w:val="center"/>
              <w:rPr>
                <w:b/>
              </w:rPr>
            </w:pPr>
            <w:r w:rsidRPr="00C269BA">
              <w:t>Методические пособия</w:t>
            </w:r>
          </w:p>
        </w:tc>
      </w:tr>
      <w:tr w:rsidR="00F85691" w:rsidRPr="00C60CC1" w:rsidTr="003D0569">
        <w:trPr>
          <w:trHeight w:val="168"/>
        </w:trPr>
        <w:tc>
          <w:tcPr>
            <w:tcW w:w="2375" w:type="dxa"/>
          </w:tcPr>
          <w:p w:rsidR="00F85691" w:rsidRPr="00C269BA" w:rsidRDefault="00F85691" w:rsidP="00BE482E">
            <w:pPr>
              <w:pStyle w:val="NormalWeb"/>
              <w:spacing w:before="0" w:after="0"/>
              <w:ind w:left="142"/>
              <w:rPr>
                <w:b/>
              </w:rPr>
            </w:pPr>
            <w:r w:rsidRPr="00C269BA">
              <w:rPr>
                <w:i/>
                <w:iCs/>
              </w:rPr>
              <w:t>Физическое развитие</w:t>
            </w:r>
          </w:p>
        </w:tc>
        <w:tc>
          <w:tcPr>
            <w:tcW w:w="8071" w:type="dxa"/>
          </w:tcPr>
          <w:p w:rsidR="00F85691" w:rsidRPr="001C3A5D" w:rsidRDefault="00F85691" w:rsidP="001C3A5D">
            <w:pPr>
              <w:spacing w:after="0" w:line="240" w:lineRule="atLeast"/>
              <w:ind w:right="243"/>
              <w:rPr>
                <w:rFonts w:ascii="Times New Roman" w:hAnsi="Times New Roman"/>
                <w:sz w:val="24"/>
                <w:szCs w:val="24"/>
              </w:rPr>
            </w:pPr>
            <w:r w:rsidRPr="001C3A5D">
              <w:rPr>
                <w:rFonts w:ascii="Times New Roman" w:hAnsi="Times New Roman"/>
                <w:sz w:val="24"/>
                <w:szCs w:val="24"/>
              </w:rPr>
              <w:t>Лайзане С.Я. «Физкультурные занятия в детском саду». – М., Просвещение, 1999г</w:t>
            </w:r>
          </w:p>
          <w:p w:rsidR="00F85691" w:rsidRPr="001C3A5D" w:rsidRDefault="00F85691" w:rsidP="001C3A5D">
            <w:pPr>
              <w:spacing w:after="0" w:line="240" w:lineRule="atLeast"/>
              <w:ind w:right="243"/>
              <w:rPr>
                <w:rFonts w:ascii="Times New Roman" w:hAnsi="Times New Roman"/>
                <w:sz w:val="24"/>
                <w:szCs w:val="24"/>
              </w:rPr>
            </w:pPr>
            <w:r w:rsidRPr="001C3A5D">
              <w:rPr>
                <w:rFonts w:ascii="Times New Roman" w:hAnsi="Times New Roman"/>
                <w:sz w:val="24"/>
                <w:szCs w:val="24"/>
              </w:rPr>
              <w:t>Тагизаде Г.М. «Физическая культура для детей дошкольного возраста». М., «Медицина», 1971г.</w:t>
            </w:r>
          </w:p>
        </w:tc>
      </w:tr>
      <w:tr w:rsidR="00F85691" w:rsidRPr="00C60CC1" w:rsidTr="003D0569">
        <w:trPr>
          <w:trHeight w:val="168"/>
        </w:trPr>
        <w:tc>
          <w:tcPr>
            <w:tcW w:w="2375" w:type="dxa"/>
          </w:tcPr>
          <w:p w:rsidR="00F85691" w:rsidRPr="00C269BA" w:rsidRDefault="00F85691" w:rsidP="00BE482E">
            <w:pPr>
              <w:pStyle w:val="NormalWeb"/>
              <w:spacing w:before="0" w:after="0"/>
              <w:ind w:left="142"/>
              <w:rPr>
                <w:i/>
                <w:iCs/>
              </w:rPr>
            </w:pPr>
            <w:r w:rsidRPr="00C269BA">
              <w:rPr>
                <w:i/>
                <w:iCs/>
              </w:rPr>
              <w:t>Познавательное развитие</w:t>
            </w:r>
          </w:p>
        </w:tc>
        <w:tc>
          <w:tcPr>
            <w:tcW w:w="8071" w:type="dxa"/>
          </w:tcPr>
          <w:p w:rsidR="00F85691" w:rsidRPr="001C3A5D" w:rsidRDefault="00F85691" w:rsidP="001C3A5D">
            <w:pPr>
              <w:pStyle w:val="NormalWeb"/>
              <w:spacing w:after="0"/>
              <w:ind w:left="-51"/>
            </w:pPr>
            <w:r w:rsidRPr="001C3A5D">
              <w:t>Афанасова Маленькими шагами в большой мир з</w:t>
            </w:r>
            <w:r>
              <w:t>наний. М,:МОЗАИКА-СИНТЕЗ, 2006г</w:t>
            </w:r>
          </w:p>
          <w:p w:rsidR="00F85691" w:rsidRDefault="00F85691" w:rsidP="001C3A5D">
            <w:pPr>
              <w:pStyle w:val="NormalWeb"/>
              <w:spacing w:before="0" w:after="0"/>
              <w:ind w:left="-51"/>
            </w:pPr>
            <w:r w:rsidRPr="001C3A5D">
              <w:t>Пилюгина Э.Г. «Сенсорные способности малыша. Развитие восприятия цвета, формы и величины у детей от рождения до трех лет».- М.: Мозаика-Синтез, 2003г</w:t>
            </w:r>
          </w:p>
          <w:p w:rsidR="00F85691" w:rsidRPr="001C3A5D" w:rsidRDefault="00F85691" w:rsidP="001C3A5D">
            <w:pPr>
              <w:pStyle w:val="NormalWeb"/>
              <w:spacing w:before="0" w:after="0"/>
              <w:ind w:left="-51"/>
            </w:pPr>
            <w:r w:rsidRPr="001C3A5D">
              <w:t>Парамонова Л.А. «Развивающие занятия с детьми 2-3 лет: пособие для воспитателей и методистов».- М.: ОЛМА Медиа Групп, 2008г.</w:t>
            </w:r>
          </w:p>
          <w:p w:rsidR="00F85691" w:rsidRPr="00C269BA" w:rsidRDefault="00F85691" w:rsidP="001C3A5D">
            <w:pPr>
              <w:pStyle w:val="NormalWeb"/>
              <w:spacing w:before="0" w:after="0"/>
              <w:ind w:left="-51"/>
              <w:rPr>
                <w:b/>
              </w:rPr>
            </w:pPr>
            <w:r w:rsidRPr="001C3A5D">
              <w:t>Теплюк С.Н. Занятия на прогулке с малышами. Пособие для педагогов дошкольных учреждений.- М.: Мозаика – Синтез 2005г</w:t>
            </w:r>
          </w:p>
        </w:tc>
      </w:tr>
      <w:tr w:rsidR="00F85691" w:rsidRPr="00C60CC1" w:rsidTr="003D0569">
        <w:trPr>
          <w:trHeight w:val="1921"/>
        </w:trPr>
        <w:tc>
          <w:tcPr>
            <w:tcW w:w="2375" w:type="dxa"/>
          </w:tcPr>
          <w:p w:rsidR="00F85691" w:rsidRPr="00C269BA" w:rsidRDefault="00F85691" w:rsidP="00BE482E">
            <w:pPr>
              <w:pStyle w:val="NormalWeb"/>
              <w:spacing w:before="0" w:after="0"/>
              <w:ind w:left="142"/>
              <w:rPr>
                <w:i/>
                <w:iCs/>
              </w:rPr>
            </w:pPr>
            <w:r w:rsidRPr="00C269BA">
              <w:rPr>
                <w:i/>
                <w:iCs/>
              </w:rPr>
              <w:t>Речевое развитие</w:t>
            </w:r>
          </w:p>
        </w:tc>
        <w:tc>
          <w:tcPr>
            <w:tcW w:w="8071" w:type="dxa"/>
          </w:tcPr>
          <w:p w:rsidR="00F85691" w:rsidRDefault="00F85691" w:rsidP="001C3A5D">
            <w:pPr>
              <w:spacing w:after="0" w:line="240" w:lineRule="atLeast"/>
              <w:ind w:right="243"/>
              <w:rPr>
                <w:rFonts w:ascii="Times New Roman" w:hAnsi="Times New Roman"/>
                <w:sz w:val="24"/>
                <w:szCs w:val="24"/>
              </w:rPr>
            </w:pPr>
            <w:r w:rsidRPr="001C3A5D">
              <w:rPr>
                <w:rFonts w:ascii="Times New Roman" w:hAnsi="Times New Roman"/>
                <w:sz w:val="24"/>
                <w:szCs w:val="24"/>
              </w:rPr>
              <w:t>Гербова В.В. «Занятия по развитию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речи в первой младшей группе»,</w:t>
            </w:r>
          </w:p>
          <w:p w:rsidR="00F85691" w:rsidRPr="001C3A5D" w:rsidRDefault="00F85691" w:rsidP="001C3A5D">
            <w:pPr>
              <w:spacing w:after="0" w:line="240" w:lineRule="atLeast"/>
              <w:ind w:right="243"/>
              <w:rPr>
                <w:rFonts w:ascii="Times New Roman" w:hAnsi="Times New Roman"/>
                <w:sz w:val="24"/>
                <w:szCs w:val="24"/>
              </w:rPr>
            </w:pPr>
            <w:r w:rsidRPr="001C3A5D">
              <w:rPr>
                <w:rFonts w:ascii="Times New Roman" w:hAnsi="Times New Roman"/>
                <w:sz w:val="24"/>
                <w:szCs w:val="24"/>
              </w:rPr>
              <w:t>М., Мозаика-синтез, 2008 г</w:t>
            </w:r>
          </w:p>
          <w:p w:rsidR="00F85691" w:rsidRDefault="00F85691" w:rsidP="001C3A5D">
            <w:pPr>
              <w:spacing w:after="0" w:line="240" w:lineRule="atLeast"/>
              <w:ind w:right="243"/>
              <w:rPr>
                <w:rFonts w:ascii="Times New Roman" w:hAnsi="Times New Roman"/>
                <w:sz w:val="24"/>
                <w:szCs w:val="24"/>
              </w:rPr>
            </w:pPr>
            <w:r w:rsidRPr="001C3A5D">
              <w:rPr>
                <w:rFonts w:ascii="Times New Roman" w:hAnsi="Times New Roman"/>
                <w:sz w:val="24"/>
                <w:szCs w:val="24"/>
              </w:rPr>
              <w:t>Гербова В. В. «Коммуникация. Р</w:t>
            </w:r>
            <w:r>
              <w:rPr>
                <w:rFonts w:ascii="Times New Roman" w:hAnsi="Times New Roman"/>
                <w:sz w:val="24"/>
                <w:szCs w:val="24"/>
              </w:rPr>
              <w:t>азвитике речи и общения детей в</w:t>
            </w:r>
          </w:p>
          <w:p w:rsidR="00F85691" w:rsidRPr="001C3A5D" w:rsidRDefault="00F85691" w:rsidP="001C3A5D">
            <w:pPr>
              <w:spacing w:after="0" w:line="240" w:lineRule="atLeast"/>
              <w:ind w:right="243"/>
              <w:rPr>
                <w:rFonts w:ascii="Times New Roman" w:hAnsi="Times New Roman"/>
                <w:sz w:val="24"/>
                <w:szCs w:val="24"/>
              </w:rPr>
            </w:pPr>
            <w:r w:rsidRPr="001C3A5D">
              <w:rPr>
                <w:rFonts w:ascii="Times New Roman" w:hAnsi="Times New Roman"/>
                <w:sz w:val="24"/>
                <w:szCs w:val="24"/>
              </w:rPr>
              <w:t>первой младшей группе детского сада», М., Мозаика-синтез, 2012 г</w:t>
            </w:r>
          </w:p>
          <w:p w:rsidR="00F85691" w:rsidRPr="001C3A5D" w:rsidRDefault="00F85691" w:rsidP="001C3A5D">
            <w:pPr>
              <w:spacing w:after="0" w:line="240" w:lineRule="atLeast"/>
              <w:ind w:right="243"/>
              <w:rPr>
                <w:rFonts w:ascii="Times New Roman" w:hAnsi="Times New Roman"/>
                <w:sz w:val="24"/>
                <w:szCs w:val="24"/>
              </w:rPr>
            </w:pPr>
            <w:r w:rsidRPr="001C3A5D">
              <w:rPr>
                <w:rFonts w:ascii="Times New Roman" w:hAnsi="Times New Roman"/>
                <w:sz w:val="24"/>
                <w:szCs w:val="24"/>
              </w:rPr>
              <w:t xml:space="preserve">Воронина Т.П. «Потешки, прибаутки, заклички: играем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1C3A5D">
              <w:rPr>
                <w:rFonts w:ascii="Times New Roman" w:hAnsi="Times New Roman"/>
                <w:sz w:val="24"/>
                <w:szCs w:val="24"/>
              </w:rPr>
              <w:t>развиваемся»- Ростов н /Дону: Феникс, 2014г.</w:t>
            </w:r>
          </w:p>
        </w:tc>
      </w:tr>
      <w:tr w:rsidR="00F85691" w:rsidRPr="00C60CC1" w:rsidTr="003D0569">
        <w:trPr>
          <w:trHeight w:val="2253"/>
        </w:trPr>
        <w:tc>
          <w:tcPr>
            <w:tcW w:w="2375" w:type="dxa"/>
          </w:tcPr>
          <w:p w:rsidR="00F85691" w:rsidRPr="00C269BA" w:rsidRDefault="00F85691" w:rsidP="00BE482E">
            <w:pPr>
              <w:pStyle w:val="NormalWeb"/>
              <w:spacing w:before="0" w:after="0"/>
              <w:ind w:left="142"/>
              <w:rPr>
                <w:i/>
                <w:iCs/>
              </w:rPr>
            </w:pPr>
            <w:r w:rsidRPr="00C269BA">
              <w:rPr>
                <w:i/>
                <w:iCs/>
              </w:rPr>
              <w:t>Социально-коммуникативное развитие</w:t>
            </w:r>
          </w:p>
        </w:tc>
        <w:tc>
          <w:tcPr>
            <w:tcW w:w="8071" w:type="dxa"/>
          </w:tcPr>
          <w:p w:rsidR="00F85691" w:rsidRPr="001C3A5D" w:rsidRDefault="00F85691" w:rsidP="001C3A5D">
            <w:pPr>
              <w:spacing w:after="0" w:line="240" w:lineRule="atLeast"/>
              <w:ind w:right="24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C3A5D">
              <w:rPr>
                <w:rFonts w:ascii="Times New Roman" w:hAnsi="Times New Roman"/>
                <w:sz w:val="24"/>
                <w:szCs w:val="24"/>
                <w:lang w:eastAsia="ar-SA"/>
              </w:rPr>
              <w:t>Губанова Н.Ф. Развитие игровой деятельности. Система работы в первой  младшей группе детского сада. – М.: МОЗАИКА-СИНТЕЗ, 2010.</w:t>
            </w:r>
          </w:p>
          <w:p w:rsidR="00F85691" w:rsidRPr="001C3A5D" w:rsidRDefault="00F85691" w:rsidP="001C3A5D">
            <w:pPr>
              <w:spacing w:after="0" w:line="240" w:lineRule="atLeast"/>
              <w:ind w:right="24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C3A5D">
              <w:rPr>
                <w:rFonts w:ascii="Times New Roman" w:hAnsi="Times New Roman"/>
                <w:sz w:val="24"/>
                <w:szCs w:val="24"/>
                <w:lang w:eastAsia="ar-SA"/>
              </w:rPr>
              <w:t>Ермакова С.О. «Пальчиковые игры для детей от года до трех лет», М., РИПОЛ классик, 2009г.</w:t>
            </w:r>
          </w:p>
          <w:p w:rsidR="00F85691" w:rsidRPr="001C3A5D" w:rsidRDefault="00F85691" w:rsidP="001C3A5D">
            <w:pPr>
              <w:spacing w:after="0" w:line="240" w:lineRule="atLeast"/>
              <w:ind w:right="24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C3A5D">
              <w:rPr>
                <w:rFonts w:ascii="Times New Roman" w:hAnsi="Times New Roman"/>
                <w:sz w:val="24"/>
                <w:szCs w:val="24"/>
              </w:rPr>
              <w:t>Павлова Л.Н. «Развивающие игры-занятия с детьми от рождения до трех лет: Пособие для воспитателей и родителей»</w:t>
            </w:r>
            <w:r w:rsidRPr="001C3A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М.: МОЗАИКА-СИНТЕЗ, 2003г.</w:t>
            </w:r>
          </w:p>
        </w:tc>
      </w:tr>
      <w:tr w:rsidR="00F85691" w:rsidRPr="00C60CC1" w:rsidTr="003D0569">
        <w:trPr>
          <w:trHeight w:val="1590"/>
        </w:trPr>
        <w:tc>
          <w:tcPr>
            <w:tcW w:w="2375" w:type="dxa"/>
          </w:tcPr>
          <w:p w:rsidR="00F85691" w:rsidRPr="00C269BA" w:rsidRDefault="00F85691" w:rsidP="00BE482E">
            <w:pPr>
              <w:pStyle w:val="NormalWeb"/>
              <w:spacing w:before="0" w:after="0"/>
              <w:ind w:left="142"/>
              <w:rPr>
                <w:i/>
                <w:iCs/>
              </w:rPr>
            </w:pPr>
            <w:r w:rsidRPr="00C269BA">
              <w:rPr>
                <w:i/>
                <w:iCs/>
              </w:rPr>
              <w:t>Художественно-эстетическое развитие</w:t>
            </w:r>
          </w:p>
        </w:tc>
        <w:tc>
          <w:tcPr>
            <w:tcW w:w="8071" w:type="dxa"/>
          </w:tcPr>
          <w:p w:rsidR="00F85691" w:rsidRPr="001C3A5D" w:rsidRDefault="00F85691" w:rsidP="001C3A5D">
            <w:pPr>
              <w:spacing w:after="0" w:line="240" w:lineRule="atLeast"/>
              <w:ind w:left="101" w:right="243"/>
              <w:rPr>
                <w:rFonts w:ascii="Times New Roman" w:hAnsi="Times New Roman"/>
                <w:sz w:val="24"/>
                <w:szCs w:val="24"/>
              </w:rPr>
            </w:pPr>
            <w:r w:rsidRPr="001C3A5D">
              <w:rPr>
                <w:rFonts w:ascii="Times New Roman" w:hAnsi="Times New Roman"/>
                <w:sz w:val="24"/>
                <w:szCs w:val="24"/>
              </w:rPr>
              <w:t>Полозова Е.В. «Продуктивная деятельность с детьми младшего возраста: Учебно-методическое пособие для воспитателей и методистов.- ЧП Лакоценин С.С., Воронеж.- 2007г.</w:t>
            </w:r>
          </w:p>
          <w:p w:rsidR="00F85691" w:rsidRPr="001C3A5D" w:rsidRDefault="00F85691" w:rsidP="001C3A5D">
            <w:pPr>
              <w:spacing w:after="0" w:line="240" w:lineRule="atLeast"/>
              <w:ind w:right="243"/>
              <w:rPr>
                <w:rFonts w:ascii="Times New Roman" w:hAnsi="Times New Roman"/>
                <w:sz w:val="24"/>
                <w:szCs w:val="24"/>
              </w:rPr>
            </w:pPr>
            <w:r w:rsidRPr="001C3A5D">
              <w:rPr>
                <w:rFonts w:ascii="Times New Roman" w:hAnsi="Times New Roman"/>
                <w:sz w:val="24"/>
                <w:szCs w:val="24"/>
              </w:rPr>
              <w:t>Колдина Д.Н «Лепка и рисование с детьми 2-3лет. Конспекты занятий». - М.:МОЗАИКА_СИНТЕЗ, 2011г.</w:t>
            </w:r>
          </w:p>
        </w:tc>
      </w:tr>
    </w:tbl>
    <w:p w:rsidR="00F85691" w:rsidRPr="00C269BA" w:rsidRDefault="00F85691" w:rsidP="004E0154">
      <w:pPr>
        <w:ind w:left="-709" w:firstLine="283"/>
        <w:jc w:val="both"/>
        <w:rPr>
          <w:rFonts w:ascii="Times New Roman" w:hAnsi="Times New Roman"/>
          <w:sz w:val="24"/>
          <w:szCs w:val="24"/>
        </w:rPr>
      </w:pPr>
    </w:p>
    <w:p w:rsidR="00F85691" w:rsidRPr="004E0154" w:rsidRDefault="00F85691" w:rsidP="004E0154">
      <w:pPr>
        <w:pStyle w:val="NormalWeb"/>
        <w:shd w:val="clear" w:color="auto" w:fill="FFFFFF"/>
        <w:spacing w:before="0" w:after="0"/>
        <w:rPr>
          <w:b/>
        </w:rPr>
      </w:pPr>
    </w:p>
    <w:p w:rsidR="00F85691" w:rsidRPr="007913E0" w:rsidRDefault="00F85691" w:rsidP="00E37FEE">
      <w:pPr>
        <w:pStyle w:val="ListParagraph"/>
        <w:ind w:left="1004"/>
        <w:rPr>
          <w:rFonts w:ascii="Times New Roman" w:hAnsi="Times New Roman"/>
          <w:b/>
          <w:color w:val="FF0000"/>
          <w:sz w:val="24"/>
          <w:szCs w:val="24"/>
        </w:rPr>
      </w:pPr>
    </w:p>
    <w:sectPr w:rsidR="00F85691" w:rsidRPr="007913E0" w:rsidSect="00157FCE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691" w:rsidRDefault="00F85691" w:rsidP="00692445">
      <w:pPr>
        <w:spacing w:after="0" w:line="240" w:lineRule="auto"/>
      </w:pPr>
      <w:r>
        <w:separator/>
      </w:r>
    </w:p>
  </w:endnote>
  <w:endnote w:type="continuationSeparator" w:id="0">
    <w:p w:rsidR="00F85691" w:rsidRDefault="00F85691" w:rsidP="0069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691" w:rsidRDefault="00F85691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F85691" w:rsidRDefault="00F856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691" w:rsidRDefault="00F85691" w:rsidP="00692445">
      <w:pPr>
        <w:spacing w:after="0" w:line="240" w:lineRule="auto"/>
      </w:pPr>
      <w:r>
        <w:separator/>
      </w:r>
    </w:p>
  </w:footnote>
  <w:footnote w:type="continuationSeparator" w:id="0">
    <w:p w:rsidR="00F85691" w:rsidRDefault="00F85691" w:rsidP="00692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EDB"/>
    <w:multiLevelType w:val="hybridMultilevel"/>
    <w:tmpl w:val="2A4C13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5827A6"/>
    <w:multiLevelType w:val="hybridMultilevel"/>
    <w:tmpl w:val="B298FE06"/>
    <w:lvl w:ilvl="0" w:tplc="D660AF9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0D2852"/>
    <w:multiLevelType w:val="hybridMultilevel"/>
    <w:tmpl w:val="F8568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A5519"/>
    <w:multiLevelType w:val="hybridMultilevel"/>
    <w:tmpl w:val="21F0616A"/>
    <w:lvl w:ilvl="0" w:tplc="2918F88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67829"/>
    <w:multiLevelType w:val="hybridMultilevel"/>
    <w:tmpl w:val="06A4F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E07E18"/>
    <w:multiLevelType w:val="hybridMultilevel"/>
    <w:tmpl w:val="7C1222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A45A6B"/>
    <w:multiLevelType w:val="hybridMultilevel"/>
    <w:tmpl w:val="D5C2EF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BD0C94"/>
    <w:multiLevelType w:val="hybridMultilevel"/>
    <w:tmpl w:val="6492A3DA"/>
    <w:lvl w:ilvl="0" w:tplc="B18A69C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F4504E0"/>
    <w:multiLevelType w:val="hybridMultilevel"/>
    <w:tmpl w:val="59E295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0386B01"/>
    <w:multiLevelType w:val="hybridMultilevel"/>
    <w:tmpl w:val="ABD489D8"/>
    <w:lvl w:ilvl="0" w:tplc="8532726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1C73C13"/>
    <w:multiLevelType w:val="hybridMultilevel"/>
    <w:tmpl w:val="55169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2E79F2"/>
    <w:multiLevelType w:val="hybridMultilevel"/>
    <w:tmpl w:val="BE7084C0"/>
    <w:lvl w:ilvl="0" w:tplc="1DA6D95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3C10B32"/>
    <w:multiLevelType w:val="hybridMultilevel"/>
    <w:tmpl w:val="8BC812EA"/>
    <w:lvl w:ilvl="0" w:tplc="00F2B19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3DC1C7A"/>
    <w:multiLevelType w:val="hybridMultilevel"/>
    <w:tmpl w:val="0C265F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727DF4"/>
    <w:multiLevelType w:val="hybridMultilevel"/>
    <w:tmpl w:val="8D86B1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5812A4C"/>
    <w:multiLevelType w:val="hybridMultilevel"/>
    <w:tmpl w:val="E0E201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7571D74"/>
    <w:multiLevelType w:val="hybridMultilevel"/>
    <w:tmpl w:val="27D4379E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7915263"/>
    <w:multiLevelType w:val="hybridMultilevel"/>
    <w:tmpl w:val="AEAC70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82C0C94"/>
    <w:multiLevelType w:val="hybridMultilevel"/>
    <w:tmpl w:val="6E38D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115E31"/>
    <w:multiLevelType w:val="hybridMultilevel"/>
    <w:tmpl w:val="65A4AFDE"/>
    <w:lvl w:ilvl="0" w:tplc="EBB29E1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C325DC1"/>
    <w:multiLevelType w:val="hybridMultilevel"/>
    <w:tmpl w:val="E6641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CB05400"/>
    <w:multiLevelType w:val="hybridMultilevel"/>
    <w:tmpl w:val="6C9AC3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5A4416E"/>
    <w:multiLevelType w:val="hybridMultilevel"/>
    <w:tmpl w:val="1BD8A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8795D10"/>
    <w:multiLevelType w:val="hybridMultilevel"/>
    <w:tmpl w:val="B8E0D700"/>
    <w:lvl w:ilvl="0" w:tplc="CD24949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B510D66"/>
    <w:multiLevelType w:val="hybridMultilevel"/>
    <w:tmpl w:val="BEF44E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D3573AA"/>
    <w:multiLevelType w:val="hybridMultilevel"/>
    <w:tmpl w:val="696853D8"/>
    <w:lvl w:ilvl="0" w:tplc="E3165C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-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3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680" w:hanging="180"/>
      </w:pPr>
      <w:rPr>
        <w:rFonts w:cs="Times New Roman"/>
      </w:rPr>
    </w:lvl>
  </w:abstractNum>
  <w:abstractNum w:abstractNumId="27">
    <w:nsid w:val="2E786D28"/>
    <w:multiLevelType w:val="hybridMultilevel"/>
    <w:tmpl w:val="E1F4F6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8">
    <w:nsid w:val="3128084C"/>
    <w:multiLevelType w:val="hybridMultilevel"/>
    <w:tmpl w:val="1334160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>
    <w:nsid w:val="31751035"/>
    <w:multiLevelType w:val="hybridMultilevel"/>
    <w:tmpl w:val="09069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23C7148"/>
    <w:multiLevelType w:val="hybridMultilevel"/>
    <w:tmpl w:val="5CDA90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4EC759D"/>
    <w:multiLevelType w:val="hybridMultilevel"/>
    <w:tmpl w:val="DA6CE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7F02132"/>
    <w:multiLevelType w:val="hybridMultilevel"/>
    <w:tmpl w:val="6E423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9FD665F"/>
    <w:multiLevelType w:val="hybridMultilevel"/>
    <w:tmpl w:val="149AB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41383A20"/>
    <w:multiLevelType w:val="multilevel"/>
    <w:tmpl w:val="1C94D318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41AF0BEF"/>
    <w:multiLevelType w:val="hybridMultilevel"/>
    <w:tmpl w:val="FF562D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2130AC7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38">
    <w:nsid w:val="42EE68F9"/>
    <w:multiLevelType w:val="hybridMultilevel"/>
    <w:tmpl w:val="D690E9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30B2F4F"/>
    <w:multiLevelType w:val="hybridMultilevel"/>
    <w:tmpl w:val="2DAA3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6B41988"/>
    <w:multiLevelType w:val="multilevel"/>
    <w:tmpl w:val="53FA0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71B1A08"/>
    <w:multiLevelType w:val="hybridMultilevel"/>
    <w:tmpl w:val="952A022C"/>
    <w:lvl w:ilvl="0" w:tplc="2918F88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7BA6B7D"/>
    <w:multiLevelType w:val="hybridMultilevel"/>
    <w:tmpl w:val="E3C6B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84A7534"/>
    <w:multiLevelType w:val="hybridMultilevel"/>
    <w:tmpl w:val="9A96137E"/>
    <w:lvl w:ilvl="0" w:tplc="10D072F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498246A9"/>
    <w:multiLevelType w:val="hybridMultilevel"/>
    <w:tmpl w:val="CA629CCA"/>
    <w:lvl w:ilvl="0" w:tplc="5C30327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4AB83C14"/>
    <w:multiLevelType w:val="hybridMultilevel"/>
    <w:tmpl w:val="2AB486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DCE23C1"/>
    <w:multiLevelType w:val="hybridMultilevel"/>
    <w:tmpl w:val="D8D4BC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4F4254D1"/>
    <w:multiLevelType w:val="multilevel"/>
    <w:tmpl w:val="E1528F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3"/>
      <w:numFmt w:val="decimal"/>
      <w:isLgl/>
      <w:lvlText w:val="%1.%2"/>
      <w:lvlJc w:val="left"/>
      <w:pPr>
        <w:ind w:left="1070" w:hanging="360"/>
      </w:pPr>
      <w:rPr>
        <w:rFonts w:cs="Times New Roman" w:hint="default"/>
        <w:i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i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i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i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i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i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i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i/>
        <w:u w:val="single"/>
      </w:rPr>
    </w:lvl>
  </w:abstractNum>
  <w:abstractNum w:abstractNumId="48">
    <w:nsid w:val="54366CB0"/>
    <w:multiLevelType w:val="hybridMultilevel"/>
    <w:tmpl w:val="C436E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63564C9"/>
    <w:multiLevelType w:val="hybridMultilevel"/>
    <w:tmpl w:val="E6C0057A"/>
    <w:lvl w:ilvl="0" w:tplc="6F12A5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573542C7"/>
    <w:multiLevelType w:val="hybridMultilevel"/>
    <w:tmpl w:val="C55E4548"/>
    <w:lvl w:ilvl="0" w:tplc="4DB20404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5AD022B3"/>
    <w:multiLevelType w:val="hybridMultilevel"/>
    <w:tmpl w:val="8EF6F1A4"/>
    <w:lvl w:ilvl="0" w:tplc="CBC612E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5BF647DF"/>
    <w:multiLevelType w:val="hybridMultilevel"/>
    <w:tmpl w:val="E92AA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D793CCA"/>
    <w:multiLevelType w:val="hybridMultilevel"/>
    <w:tmpl w:val="F572BED2"/>
    <w:lvl w:ilvl="0" w:tplc="0A420A3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5EF22970"/>
    <w:multiLevelType w:val="hybridMultilevel"/>
    <w:tmpl w:val="224AEE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3614580"/>
    <w:multiLevelType w:val="hybridMultilevel"/>
    <w:tmpl w:val="E9F04A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61F05BD"/>
    <w:multiLevelType w:val="hybridMultilevel"/>
    <w:tmpl w:val="9B4AF36E"/>
    <w:lvl w:ilvl="0" w:tplc="56D0E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688E51A2"/>
    <w:multiLevelType w:val="hybridMultilevel"/>
    <w:tmpl w:val="EA624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9D67EAD"/>
    <w:multiLevelType w:val="hybridMultilevel"/>
    <w:tmpl w:val="9EA47DCA"/>
    <w:lvl w:ilvl="0" w:tplc="3692D31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6C9675ED"/>
    <w:multiLevelType w:val="multilevel"/>
    <w:tmpl w:val="B1AC7F0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1004" w:hanging="360"/>
      </w:pPr>
      <w:rPr>
        <w:rFonts w:eastAsia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eastAsia="Times New Roman" w:cs="Times New Roman" w:hint="default"/>
      </w:rPr>
    </w:lvl>
  </w:abstractNum>
  <w:abstractNum w:abstractNumId="61">
    <w:nsid w:val="6D913441"/>
    <w:multiLevelType w:val="hybridMultilevel"/>
    <w:tmpl w:val="C0AAE4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0984607"/>
    <w:multiLevelType w:val="hybridMultilevel"/>
    <w:tmpl w:val="4D2CEE40"/>
    <w:lvl w:ilvl="0" w:tplc="AC6E88C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7A903926"/>
    <w:multiLevelType w:val="hybridMultilevel"/>
    <w:tmpl w:val="C576DA10"/>
    <w:lvl w:ilvl="0" w:tplc="F56CB20A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4">
    <w:nsid w:val="7ACA5E89"/>
    <w:multiLevelType w:val="multilevel"/>
    <w:tmpl w:val="0388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B8F7A92"/>
    <w:multiLevelType w:val="hybridMultilevel"/>
    <w:tmpl w:val="0C9C0990"/>
    <w:lvl w:ilvl="0" w:tplc="2918F88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DD80F87"/>
    <w:multiLevelType w:val="hybridMultilevel"/>
    <w:tmpl w:val="B7E0B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4"/>
  </w:num>
  <w:num w:numId="3">
    <w:abstractNumId w:val="7"/>
  </w:num>
  <w:num w:numId="4">
    <w:abstractNumId w:val="27"/>
  </w:num>
  <w:num w:numId="5">
    <w:abstractNumId w:val="30"/>
  </w:num>
  <w:num w:numId="6">
    <w:abstractNumId w:val="5"/>
  </w:num>
  <w:num w:numId="7">
    <w:abstractNumId w:val="19"/>
  </w:num>
  <w:num w:numId="8">
    <w:abstractNumId w:val="52"/>
  </w:num>
  <w:num w:numId="9">
    <w:abstractNumId w:val="45"/>
  </w:num>
  <w:num w:numId="10">
    <w:abstractNumId w:val="25"/>
  </w:num>
  <w:num w:numId="11">
    <w:abstractNumId w:val="61"/>
  </w:num>
  <w:num w:numId="12">
    <w:abstractNumId w:val="22"/>
  </w:num>
  <w:num w:numId="13">
    <w:abstractNumId w:val="9"/>
  </w:num>
  <w:num w:numId="14">
    <w:abstractNumId w:val="15"/>
  </w:num>
  <w:num w:numId="15">
    <w:abstractNumId w:val="16"/>
  </w:num>
  <w:num w:numId="16">
    <w:abstractNumId w:val="2"/>
  </w:num>
  <w:num w:numId="17">
    <w:abstractNumId w:val="29"/>
  </w:num>
  <w:num w:numId="18">
    <w:abstractNumId w:val="39"/>
  </w:num>
  <w:num w:numId="19">
    <w:abstractNumId w:val="4"/>
  </w:num>
  <w:num w:numId="20">
    <w:abstractNumId w:val="48"/>
  </w:num>
  <w:num w:numId="21">
    <w:abstractNumId w:val="32"/>
  </w:num>
  <w:num w:numId="22">
    <w:abstractNumId w:val="42"/>
  </w:num>
  <w:num w:numId="23">
    <w:abstractNumId w:val="38"/>
  </w:num>
  <w:num w:numId="24">
    <w:abstractNumId w:val="18"/>
  </w:num>
  <w:num w:numId="25">
    <w:abstractNumId w:val="21"/>
  </w:num>
  <w:num w:numId="26">
    <w:abstractNumId w:val="36"/>
  </w:num>
  <w:num w:numId="27">
    <w:abstractNumId w:val="0"/>
  </w:num>
  <w:num w:numId="28">
    <w:abstractNumId w:val="55"/>
  </w:num>
  <w:num w:numId="29">
    <w:abstractNumId w:val="41"/>
  </w:num>
  <w:num w:numId="30">
    <w:abstractNumId w:val="65"/>
  </w:num>
  <w:num w:numId="31">
    <w:abstractNumId w:val="3"/>
  </w:num>
  <w:num w:numId="32">
    <w:abstractNumId w:val="40"/>
  </w:num>
  <w:num w:numId="33">
    <w:abstractNumId w:val="34"/>
  </w:num>
  <w:num w:numId="34">
    <w:abstractNumId w:val="17"/>
  </w:num>
  <w:num w:numId="35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68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0"/>
  </w:num>
  <w:num w:numId="41">
    <w:abstractNumId w:val="11"/>
  </w:num>
  <w:num w:numId="42">
    <w:abstractNumId w:val="59"/>
  </w:num>
  <w:num w:numId="43">
    <w:abstractNumId w:val="23"/>
  </w:num>
  <w:num w:numId="44">
    <w:abstractNumId w:val="64"/>
  </w:num>
  <w:num w:numId="45">
    <w:abstractNumId w:val="26"/>
  </w:num>
  <w:num w:numId="46">
    <w:abstractNumId w:val="35"/>
  </w:num>
  <w:num w:numId="47">
    <w:abstractNumId w:val="51"/>
  </w:num>
  <w:num w:numId="48">
    <w:abstractNumId w:val="12"/>
  </w:num>
  <w:num w:numId="49">
    <w:abstractNumId w:val="1"/>
  </w:num>
  <w:num w:numId="50">
    <w:abstractNumId w:val="53"/>
  </w:num>
  <w:num w:numId="51">
    <w:abstractNumId w:val="44"/>
  </w:num>
  <w:num w:numId="52">
    <w:abstractNumId w:val="49"/>
  </w:num>
  <w:num w:numId="53">
    <w:abstractNumId w:val="56"/>
  </w:num>
  <w:num w:numId="54">
    <w:abstractNumId w:val="33"/>
  </w:num>
  <w:num w:numId="55">
    <w:abstractNumId w:val="58"/>
  </w:num>
  <w:num w:numId="56">
    <w:abstractNumId w:val="8"/>
  </w:num>
  <w:num w:numId="57">
    <w:abstractNumId w:val="13"/>
  </w:num>
  <w:num w:numId="58">
    <w:abstractNumId w:val="31"/>
  </w:num>
  <w:num w:numId="59">
    <w:abstractNumId w:val="24"/>
  </w:num>
  <w:num w:numId="60">
    <w:abstractNumId w:val="10"/>
  </w:num>
  <w:num w:numId="61">
    <w:abstractNumId w:val="50"/>
  </w:num>
  <w:num w:numId="62">
    <w:abstractNumId w:val="62"/>
  </w:num>
  <w:num w:numId="63">
    <w:abstractNumId w:val="43"/>
  </w:num>
  <w:num w:numId="64">
    <w:abstractNumId w:val="20"/>
  </w:num>
  <w:num w:numId="65">
    <w:abstractNumId w:val="63"/>
  </w:num>
  <w:num w:numId="66">
    <w:abstractNumId w:val="46"/>
  </w:num>
  <w:num w:numId="67">
    <w:abstractNumId w:val="57"/>
  </w:num>
  <w:num w:numId="68">
    <w:abstractNumId w:val="47"/>
  </w:num>
  <w:num w:numId="69">
    <w:abstractNumId w:val="28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251"/>
    <w:rsid w:val="00030A4B"/>
    <w:rsid w:val="00036D5C"/>
    <w:rsid w:val="00067711"/>
    <w:rsid w:val="000763E9"/>
    <w:rsid w:val="000D240E"/>
    <w:rsid w:val="000D3B8A"/>
    <w:rsid w:val="00122566"/>
    <w:rsid w:val="001477C6"/>
    <w:rsid w:val="00156C4D"/>
    <w:rsid w:val="00157FCE"/>
    <w:rsid w:val="001A3D9C"/>
    <w:rsid w:val="001C3A5D"/>
    <w:rsid w:val="001D26E1"/>
    <w:rsid w:val="00285746"/>
    <w:rsid w:val="002A4758"/>
    <w:rsid w:val="00327C3F"/>
    <w:rsid w:val="00344E17"/>
    <w:rsid w:val="003513C6"/>
    <w:rsid w:val="00386A45"/>
    <w:rsid w:val="003D0569"/>
    <w:rsid w:val="003E30E4"/>
    <w:rsid w:val="004046D1"/>
    <w:rsid w:val="004813DF"/>
    <w:rsid w:val="00482A59"/>
    <w:rsid w:val="00483AAB"/>
    <w:rsid w:val="004D2301"/>
    <w:rsid w:val="004E0154"/>
    <w:rsid w:val="00523A23"/>
    <w:rsid w:val="005370FD"/>
    <w:rsid w:val="005E6274"/>
    <w:rsid w:val="006000F6"/>
    <w:rsid w:val="00612E29"/>
    <w:rsid w:val="00642DBF"/>
    <w:rsid w:val="006502AC"/>
    <w:rsid w:val="00650D03"/>
    <w:rsid w:val="00692445"/>
    <w:rsid w:val="006D3047"/>
    <w:rsid w:val="00722335"/>
    <w:rsid w:val="00755225"/>
    <w:rsid w:val="00765F34"/>
    <w:rsid w:val="007913E0"/>
    <w:rsid w:val="007B1FD7"/>
    <w:rsid w:val="007C29BD"/>
    <w:rsid w:val="007E406E"/>
    <w:rsid w:val="008050A0"/>
    <w:rsid w:val="00836365"/>
    <w:rsid w:val="008446F3"/>
    <w:rsid w:val="00845E7E"/>
    <w:rsid w:val="00855034"/>
    <w:rsid w:val="00855A32"/>
    <w:rsid w:val="00856124"/>
    <w:rsid w:val="00866046"/>
    <w:rsid w:val="008B2251"/>
    <w:rsid w:val="008C73DF"/>
    <w:rsid w:val="008D4398"/>
    <w:rsid w:val="008D63F7"/>
    <w:rsid w:val="00907AC4"/>
    <w:rsid w:val="009259AF"/>
    <w:rsid w:val="00963134"/>
    <w:rsid w:val="00965891"/>
    <w:rsid w:val="009A461F"/>
    <w:rsid w:val="009A4FBB"/>
    <w:rsid w:val="009B0D27"/>
    <w:rsid w:val="00A1681E"/>
    <w:rsid w:val="00A52F8A"/>
    <w:rsid w:val="00AE42CD"/>
    <w:rsid w:val="00B07B22"/>
    <w:rsid w:val="00B60026"/>
    <w:rsid w:val="00B67F0D"/>
    <w:rsid w:val="00B839F8"/>
    <w:rsid w:val="00BA05A0"/>
    <w:rsid w:val="00BB7953"/>
    <w:rsid w:val="00BE482E"/>
    <w:rsid w:val="00C20D59"/>
    <w:rsid w:val="00C269BA"/>
    <w:rsid w:val="00C42314"/>
    <w:rsid w:val="00C60CC1"/>
    <w:rsid w:val="00C62801"/>
    <w:rsid w:val="00CA7E02"/>
    <w:rsid w:val="00CB5C54"/>
    <w:rsid w:val="00CF14AB"/>
    <w:rsid w:val="00D16AD3"/>
    <w:rsid w:val="00D260A6"/>
    <w:rsid w:val="00DC1249"/>
    <w:rsid w:val="00DF556E"/>
    <w:rsid w:val="00E1773E"/>
    <w:rsid w:val="00E37365"/>
    <w:rsid w:val="00E37FEE"/>
    <w:rsid w:val="00E55001"/>
    <w:rsid w:val="00ED03F3"/>
    <w:rsid w:val="00EE04C4"/>
    <w:rsid w:val="00F7171E"/>
    <w:rsid w:val="00F83CFA"/>
    <w:rsid w:val="00F85691"/>
    <w:rsid w:val="00F93513"/>
    <w:rsid w:val="00FE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FD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65891"/>
  </w:style>
  <w:style w:type="paragraph" w:styleId="ListParagraph">
    <w:name w:val="List Paragraph"/>
    <w:basedOn w:val="Normal"/>
    <w:uiPriority w:val="99"/>
    <w:qFormat/>
    <w:rsid w:val="00965891"/>
    <w:pPr>
      <w:ind w:left="720"/>
      <w:contextualSpacing/>
    </w:pPr>
  </w:style>
  <w:style w:type="character" w:customStyle="1" w:styleId="s4">
    <w:name w:val="s4"/>
    <w:uiPriority w:val="99"/>
    <w:rsid w:val="00965891"/>
  </w:style>
  <w:style w:type="table" w:styleId="TableGrid">
    <w:name w:val="Table Grid"/>
    <w:basedOn w:val="TableNormal"/>
    <w:uiPriority w:val="99"/>
    <w:rsid w:val="007223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E0154"/>
    <w:pPr>
      <w:spacing w:before="150" w:after="150" w:line="240" w:lineRule="auto"/>
      <w:jc w:val="both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692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924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92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92445"/>
    <w:rPr>
      <w:rFonts w:cs="Times New Roman"/>
    </w:rPr>
  </w:style>
  <w:style w:type="table" w:customStyle="1" w:styleId="1">
    <w:name w:val="Сетка таблицы1"/>
    <w:uiPriority w:val="99"/>
    <w:rsid w:val="00157FCE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"/>
    <w:uiPriority w:val="99"/>
    <w:rsid w:val="00DF556E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hAnsi="Times New Roman"/>
      <w:sz w:val="24"/>
      <w:szCs w:val="24"/>
    </w:rPr>
  </w:style>
  <w:style w:type="character" w:customStyle="1" w:styleId="FontStyle40">
    <w:name w:val="Font Style40"/>
    <w:uiPriority w:val="99"/>
    <w:rsid w:val="00DF556E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8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645</TotalTime>
  <Pages>53</Pages>
  <Words>17992</Words>
  <Characters>-32766</Characters>
  <Application>Microsoft Office Outlook</Application>
  <DocSecurity>0</DocSecurity>
  <Lines>0</Lines>
  <Paragraphs>0</Paragraphs>
  <ScaleCrop>false</ScaleCrop>
  <Company>Krokoz™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я</cp:lastModifiedBy>
  <cp:revision>30</cp:revision>
  <dcterms:created xsi:type="dcterms:W3CDTF">2015-07-09T14:07:00Z</dcterms:created>
  <dcterms:modified xsi:type="dcterms:W3CDTF">2017-12-05T07:02:00Z</dcterms:modified>
</cp:coreProperties>
</file>